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5"/>
      </w:tblGrid>
      <w:tr w:rsidR="00357A8A" w14:paraId="405E176A" w14:textId="77777777" w:rsidTr="007D2E8C">
        <w:trPr>
          <w:trHeight w:val="1090"/>
        </w:trPr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  <w:shd w:val="clear" w:color="auto" w:fill="1F2555" w:themeFill="accent1"/>
          </w:tcPr>
          <w:p w14:paraId="586BF335" w14:textId="77777777" w:rsidR="00357A8A" w:rsidRPr="002853C1" w:rsidRDefault="00BE06B1" w:rsidP="002853C1">
            <w:pPr>
              <w:spacing w:before="120"/>
              <w:rPr>
                <w:rFonts w:ascii="Open Sans" w:hAnsi="Open Sans" w:cs="Open Sans"/>
                <w:b/>
                <w:sz w:val="40"/>
                <w:szCs w:val="40"/>
              </w:rPr>
            </w:pPr>
            <w:r w:rsidRPr="002853C1">
              <w:rPr>
                <w:rFonts w:ascii="Open Sans" w:hAnsi="Open Sans" w:cs="Open Sans"/>
                <w:b/>
                <w:noProof/>
                <w:color w:val="FFFFFF" w:themeColor="background1"/>
                <w:sz w:val="40"/>
                <w:szCs w:val="40"/>
              </w:rPr>
              <w:drawing>
                <wp:inline distT="0" distB="0" distL="0" distR="0" wp14:anchorId="534C497B" wp14:editId="30ABC941">
                  <wp:extent cx="1669409" cy="48343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ga_logo_horizontal_reverse_rgb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116" cy="508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53C1" w:rsidRPr="002853C1">
              <w:rPr>
                <w:rFonts w:ascii="Open Sans" w:hAnsi="Open Sans" w:cs="Open Sans"/>
                <w:b/>
                <w:color w:val="FFFFFF" w:themeColor="background1"/>
                <w:sz w:val="40"/>
                <w:szCs w:val="40"/>
              </w:rPr>
              <w:t xml:space="preserve">                                            </w:t>
            </w:r>
            <w:r w:rsidR="002853C1">
              <w:rPr>
                <w:rFonts w:ascii="Open Sans" w:hAnsi="Open Sans" w:cs="Open Sans"/>
                <w:b/>
                <w:color w:val="FFFFFF" w:themeColor="background1"/>
                <w:sz w:val="40"/>
                <w:szCs w:val="40"/>
              </w:rPr>
              <w:t xml:space="preserve">       </w:t>
            </w:r>
            <w:r w:rsidR="007D2E8C">
              <w:rPr>
                <w:rFonts w:ascii="Open Sans" w:hAnsi="Open Sans" w:cs="Open Sans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2853C1" w:rsidRPr="002147FF">
              <w:rPr>
                <w:rFonts w:ascii="Open Sans" w:hAnsi="Open Sans" w:cs="Open Sans"/>
                <w:b/>
                <w:color w:val="FFFFFF" w:themeColor="background1"/>
                <w:sz w:val="40"/>
                <w:szCs w:val="40"/>
              </w:rPr>
              <w:t>Agenda</w:t>
            </w:r>
          </w:p>
        </w:tc>
      </w:tr>
    </w:tbl>
    <w:p w14:paraId="74B50B35" w14:textId="77777777" w:rsidR="00215FB1" w:rsidRPr="00805A02" w:rsidRDefault="00DE2191" w:rsidP="00C37F7F">
      <w:pPr>
        <w:pStyle w:val="Heading1"/>
        <w:rPr>
          <w:rFonts w:ascii="Open Sans" w:hAnsi="Open Sans" w:cs="Open Sans"/>
          <w:color w:val="00A6A7" w:themeColor="accent2"/>
        </w:rPr>
      </w:pPr>
      <w:r>
        <w:rPr>
          <w:rFonts w:ascii="Open Sans" w:hAnsi="Open Sans" w:cs="Open Sans"/>
          <w:color w:val="00A6A7" w:themeColor="accent2"/>
        </w:rPr>
        <w:softHyphen/>
      </w:r>
      <w:r w:rsidR="003072DB">
        <w:rPr>
          <w:rFonts w:ascii="Open Sans" w:hAnsi="Open Sans" w:cs="Open Sans"/>
          <w:color w:val="00A6A7" w:themeColor="accent2"/>
        </w:rPr>
        <w:t>Prepare Phase Agenda</w:t>
      </w:r>
    </w:p>
    <w:p w14:paraId="607BD7F4" w14:textId="5981B535" w:rsidR="00652D68" w:rsidRDefault="00334125" w:rsidP="009A5ADB">
      <w:pPr>
        <w:pStyle w:val="Heading2"/>
        <w:spacing w:after="240"/>
        <w:rPr>
          <w:rFonts w:ascii="Open Sans" w:hAnsi="Open Sans" w:cs="Open Sans"/>
          <w:color w:val="1F2555" w:themeColor="accent1"/>
        </w:rPr>
      </w:pPr>
      <w:r>
        <w:rPr>
          <w:rFonts w:ascii="Open Sans" w:hAnsi="Open Sans" w:cs="Open Sans"/>
          <w:color w:val="1F2555" w:themeColor="accent1"/>
        </w:rPr>
        <w:t>8</w:t>
      </w:r>
      <w:r w:rsidR="003072DB" w:rsidRPr="003072DB">
        <w:rPr>
          <w:rFonts w:ascii="Open Sans" w:hAnsi="Open Sans" w:cs="Open Sans"/>
          <w:color w:val="1F2555" w:themeColor="accent1"/>
          <w:vertAlign w:val="superscript"/>
        </w:rPr>
        <w:t>th</w:t>
      </w:r>
      <w:r w:rsidR="003072DB">
        <w:rPr>
          <w:rFonts w:ascii="Open Sans" w:hAnsi="Open Sans" w:cs="Open Sans"/>
          <w:color w:val="1F2555" w:themeColor="accent1"/>
        </w:rPr>
        <w:t xml:space="preserve"> </w:t>
      </w:r>
      <w:r>
        <w:rPr>
          <w:rFonts w:ascii="Open Sans" w:hAnsi="Open Sans" w:cs="Open Sans"/>
          <w:color w:val="1F2555" w:themeColor="accent1"/>
        </w:rPr>
        <w:t>Mar</w:t>
      </w:r>
      <w:r w:rsidR="003072DB">
        <w:rPr>
          <w:rFonts w:ascii="Open Sans" w:hAnsi="Open Sans" w:cs="Open Sans"/>
          <w:color w:val="1F2555" w:themeColor="accent1"/>
        </w:rPr>
        <w:t xml:space="preserve"> 20</w:t>
      </w:r>
      <w:r w:rsidR="005A433E">
        <w:rPr>
          <w:rFonts w:ascii="Open Sans" w:hAnsi="Open Sans" w:cs="Open Sans"/>
          <w:color w:val="1F2555" w:themeColor="accent1"/>
        </w:rPr>
        <w:t>2</w:t>
      </w:r>
      <w:r>
        <w:rPr>
          <w:rFonts w:ascii="Open Sans" w:hAnsi="Open Sans" w:cs="Open Sans"/>
          <w:color w:val="1F2555" w:themeColor="accent1"/>
        </w:rPr>
        <w:t>1</w:t>
      </w:r>
      <w:r w:rsidR="003072DB">
        <w:rPr>
          <w:rFonts w:ascii="Open Sans" w:hAnsi="Open Sans" w:cs="Open Sans"/>
          <w:color w:val="1F2555" w:themeColor="accent1"/>
        </w:rPr>
        <w:t xml:space="preserve"> to </w:t>
      </w:r>
      <w:r w:rsidR="0061275B">
        <w:rPr>
          <w:rFonts w:ascii="Open Sans" w:hAnsi="Open Sans" w:cs="Open Sans"/>
          <w:color w:val="1F2555" w:themeColor="accent1"/>
        </w:rPr>
        <w:t>2</w:t>
      </w:r>
      <w:r>
        <w:rPr>
          <w:rFonts w:ascii="Open Sans" w:hAnsi="Open Sans" w:cs="Open Sans"/>
          <w:color w:val="1F2555" w:themeColor="accent1"/>
        </w:rPr>
        <w:t>6</w:t>
      </w:r>
      <w:r w:rsidR="005A433E" w:rsidRPr="005A433E">
        <w:rPr>
          <w:rFonts w:ascii="Open Sans" w:hAnsi="Open Sans" w:cs="Open Sans"/>
          <w:color w:val="1F2555" w:themeColor="accent1"/>
          <w:vertAlign w:val="superscript"/>
        </w:rPr>
        <w:t>th</w:t>
      </w:r>
      <w:r w:rsidR="005A433E">
        <w:rPr>
          <w:rFonts w:ascii="Open Sans" w:hAnsi="Open Sans" w:cs="Open Sans"/>
          <w:color w:val="1F2555" w:themeColor="accent1"/>
        </w:rPr>
        <w:t xml:space="preserve"> </w:t>
      </w:r>
      <w:r>
        <w:rPr>
          <w:rFonts w:ascii="Open Sans" w:hAnsi="Open Sans" w:cs="Open Sans"/>
          <w:color w:val="1F2555" w:themeColor="accent1"/>
        </w:rPr>
        <w:t>Mar</w:t>
      </w:r>
      <w:r w:rsidR="003072DB">
        <w:rPr>
          <w:rFonts w:ascii="Open Sans" w:hAnsi="Open Sans" w:cs="Open Sans"/>
          <w:color w:val="1F2555" w:themeColor="accent1"/>
        </w:rPr>
        <w:t xml:space="preserve"> 20</w:t>
      </w:r>
      <w:r w:rsidR="005A433E">
        <w:rPr>
          <w:rFonts w:ascii="Open Sans" w:hAnsi="Open Sans" w:cs="Open Sans"/>
          <w:color w:val="1F2555" w:themeColor="accent1"/>
        </w:rPr>
        <w:t>2</w:t>
      </w:r>
      <w:r>
        <w:rPr>
          <w:rFonts w:ascii="Open Sans" w:hAnsi="Open Sans" w:cs="Open Sans"/>
          <w:color w:val="1F2555" w:themeColor="accent1"/>
        </w:rPr>
        <w:t>1</w:t>
      </w:r>
    </w:p>
    <w:p w14:paraId="74AF5FA1" w14:textId="77777777" w:rsidR="00477ADA" w:rsidRDefault="00FC325F" w:rsidP="009A5ADB">
      <w:pPr>
        <w:pStyle w:val="Heading2"/>
        <w:spacing w:after="240"/>
        <w:rPr>
          <w:rFonts w:ascii="Open Sans" w:hAnsi="Open Sans" w:cs="Open Sans"/>
          <w:b w:val="0"/>
          <w:color w:val="1F2555" w:themeColor="accent1"/>
          <w:sz w:val="12"/>
        </w:rPr>
      </w:pPr>
      <w:r w:rsidRPr="00FC325F">
        <w:rPr>
          <w:rFonts w:ascii="Open Sans" w:hAnsi="Open Sans" w:cs="Open Sans"/>
          <w:b w:val="0"/>
          <w:color w:val="1F2555" w:themeColor="accent1"/>
          <w:sz w:val="12"/>
        </w:rPr>
        <w:t xml:space="preserve">Key: </w:t>
      </w:r>
      <w:r w:rsidRPr="00FC325F">
        <w:rPr>
          <w:rFonts w:ascii="Open Sans" w:hAnsi="Open Sans" w:cs="Open Sans"/>
          <w:b w:val="0"/>
          <w:color w:val="FF0000"/>
          <w:sz w:val="12"/>
        </w:rPr>
        <w:t>Orange</w:t>
      </w:r>
      <w:r w:rsidRPr="00FC325F">
        <w:rPr>
          <w:rFonts w:ascii="Open Sans" w:hAnsi="Open Sans" w:cs="Open Sans"/>
          <w:b w:val="0"/>
          <w:color w:val="1F2555" w:themeColor="accent1"/>
          <w:sz w:val="12"/>
        </w:rPr>
        <w:t xml:space="preserve"> = Design</w:t>
      </w:r>
      <w:r>
        <w:rPr>
          <w:rFonts w:ascii="Open Sans" w:hAnsi="Open Sans" w:cs="Open Sans"/>
          <w:b w:val="0"/>
          <w:color w:val="1F2555" w:themeColor="accent1"/>
          <w:sz w:val="12"/>
        </w:rPr>
        <w:t xml:space="preserve"> Sprint</w:t>
      </w:r>
      <w:r w:rsidRPr="00FC325F">
        <w:rPr>
          <w:rFonts w:ascii="Open Sans" w:hAnsi="Open Sans" w:cs="Open Sans"/>
          <w:b w:val="0"/>
          <w:color w:val="1F2555" w:themeColor="accent1"/>
          <w:sz w:val="12"/>
        </w:rPr>
        <w:t xml:space="preserve"> Team</w:t>
      </w:r>
      <w:r w:rsidR="00477ADA">
        <w:rPr>
          <w:rFonts w:ascii="Open Sans" w:hAnsi="Open Sans" w:cs="Open Sans"/>
          <w:b w:val="0"/>
          <w:color w:val="1F2555" w:themeColor="accent1"/>
          <w:sz w:val="12"/>
        </w:rPr>
        <w:t xml:space="preserve">. </w:t>
      </w:r>
    </w:p>
    <w:p w14:paraId="0A189478" w14:textId="1C972CF0" w:rsidR="009A5ADB" w:rsidRPr="00FC325F" w:rsidRDefault="00477ADA" w:rsidP="009A5ADB">
      <w:pPr>
        <w:pStyle w:val="Heading2"/>
        <w:spacing w:after="240"/>
        <w:rPr>
          <w:rFonts w:ascii="Open Sans" w:hAnsi="Open Sans" w:cs="Open Sans"/>
          <w:b w:val="0"/>
          <w:color w:val="1F2555" w:themeColor="accent1"/>
          <w:sz w:val="12"/>
        </w:rPr>
      </w:pPr>
      <w:r w:rsidRPr="00477ADA">
        <w:rPr>
          <w:rFonts w:ascii="Open Sans" w:hAnsi="Open Sans" w:cs="Open Sans"/>
          <w:b w:val="0"/>
          <w:color w:val="FF0000"/>
          <w:sz w:val="12"/>
        </w:rPr>
        <w:t>*</w:t>
      </w:r>
      <w:r>
        <w:rPr>
          <w:rFonts w:ascii="Open Sans" w:hAnsi="Open Sans" w:cs="Open Sans"/>
          <w:b w:val="0"/>
          <w:color w:val="1F2555" w:themeColor="accent1"/>
          <w:sz w:val="12"/>
        </w:rPr>
        <w:t>Design Sprint assumes pre-work has been conducted during the Discover phase. Day 1 &amp; 2 is not enough time for pre-work.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1946"/>
        <w:gridCol w:w="1946"/>
        <w:gridCol w:w="1946"/>
        <w:gridCol w:w="1946"/>
      </w:tblGrid>
      <w:tr w:rsidR="00652D68" w14:paraId="20878CA4" w14:textId="77777777" w:rsidTr="00E07D35">
        <w:tc>
          <w:tcPr>
            <w:tcW w:w="1946" w:type="dxa"/>
          </w:tcPr>
          <w:p w14:paraId="6C04777D" w14:textId="77777777" w:rsidR="00652D68" w:rsidRDefault="00652D68" w:rsidP="00E07D35">
            <w:pPr>
              <w:pStyle w:val="Heading2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Day 1</w:t>
            </w:r>
          </w:p>
        </w:tc>
        <w:tc>
          <w:tcPr>
            <w:tcW w:w="1946" w:type="dxa"/>
          </w:tcPr>
          <w:p w14:paraId="0268E396" w14:textId="77777777" w:rsidR="00652D68" w:rsidRDefault="00652D68" w:rsidP="00E07D35">
            <w:pPr>
              <w:pStyle w:val="Heading2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Day 2</w:t>
            </w:r>
          </w:p>
        </w:tc>
        <w:tc>
          <w:tcPr>
            <w:tcW w:w="1946" w:type="dxa"/>
          </w:tcPr>
          <w:p w14:paraId="0CEF97A2" w14:textId="77777777" w:rsidR="00652D68" w:rsidRDefault="00652D68" w:rsidP="00E07D35">
            <w:pPr>
              <w:pStyle w:val="Heading2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Day 3</w:t>
            </w:r>
          </w:p>
        </w:tc>
        <w:tc>
          <w:tcPr>
            <w:tcW w:w="1946" w:type="dxa"/>
          </w:tcPr>
          <w:p w14:paraId="5E98E6C9" w14:textId="77777777" w:rsidR="00652D68" w:rsidRDefault="00652D68" w:rsidP="00E07D35">
            <w:pPr>
              <w:pStyle w:val="Heading2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Day 4</w:t>
            </w:r>
          </w:p>
        </w:tc>
        <w:tc>
          <w:tcPr>
            <w:tcW w:w="1946" w:type="dxa"/>
          </w:tcPr>
          <w:p w14:paraId="2ADAA20D" w14:textId="77777777" w:rsidR="00652D68" w:rsidRDefault="00652D68" w:rsidP="00E07D35">
            <w:pPr>
              <w:pStyle w:val="Heading2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Day 5</w:t>
            </w:r>
          </w:p>
        </w:tc>
      </w:tr>
      <w:tr w:rsidR="00652D68" w14:paraId="2E07D38F" w14:textId="77777777" w:rsidTr="00E07D35">
        <w:tc>
          <w:tcPr>
            <w:tcW w:w="1946" w:type="dxa"/>
          </w:tcPr>
          <w:p w14:paraId="109385C5" w14:textId="6F96054D" w:rsidR="009A612B" w:rsidRPr="00E85D65" w:rsidRDefault="00984189" w:rsidP="00E07D35">
            <w:pPr>
              <w:rPr>
                <w:rFonts w:ascii="Open Sans" w:hAnsi="Open Sans" w:cs="Open Sans"/>
                <w:color w:val="1F2555" w:themeColor="accent1"/>
                <w:sz w:val="16"/>
              </w:rPr>
            </w:pPr>
            <w:r>
              <w:rPr>
                <w:rFonts w:ascii="Open Sans" w:hAnsi="Open Sans" w:cs="Open Sans"/>
                <w:color w:val="1F2555" w:themeColor="accent1"/>
                <w:sz w:val="16"/>
              </w:rPr>
              <w:t xml:space="preserve">Sales to </w:t>
            </w:r>
            <w:r w:rsidR="00BF193F">
              <w:rPr>
                <w:rFonts w:ascii="Open Sans" w:hAnsi="Open Sans" w:cs="Open Sans"/>
                <w:color w:val="1F2555" w:themeColor="accent1"/>
                <w:sz w:val="16"/>
              </w:rPr>
              <w:t>Delivery</w:t>
            </w:r>
            <w:r>
              <w:rPr>
                <w:rFonts w:ascii="Open Sans" w:hAnsi="Open Sans" w:cs="Open Sans"/>
                <w:color w:val="1F2555" w:themeColor="accent1"/>
                <w:sz w:val="16"/>
              </w:rPr>
              <w:t xml:space="preserve"> </w:t>
            </w:r>
            <w:r w:rsidR="00BF193F">
              <w:rPr>
                <w:rFonts w:ascii="Open Sans" w:hAnsi="Open Sans" w:cs="Open Sans"/>
                <w:color w:val="1F2555" w:themeColor="accent1"/>
                <w:sz w:val="16"/>
              </w:rPr>
              <w:t>Transition</w:t>
            </w:r>
          </w:p>
        </w:tc>
        <w:tc>
          <w:tcPr>
            <w:tcW w:w="1946" w:type="dxa"/>
          </w:tcPr>
          <w:p w14:paraId="7DB20BC9" w14:textId="07BF5C80" w:rsidR="00984189" w:rsidRDefault="00984189" w:rsidP="00FC325F">
            <w:pPr>
              <w:rPr>
                <w:rFonts w:ascii="Open Sans" w:hAnsi="Open Sans" w:cs="Open Sans"/>
                <w:color w:val="1F2555" w:themeColor="accent1"/>
                <w:sz w:val="16"/>
              </w:rPr>
            </w:pPr>
            <w:r>
              <w:rPr>
                <w:rFonts w:ascii="Open Sans" w:hAnsi="Open Sans" w:cs="Open Sans"/>
                <w:color w:val="1F2555" w:themeColor="accent1"/>
                <w:sz w:val="16"/>
              </w:rPr>
              <w:t>Introduction, Vision Alignment, Review G</w:t>
            </w:r>
            <w:bookmarkStart w:id="0" w:name="_GoBack"/>
            <w:bookmarkEnd w:id="0"/>
            <w:r>
              <w:rPr>
                <w:rFonts w:ascii="Open Sans" w:hAnsi="Open Sans" w:cs="Open Sans"/>
                <w:color w:val="1F2555" w:themeColor="accent1"/>
                <w:sz w:val="16"/>
              </w:rPr>
              <w:t>oals, Methodology,</w:t>
            </w:r>
          </w:p>
          <w:p w14:paraId="067F9642" w14:textId="5C4519E3" w:rsidR="00FC325F" w:rsidRDefault="00EF7039" w:rsidP="00FC325F">
            <w:pPr>
              <w:rPr>
                <w:rFonts w:ascii="Open Sans" w:hAnsi="Open Sans" w:cs="Open Sans"/>
                <w:color w:val="1F2555" w:themeColor="accent1"/>
                <w:sz w:val="16"/>
              </w:rPr>
            </w:pPr>
            <w:r>
              <w:rPr>
                <w:rFonts w:ascii="Open Sans" w:hAnsi="Open Sans" w:cs="Open Sans"/>
                <w:color w:val="1F2555" w:themeColor="accent1"/>
                <w:sz w:val="16"/>
              </w:rPr>
              <w:t>Technical Architecture</w:t>
            </w:r>
          </w:p>
          <w:p w14:paraId="67B42496" w14:textId="77777777" w:rsidR="00FC325F" w:rsidRPr="00857D7C" w:rsidRDefault="00FC325F" w:rsidP="00FC325F">
            <w:pPr>
              <w:rPr>
                <w:rFonts w:ascii="Open Sans" w:hAnsi="Open Sans" w:cs="Open Sans"/>
                <w:color w:val="1F2555" w:themeColor="accent1"/>
                <w:sz w:val="16"/>
              </w:rPr>
            </w:pPr>
            <w:r>
              <w:rPr>
                <w:rFonts w:ascii="Open Sans" w:hAnsi="Open Sans" w:cs="Open Sans"/>
                <w:color w:val="1F2555" w:themeColor="accent1"/>
                <w:sz w:val="16"/>
              </w:rPr>
              <w:t>Sponsor Review</w:t>
            </w:r>
          </w:p>
        </w:tc>
        <w:tc>
          <w:tcPr>
            <w:tcW w:w="1946" w:type="dxa"/>
          </w:tcPr>
          <w:p w14:paraId="04EC7AB1" w14:textId="6EF9D47F" w:rsidR="00652D68" w:rsidRPr="00633A78" w:rsidRDefault="00477ADA" w:rsidP="00E07D35">
            <w:pPr>
              <w:rPr>
                <w:rFonts w:ascii="Open Sans" w:hAnsi="Open Sans" w:cs="Open Sans"/>
                <w:b/>
                <w:color w:val="EC5A28" w:themeColor="accent3"/>
                <w:sz w:val="16"/>
              </w:rPr>
            </w:pPr>
            <w:r>
              <w:rPr>
                <w:rFonts w:ascii="Open Sans" w:hAnsi="Open Sans" w:cs="Open Sans"/>
                <w:color w:val="EC5A28" w:themeColor="accent3"/>
                <w:sz w:val="16"/>
              </w:rPr>
              <w:t>*</w:t>
            </w:r>
            <w:r w:rsidR="00652D68" w:rsidRPr="00633A78">
              <w:rPr>
                <w:rFonts w:ascii="Open Sans" w:hAnsi="Open Sans" w:cs="Open Sans"/>
                <w:color w:val="EC5A28" w:themeColor="accent3"/>
                <w:sz w:val="16"/>
              </w:rPr>
              <w:t xml:space="preserve">Design Sprint: </w:t>
            </w:r>
            <w:r w:rsidR="00652D68" w:rsidRPr="00633A78">
              <w:rPr>
                <w:rFonts w:ascii="Open Sans" w:hAnsi="Open Sans" w:cs="Open Sans"/>
                <w:b/>
                <w:color w:val="EC5A28" w:themeColor="accent3"/>
                <w:sz w:val="16"/>
              </w:rPr>
              <w:t>Map</w:t>
            </w:r>
          </w:p>
          <w:p w14:paraId="7F2B96DD" w14:textId="77777777" w:rsidR="003A4997" w:rsidRPr="00857D7C" w:rsidRDefault="00633A78" w:rsidP="003A4997">
            <w:pPr>
              <w:rPr>
                <w:rFonts w:ascii="Open Sans" w:hAnsi="Open Sans" w:cs="Open Sans"/>
                <w:color w:val="1F2555" w:themeColor="accent1"/>
                <w:sz w:val="16"/>
              </w:rPr>
            </w:pPr>
            <w:r>
              <w:rPr>
                <w:rFonts w:ascii="Open Sans" w:hAnsi="Open Sans" w:cs="Open Sans"/>
                <w:color w:val="1F2555" w:themeColor="accent1"/>
                <w:sz w:val="16"/>
              </w:rPr>
              <w:t>Enablement Plan</w:t>
            </w:r>
            <w:r w:rsidR="003A4997">
              <w:rPr>
                <w:rFonts w:ascii="Open Sans" w:hAnsi="Open Sans" w:cs="Open Sans"/>
                <w:color w:val="1F2555" w:themeColor="accent1"/>
                <w:sz w:val="16"/>
              </w:rPr>
              <w:t>, Test Strategy, Governance</w:t>
            </w:r>
            <w:r w:rsidR="006E04F9">
              <w:rPr>
                <w:rFonts w:ascii="Open Sans" w:hAnsi="Open Sans" w:cs="Open Sans"/>
                <w:color w:val="1F2555" w:themeColor="accent1"/>
                <w:sz w:val="16"/>
              </w:rPr>
              <w:t>, DevOps</w:t>
            </w:r>
          </w:p>
        </w:tc>
        <w:tc>
          <w:tcPr>
            <w:tcW w:w="1946" w:type="dxa"/>
          </w:tcPr>
          <w:p w14:paraId="46478FD3" w14:textId="77777777" w:rsidR="00652D68" w:rsidRDefault="00652D68" w:rsidP="00E07D35">
            <w:pPr>
              <w:rPr>
                <w:rFonts w:ascii="Open Sans" w:hAnsi="Open Sans" w:cs="Open Sans"/>
                <w:b/>
                <w:color w:val="EC5A28" w:themeColor="accent3"/>
                <w:sz w:val="16"/>
              </w:rPr>
            </w:pPr>
            <w:r w:rsidRPr="00633A78">
              <w:rPr>
                <w:rFonts w:ascii="Open Sans" w:hAnsi="Open Sans" w:cs="Open Sans"/>
                <w:color w:val="EC5A28" w:themeColor="accent3"/>
                <w:sz w:val="16"/>
              </w:rPr>
              <w:t xml:space="preserve">Design Sprint: </w:t>
            </w:r>
            <w:r w:rsidRPr="00633A78">
              <w:rPr>
                <w:rFonts w:ascii="Open Sans" w:hAnsi="Open Sans" w:cs="Open Sans"/>
                <w:b/>
                <w:color w:val="EC5A28" w:themeColor="accent3"/>
                <w:sz w:val="16"/>
              </w:rPr>
              <w:t>Sketch</w:t>
            </w:r>
          </w:p>
          <w:p w14:paraId="42656F17" w14:textId="77777777" w:rsidR="00315863" w:rsidRPr="00857D7C" w:rsidRDefault="00315863" w:rsidP="00E07D35">
            <w:pPr>
              <w:rPr>
                <w:rFonts w:ascii="Open Sans" w:hAnsi="Open Sans" w:cs="Open Sans"/>
                <w:color w:val="1F2555" w:themeColor="accent1"/>
                <w:sz w:val="16"/>
              </w:rPr>
            </w:pPr>
            <w:r>
              <w:rPr>
                <w:rFonts w:ascii="Open Sans" w:hAnsi="Open Sans" w:cs="Open Sans"/>
                <w:color w:val="1F2555" w:themeColor="accent1"/>
                <w:sz w:val="16"/>
              </w:rPr>
              <w:t>Define Ready/Done, Managing Change</w:t>
            </w:r>
            <w:r w:rsidR="001F630F">
              <w:rPr>
                <w:rFonts w:ascii="Open Sans" w:hAnsi="Open Sans" w:cs="Open Sans"/>
                <w:color w:val="1F2555" w:themeColor="accent1"/>
                <w:sz w:val="16"/>
              </w:rPr>
              <w:t>, Training, NFRs</w:t>
            </w:r>
          </w:p>
        </w:tc>
        <w:tc>
          <w:tcPr>
            <w:tcW w:w="1946" w:type="dxa"/>
          </w:tcPr>
          <w:p w14:paraId="48638C3D" w14:textId="77777777" w:rsidR="00652D68" w:rsidRPr="00857D7C" w:rsidRDefault="00652D68" w:rsidP="00E07D35">
            <w:pPr>
              <w:pStyle w:val="Heading2"/>
              <w:rPr>
                <w:rFonts w:ascii="Open Sans" w:hAnsi="Open Sans" w:cs="Open Sans"/>
                <w:b w:val="0"/>
                <w:color w:val="1F2555" w:themeColor="accent1"/>
                <w:sz w:val="16"/>
              </w:rPr>
            </w:pPr>
            <w:r w:rsidRPr="00633A78">
              <w:rPr>
                <w:rFonts w:ascii="Open Sans" w:hAnsi="Open Sans" w:cs="Open Sans"/>
                <w:b w:val="0"/>
                <w:color w:val="EC5A28" w:themeColor="accent3"/>
                <w:sz w:val="16"/>
              </w:rPr>
              <w:t>Design Sprint:</w:t>
            </w:r>
            <w:r w:rsidRPr="00633A78">
              <w:rPr>
                <w:rFonts w:ascii="Open Sans" w:hAnsi="Open Sans" w:cs="Open Sans"/>
                <w:color w:val="EC5A28" w:themeColor="accent3"/>
                <w:sz w:val="16"/>
              </w:rPr>
              <w:t xml:space="preserve"> Decide</w:t>
            </w:r>
          </w:p>
        </w:tc>
      </w:tr>
      <w:tr w:rsidR="00652D68" w14:paraId="7810D4E7" w14:textId="77777777" w:rsidTr="00E07D35">
        <w:tc>
          <w:tcPr>
            <w:tcW w:w="1946" w:type="dxa"/>
          </w:tcPr>
          <w:p w14:paraId="7D4BCECA" w14:textId="77777777" w:rsidR="00652D68" w:rsidRDefault="00652D68" w:rsidP="00E07D35">
            <w:pPr>
              <w:pStyle w:val="Heading2"/>
              <w:spacing w:before="0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Day 6</w:t>
            </w:r>
          </w:p>
        </w:tc>
        <w:tc>
          <w:tcPr>
            <w:tcW w:w="1946" w:type="dxa"/>
          </w:tcPr>
          <w:p w14:paraId="60492446" w14:textId="77777777" w:rsidR="00652D68" w:rsidRDefault="00652D68" w:rsidP="00E07D35">
            <w:pPr>
              <w:pStyle w:val="Heading2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Day 7</w:t>
            </w:r>
          </w:p>
        </w:tc>
        <w:tc>
          <w:tcPr>
            <w:tcW w:w="1946" w:type="dxa"/>
          </w:tcPr>
          <w:p w14:paraId="71018C3C" w14:textId="77777777" w:rsidR="00652D68" w:rsidRDefault="00652D68" w:rsidP="00E07D35">
            <w:pPr>
              <w:pStyle w:val="Heading2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Day 8</w:t>
            </w:r>
          </w:p>
        </w:tc>
        <w:tc>
          <w:tcPr>
            <w:tcW w:w="1946" w:type="dxa"/>
          </w:tcPr>
          <w:p w14:paraId="636DCED5" w14:textId="77777777" w:rsidR="00652D68" w:rsidRDefault="00652D68" w:rsidP="00E07D35">
            <w:pPr>
              <w:pStyle w:val="Heading2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Day 9</w:t>
            </w:r>
          </w:p>
        </w:tc>
        <w:tc>
          <w:tcPr>
            <w:tcW w:w="1946" w:type="dxa"/>
          </w:tcPr>
          <w:p w14:paraId="06A4B718" w14:textId="77777777" w:rsidR="00652D68" w:rsidRDefault="00652D68" w:rsidP="00E07D35">
            <w:pPr>
              <w:pStyle w:val="Heading2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Day 10</w:t>
            </w:r>
          </w:p>
        </w:tc>
      </w:tr>
      <w:tr w:rsidR="00652D68" w14:paraId="6C63D257" w14:textId="77777777" w:rsidTr="00E07D35">
        <w:tc>
          <w:tcPr>
            <w:tcW w:w="1946" w:type="dxa"/>
          </w:tcPr>
          <w:p w14:paraId="38C4A32C" w14:textId="77777777" w:rsidR="00652D68" w:rsidRPr="00857D7C" w:rsidRDefault="00652D68" w:rsidP="00E07D35">
            <w:pPr>
              <w:rPr>
                <w:rFonts w:ascii="Open Sans" w:hAnsi="Open Sans" w:cs="Open Sans"/>
                <w:color w:val="1F2555" w:themeColor="accent1"/>
                <w:sz w:val="16"/>
              </w:rPr>
            </w:pPr>
            <w:r w:rsidRPr="00633A78">
              <w:rPr>
                <w:rFonts w:ascii="Open Sans" w:hAnsi="Open Sans" w:cs="Open Sans"/>
                <w:color w:val="EC5A28" w:themeColor="accent3"/>
                <w:sz w:val="16"/>
              </w:rPr>
              <w:t xml:space="preserve">Design Sprint: </w:t>
            </w:r>
            <w:r w:rsidRPr="00633A78">
              <w:rPr>
                <w:rFonts w:ascii="Open Sans" w:hAnsi="Open Sans" w:cs="Open Sans"/>
                <w:b/>
                <w:color w:val="EC5A28" w:themeColor="accent3"/>
                <w:sz w:val="16"/>
              </w:rPr>
              <w:t>Prototype</w:t>
            </w:r>
          </w:p>
        </w:tc>
        <w:tc>
          <w:tcPr>
            <w:tcW w:w="1946" w:type="dxa"/>
          </w:tcPr>
          <w:p w14:paraId="6AB48F32" w14:textId="77777777" w:rsidR="00652D68" w:rsidRPr="00857D7C" w:rsidRDefault="00652D68" w:rsidP="00E07D35">
            <w:pPr>
              <w:rPr>
                <w:rFonts w:ascii="Open Sans" w:hAnsi="Open Sans" w:cs="Open Sans"/>
                <w:color w:val="1F2555" w:themeColor="accent1"/>
                <w:sz w:val="16"/>
              </w:rPr>
            </w:pPr>
            <w:r w:rsidRPr="00633A78">
              <w:rPr>
                <w:rFonts w:ascii="Open Sans" w:hAnsi="Open Sans" w:cs="Open Sans"/>
                <w:color w:val="EC5A28" w:themeColor="accent3"/>
                <w:sz w:val="16"/>
              </w:rPr>
              <w:t xml:space="preserve">Design Sprint: </w:t>
            </w:r>
            <w:r w:rsidRPr="00633A78">
              <w:rPr>
                <w:rFonts w:ascii="Open Sans" w:hAnsi="Open Sans" w:cs="Open Sans"/>
                <w:b/>
                <w:color w:val="EC5A28" w:themeColor="accent3"/>
                <w:sz w:val="16"/>
              </w:rPr>
              <w:t>Test</w:t>
            </w:r>
          </w:p>
        </w:tc>
        <w:tc>
          <w:tcPr>
            <w:tcW w:w="1946" w:type="dxa"/>
          </w:tcPr>
          <w:p w14:paraId="2BE6648E" w14:textId="77777777" w:rsidR="008B4CD4" w:rsidRDefault="008739DB" w:rsidP="00E07D35">
            <w:pPr>
              <w:rPr>
                <w:rFonts w:ascii="Open Sans" w:hAnsi="Open Sans" w:cs="Open Sans"/>
                <w:color w:val="EC5A28" w:themeColor="accent3"/>
                <w:sz w:val="16"/>
              </w:rPr>
            </w:pPr>
            <w:r w:rsidRPr="008B4CD4">
              <w:rPr>
                <w:rFonts w:ascii="Open Sans" w:hAnsi="Open Sans" w:cs="Open Sans"/>
                <w:color w:val="EC5A28" w:themeColor="accent3"/>
                <w:sz w:val="16"/>
              </w:rPr>
              <w:t>Design Playback</w:t>
            </w:r>
            <w:r w:rsidR="00F66D93" w:rsidRPr="008B4CD4">
              <w:rPr>
                <w:rFonts w:ascii="Open Sans" w:hAnsi="Open Sans" w:cs="Open Sans"/>
                <w:color w:val="EC5A28" w:themeColor="accent3"/>
                <w:sz w:val="16"/>
              </w:rPr>
              <w:t xml:space="preserve"> to wider audience</w:t>
            </w:r>
          </w:p>
          <w:p w14:paraId="40AC6AEF" w14:textId="77777777" w:rsidR="00652D68" w:rsidRPr="00857D7C" w:rsidRDefault="004256D6" w:rsidP="00E07D35">
            <w:pPr>
              <w:rPr>
                <w:rFonts w:ascii="Open Sans" w:hAnsi="Open Sans" w:cs="Open Sans"/>
                <w:color w:val="1F2555" w:themeColor="accent1"/>
                <w:sz w:val="16"/>
              </w:rPr>
            </w:pPr>
            <w:r>
              <w:rPr>
                <w:rFonts w:ascii="Open Sans" w:hAnsi="Open Sans" w:cs="Open Sans"/>
                <w:color w:val="1F2555" w:themeColor="accent1"/>
                <w:sz w:val="16"/>
              </w:rPr>
              <w:t>Delivery Planning, Create Stages &amp; Steps model</w:t>
            </w:r>
          </w:p>
        </w:tc>
        <w:tc>
          <w:tcPr>
            <w:tcW w:w="1946" w:type="dxa"/>
          </w:tcPr>
          <w:p w14:paraId="318F3A60" w14:textId="77777777" w:rsidR="00652D68" w:rsidRPr="00CE6FE4" w:rsidRDefault="0058419A" w:rsidP="00E07D35">
            <w:pPr>
              <w:rPr>
                <w:rFonts w:ascii="Open Sans" w:hAnsi="Open Sans" w:cs="Open Sans"/>
                <w:color w:val="1F2555" w:themeColor="accent1"/>
                <w:sz w:val="16"/>
              </w:rPr>
            </w:pPr>
            <w:r>
              <w:rPr>
                <w:rFonts w:ascii="Open Sans" w:hAnsi="Open Sans" w:cs="Open Sans"/>
                <w:color w:val="1F2555" w:themeColor="accent1"/>
                <w:sz w:val="16"/>
              </w:rPr>
              <w:t xml:space="preserve">Create User Story List, </w:t>
            </w:r>
            <w:r w:rsidR="00F66D93">
              <w:rPr>
                <w:rFonts w:ascii="Open Sans" w:hAnsi="Open Sans" w:cs="Open Sans"/>
                <w:color w:val="1F2555" w:themeColor="accent1"/>
                <w:sz w:val="16"/>
              </w:rPr>
              <w:t>Create Journey Centric Test Plan</w:t>
            </w:r>
            <w:r w:rsidR="00E07D35">
              <w:rPr>
                <w:rFonts w:ascii="Open Sans" w:hAnsi="Open Sans" w:cs="Open Sans"/>
                <w:color w:val="1F2555" w:themeColor="accent1"/>
                <w:sz w:val="16"/>
              </w:rPr>
              <w:t>, Plan</w:t>
            </w:r>
            <w:r w:rsidR="00987E74">
              <w:rPr>
                <w:rFonts w:ascii="Open Sans" w:hAnsi="Open Sans" w:cs="Open Sans"/>
                <w:color w:val="1F2555" w:themeColor="accent1"/>
                <w:sz w:val="16"/>
              </w:rPr>
              <w:t>ning User Story Creation</w:t>
            </w:r>
          </w:p>
        </w:tc>
        <w:tc>
          <w:tcPr>
            <w:tcW w:w="1946" w:type="dxa"/>
          </w:tcPr>
          <w:p w14:paraId="5EBF4FC3" w14:textId="77777777" w:rsidR="00652D68" w:rsidRPr="00857D7C" w:rsidRDefault="00652D68" w:rsidP="00E07D35">
            <w:pPr>
              <w:rPr>
                <w:rFonts w:ascii="Open Sans" w:hAnsi="Open Sans" w:cs="Open Sans"/>
                <w:color w:val="1F2555" w:themeColor="accent1"/>
                <w:sz w:val="16"/>
              </w:rPr>
            </w:pPr>
            <w:r>
              <w:rPr>
                <w:rFonts w:ascii="Open Sans" w:hAnsi="Open Sans" w:cs="Open Sans"/>
                <w:color w:val="1F2555" w:themeColor="accent1"/>
                <w:sz w:val="16"/>
              </w:rPr>
              <w:t>Create User Stories</w:t>
            </w:r>
          </w:p>
        </w:tc>
      </w:tr>
      <w:tr w:rsidR="00652D68" w14:paraId="74E867B5" w14:textId="77777777" w:rsidTr="00E07D35">
        <w:tc>
          <w:tcPr>
            <w:tcW w:w="1946" w:type="dxa"/>
          </w:tcPr>
          <w:p w14:paraId="4C894007" w14:textId="77777777" w:rsidR="00652D68" w:rsidRDefault="00652D68" w:rsidP="00E07D35">
            <w:pPr>
              <w:pStyle w:val="Heading2"/>
              <w:spacing w:before="0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Day 11</w:t>
            </w:r>
          </w:p>
        </w:tc>
        <w:tc>
          <w:tcPr>
            <w:tcW w:w="1946" w:type="dxa"/>
          </w:tcPr>
          <w:p w14:paraId="486A2016" w14:textId="77777777" w:rsidR="00652D68" w:rsidRDefault="00652D68" w:rsidP="00E07D35">
            <w:pPr>
              <w:pStyle w:val="Heading2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Day 12</w:t>
            </w:r>
          </w:p>
        </w:tc>
        <w:tc>
          <w:tcPr>
            <w:tcW w:w="1946" w:type="dxa"/>
          </w:tcPr>
          <w:p w14:paraId="2A5DDA23" w14:textId="77777777" w:rsidR="00652D68" w:rsidRDefault="00652D68" w:rsidP="00E07D35">
            <w:pPr>
              <w:pStyle w:val="Heading2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Day 13</w:t>
            </w:r>
          </w:p>
        </w:tc>
        <w:tc>
          <w:tcPr>
            <w:tcW w:w="1946" w:type="dxa"/>
          </w:tcPr>
          <w:p w14:paraId="6D864B00" w14:textId="77777777" w:rsidR="00652D68" w:rsidRDefault="00652D68" w:rsidP="00E07D35">
            <w:pPr>
              <w:pStyle w:val="Heading2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Day 14</w:t>
            </w:r>
          </w:p>
        </w:tc>
        <w:tc>
          <w:tcPr>
            <w:tcW w:w="1946" w:type="dxa"/>
          </w:tcPr>
          <w:p w14:paraId="53F83A7B" w14:textId="77777777" w:rsidR="00652D68" w:rsidRDefault="00652D68" w:rsidP="00E07D35">
            <w:pPr>
              <w:pStyle w:val="Heading2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Day 15</w:t>
            </w:r>
          </w:p>
        </w:tc>
      </w:tr>
      <w:tr w:rsidR="00652D68" w14:paraId="692A3F6C" w14:textId="77777777" w:rsidTr="00E07D35">
        <w:tc>
          <w:tcPr>
            <w:tcW w:w="1946" w:type="dxa"/>
          </w:tcPr>
          <w:p w14:paraId="12DF8198" w14:textId="77777777" w:rsidR="00652D68" w:rsidRPr="00857D7C" w:rsidRDefault="00652D68" w:rsidP="00E07D35">
            <w:pPr>
              <w:rPr>
                <w:rFonts w:ascii="Open Sans" w:hAnsi="Open Sans" w:cs="Open Sans"/>
                <w:color w:val="1F2555" w:themeColor="accent1"/>
                <w:sz w:val="16"/>
              </w:rPr>
            </w:pPr>
            <w:r>
              <w:rPr>
                <w:rFonts w:ascii="Open Sans" w:hAnsi="Open Sans" w:cs="Open Sans"/>
                <w:color w:val="1F2555" w:themeColor="accent1"/>
                <w:sz w:val="16"/>
              </w:rPr>
              <w:t>Create User Stories</w:t>
            </w:r>
          </w:p>
        </w:tc>
        <w:tc>
          <w:tcPr>
            <w:tcW w:w="1946" w:type="dxa"/>
          </w:tcPr>
          <w:p w14:paraId="237B5AFE" w14:textId="77777777" w:rsidR="00652D68" w:rsidRPr="00CE6FE4" w:rsidRDefault="00652D68" w:rsidP="00E07D35">
            <w:pPr>
              <w:rPr>
                <w:rFonts w:ascii="Open Sans" w:hAnsi="Open Sans" w:cs="Open Sans"/>
                <w:color w:val="1F2555" w:themeColor="accent1"/>
                <w:sz w:val="16"/>
              </w:rPr>
            </w:pPr>
            <w:r>
              <w:rPr>
                <w:rFonts w:ascii="Open Sans" w:hAnsi="Open Sans" w:cs="Open Sans"/>
                <w:color w:val="1F2555" w:themeColor="accent1"/>
                <w:sz w:val="16"/>
              </w:rPr>
              <w:t>Create User Stories</w:t>
            </w:r>
          </w:p>
        </w:tc>
        <w:tc>
          <w:tcPr>
            <w:tcW w:w="1946" w:type="dxa"/>
          </w:tcPr>
          <w:p w14:paraId="4E5E93A5" w14:textId="77777777" w:rsidR="00652D68" w:rsidRPr="00857D7C" w:rsidRDefault="00652D68" w:rsidP="00E07D35">
            <w:pPr>
              <w:rPr>
                <w:rFonts w:ascii="Open Sans" w:hAnsi="Open Sans" w:cs="Open Sans"/>
                <w:color w:val="1F2555" w:themeColor="accent1"/>
                <w:sz w:val="16"/>
              </w:rPr>
            </w:pPr>
            <w:r>
              <w:rPr>
                <w:rFonts w:ascii="Open Sans" w:hAnsi="Open Sans" w:cs="Open Sans"/>
                <w:color w:val="1F2555" w:themeColor="accent1"/>
                <w:sz w:val="16"/>
              </w:rPr>
              <w:t>Create User Stories</w:t>
            </w:r>
          </w:p>
        </w:tc>
        <w:tc>
          <w:tcPr>
            <w:tcW w:w="1946" w:type="dxa"/>
          </w:tcPr>
          <w:p w14:paraId="1D5304D3" w14:textId="77777777" w:rsidR="00652D68" w:rsidRDefault="001E72D7" w:rsidP="00E07D35">
            <w:pPr>
              <w:rPr>
                <w:rFonts w:ascii="Open Sans" w:hAnsi="Open Sans" w:cs="Open Sans"/>
                <w:color w:val="1F2555" w:themeColor="accent1"/>
                <w:sz w:val="16"/>
              </w:rPr>
            </w:pPr>
            <w:r>
              <w:rPr>
                <w:rFonts w:ascii="Open Sans" w:hAnsi="Open Sans" w:cs="Open Sans"/>
                <w:color w:val="1F2555" w:themeColor="accent1"/>
                <w:sz w:val="16"/>
              </w:rPr>
              <w:t>User Story Reviews / Playbacks</w:t>
            </w:r>
          </w:p>
          <w:p w14:paraId="14ECCB00" w14:textId="77777777" w:rsidR="00987E74" w:rsidRPr="00857D7C" w:rsidRDefault="00987E74" w:rsidP="00E07D35">
            <w:pPr>
              <w:rPr>
                <w:rFonts w:ascii="Open Sans" w:hAnsi="Open Sans" w:cs="Open Sans"/>
                <w:color w:val="1F2555" w:themeColor="accent1"/>
                <w:sz w:val="16"/>
              </w:rPr>
            </w:pPr>
            <w:r>
              <w:rPr>
                <w:rFonts w:ascii="Open Sans" w:hAnsi="Open Sans" w:cs="Open Sans"/>
                <w:color w:val="1F2555" w:themeColor="accent1"/>
                <w:sz w:val="16"/>
              </w:rPr>
              <w:t>Build Preparation</w:t>
            </w:r>
          </w:p>
        </w:tc>
        <w:tc>
          <w:tcPr>
            <w:tcW w:w="1946" w:type="dxa"/>
          </w:tcPr>
          <w:p w14:paraId="5B348941" w14:textId="77777777" w:rsidR="00652D68" w:rsidRDefault="00987E74" w:rsidP="00E07D35">
            <w:pPr>
              <w:rPr>
                <w:rFonts w:ascii="Open Sans" w:hAnsi="Open Sans" w:cs="Open Sans"/>
                <w:color w:val="1F2555" w:themeColor="accent1"/>
                <w:sz w:val="16"/>
              </w:rPr>
            </w:pPr>
            <w:r>
              <w:rPr>
                <w:rFonts w:ascii="Open Sans" w:hAnsi="Open Sans" w:cs="Open Sans"/>
                <w:color w:val="1F2555" w:themeColor="accent1"/>
                <w:sz w:val="16"/>
              </w:rPr>
              <w:t>User Story Reviews / Playbacks</w:t>
            </w:r>
          </w:p>
          <w:p w14:paraId="09825CAE" w14:textId="77777777" w:rsidR="00987E74" w:rsidRPr="00857D7C" w:rsidRDefault="00987E74" w:rsidP="00E07D35">
            <w:pPr>
              <w:rPr>
                <w:rFonts w:ascii="Open Sans" w:hAnsi="Open Sans" w:cs="Open Sans"/>
                <w:color w:val="1F2555" w:themeColor="accent1"/>
                <w:sz w:val="16"/>
              </w:rPr>
            </w:pPr>
            <w:r>
              <w:rPr>
                <w:rFonts w:ascii="Open Sans" w:hAnsi="Open Sans" w:cs="Open Sans"/>
                <w:color w:val="1F2555" w:themeColor="accent1"/>
                <w:sz w:val="16"/>
              </w:rPr>
              <w:t>Build Preparation</w:t>
            </w:r>
          </w:p>
        </w:tc>
      </w:tr>
    </w:tbl>
    <w:p w14:paraId="14D005A0" w14:textId="77777777" w:rsidR="00333613" w:rsidRDefault="00333613" w:rsidP="009A5ADB">
      <w:pPr>
        <w:pStyle w:val="Heading2"/>
        <w:spacing w:before="120" w:after="120"/>
        <w:rPr>
          <w:rFonts w:ascii="Open Sans" w:hAnsi="Open Sans" w:cs="Open Sans"/>
          <w:b w:val="0"/>
          <w:color w:val="1F2555" w:themeColor="accent1"/>
        </w:rPr>
      </w:pPr>
      <w:r>
        <w:rPr>
          <w:rFonts w:ascii="Open Sans" w:hAnsi="Open Sans" w:cs="Open Sans"/>
          <w:color w:val="1F2555" w:themeColor="accent1"/>
        </w:rPr>
        <w:t xml:space="preserve">Facilitated by: </w:t>
      </w:r>
      <w:r w:rsidRPr="00333613">
        <w:rPr>
          <w:rFonts w:ascii="Open Sans" w:hAnsi="Open Sans" w:cs="Open Sans"/>
          <w:b w:val="0"/>
          <w:color w:val="1F2555" w:themeColor="accent1"/>
        </w:rPr>
        <w:t>Pega</w:t>
      </w:r>
    </w:p>
    <w:p w14:paraId="0B749A7A" w14:textId="77777777" w:rsidR="009A5ADB" w:rsidRDefault="009A5ADB" w:rsidP="009A5ADB">
      <w:pPr>
        <w:pStyle w:val="Heading2"/>
        <w:spacing w:before="120" w:after="120"/>
        <w:rPr>
          <w:rFonts w:ascii="Open Sans" w:hAnsi="Open Sans" w:cs="Open Sans"/>
          <w:color w:val="1F2555" w:themeColor="accent1"/>
        </w:rPr>
      </w:pPr>
    </w:p>
    <w:p w14:paraId="1356FB83" w14:textId="77777777" w:rsidR="00333613" w:rsidRDefault="009D12FA" w:rsidP="009A5ADB">
      <w:pPr>
        <w:pStyle w:val="Heading2"/>
        <w:spacing w:before="120" w:after="120"/>
        <w:rPr>
          <w:rFonts w:ascii="Open Sans" w:hAnsi="Open Sans" w:cs="Open Sans"/>
          <w:color w:val="1F2555" w:themeColor="accent1"/>
        </w:rPr>
      </w:pPr>
      <w:r>
        <w:rPr>
          <w:rFonts w:ascii="Open Sans" w:hAnsi="Open Sans" w:cs="Open Sans"/>
          <w:color w:val="1F2555" w:themeColor="accent1"/>
        </w:rPr>
        <w:t>Attendees:</w:t>
      </w:r>
      <w:r w:rsidR="00333613">
        <w:rPr>
          <w:rFonts w:ascii="Open Sans" w:hAnsi="Open Sans" w:cs="Open Sans"/>
          <w:color w:val="1F2555" w:themeColor="accent1"/>
        </w:rPr>
        <w:t xml:space="preserve">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35"/>
        <w:gridCol w:w="2970"/>
        <w:gridCol w:w="2340"/>
        <w:gridCol w:w="2070"/>
      </w:tblGrid>
      <w:tr w:rsidR="0032658D" w14:paraId="493C9E9D" w14:textId="77777777" w:rsidTr="0032658D">
        <w:tc>
          <w:tcPr>
            <w:tcW w:w="2335" w:type="dxa"/>
          </w:tcPr>
          <w:p w14:paraId="0AFB851E" w14:textId="77777777" w:rsidR="0032658D" w:rsidRDefault="0032658D" w:rsidP="00E07D35">
            <w:pPr>
              <w:pStyle w:val="Heading2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Role</w:t>
            </w:r>
          </w:p>
        </w:tc>
        <w:tc>
          <w:tcPr>
            <w:tcW w:w="2970" w:type="dxa"/>
          </w:tcPr>
          <w:p w14:paraId="6E2E9009" w14:textId="77777777" w:rsidR="0032658D" w:rsidRDefault="0032658D" w:rsidP="00E07D35">
            <w:pPr>
              <w:pStyle w:val="Heading2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Name</w:t>
            </w:r>
          </w:p>
        </w:tc>
        <w:tc>
          <w:tcPr>
            <w:tcW w:w="2340" w:type="dxa"/>
          </w:tcPr>
          <w:p w14:paraId="0B5895B2" w14:textId="77777777" w:rsidR="0032658D" w:rsidRDefault="0032658D" w:rsidP="00E07D35">
            <w:pPr>
              <w:pStyle w:val="Heading2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Organisation</w:t>
            </w:r>
          </w:p>
        </w:tc>
        <w:tc>
          <w:tcPr>
            <w:tcW w:w="2070" w:type="dxa"/>
          </w:tcPr>
          <w:p w14:paraId="60737AD8" w14:textId="77777777" w:rsidR="0032658D" w:rsidRDefault="0032658D" w:rsidP="00E07D35">
            <w:pPr>
              <w:pStyle w:val="Heading2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In Design Sprint?</w:t>
            </w:r>
          </w:p>
        </w:tc>
      </w:tr>
      <w:tr w:rsidR="0032658D" w14:paraId="54ECE340" w14:textId="77777777" w:rsidTr="0032658D">
        <w:tc>
          <w:tcPr>
            <w:tcW w:w="2335" w:type="dxa"/>
          </w:tcPr>
          <w:p w14:paraId="359DC753" w14:textId="77777777" w:rsidR="0032658D" w:rsidRPr="0032658D" w:rsidRDefault="0032658D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 w:rsidRPr="0032658D">
              <w:rPr>
                <w:rFonts w:ascii="Open Sans" w:hAnsi="Open Sans" w:cs="Open Sans"/>
                <w:color w:val="1F2555" w:themeColor="accent1"/>
                <w:sz w:val="18"/>
              </w:rPr>
              <w:t>Sponsor</w:t>
            </w:r>
          </w:p>
        </w:tc>
        <w:tc>
          <w:tcPr>
            <w:tcW w:w="2970" w:type="dxa"/>
          </w:tcPr>
          <w:p w14:paraId="00F49046" w14:textId="77777777" w:rsidR="0032658D" w:rsidRPr="0032658D" w:rsidRDefault="000D2602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 xml:space="preserve">e.g. </w:t>
            </w:r>
            <w:r w:rsidR="0032658D" w:rsidRPr="0032658D">
              <w:rPr>
                <w:rFonts w:ascii="Open Sans" w:hAnsi="Open Sans" w:cs="Open Sans"/>
                <w:color w:val="1F2555" w:themeColor="accent1"/>
                <w:sz w:val="18"/>
              </w:rPr>
              <w:t>Mary Hawkins (MH)</w:t>
            </w:r>
          </w:p>
        </w:tc>
        <w:tc>
          <w:tcPr>
            <w:tcW w:w="2340" w:type="dxa"/>
          </w:tcPr>
          <w:p w14:paraId="414F8E18" w14:textId="77777777" w:rsidR="0032658D" w:rsidRPr="0032658D" w:rsidRDefault="00AB79F0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Client</w:t>
            </w:r>
          </w:p>
        </w:tc>
        <w:tc>
          <w:tcPr>
            <w:tcW w:w="2070" w:type="dxa"/>
          </w:tcPr>
          <w:p w14:paraId="240AFF32" w14:textId="77777777" w:rsidR="0032658D" w:rsidRPr="0032658D" w:rsidRDefault="0032658D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</w:p>
        </w:tc>
      </w:tr>
      <w:tr w:rsidR="0032658D" w:rsidRPr="0032658D" w14:paraId="3A2237BD" w14:textId="77777777" w:rsidTr="0032658D">
        <w:tc>
          <w:tcPr>
            <w:tcW w:w="2335" w:type="dxa"/>
          </w:tcPr>
          <w:p w14:paraId="1ED6F009" w14:textId="77777777" w:rsidR="0032658D" w:rsidRPr="0032658D" w:rsidRDefault="0032658D" w:rsidP="0032658D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 w:rsidRPr="0032658D">
              <w:rPr>
                <w:rFonts w:ascii="Open Sans" w:hAnsi="Open Sans" w:cs="Open Sans"/>
                <w:color w:val="1F2555" w:themeColor="accent1"/>
                <w:sz w:val="18"/>
              </w:rPr>
              <w:t>Project Manager</w:t>
            </w:r>
          </w:p>
        </w:tc>
        <w:tc>
          <w:tcPr>
            <w:tcW w:w="2970" w:type="dxa"/>
          </w:tcPr>
          <w:p w14:paraId="36C33E52" w14:textId="77777777" w:rsidR="0032658D" w:rsidRPr="00984189" w:rsidRDefault="000D2602" w:rsidP="0032658D">
            <w:pPr>
              <w:rPr>
                <w:rFonts w:ascii="Open Sans" w:hAnsi="Open Sans" w:cs="Open Sans"/>
                <w:color w:val="1F2555" w:themeColor="accent1"/>
                <w:sz w:val="18"/>
                <w:lang w:val="nl-NL"/>
              </w:rPr>
            </w:pPr>
            <w:r w:rsidRPr="00984189">
              <w:rPr>
                <w:rFonts w:ascii="Open Sans" w:hAnsi="Open Sans" w:cs="Open Sans"/>
                <w:color w:val="1F2555" w:themeColor="accent1"/>
                <w:sz w:val="18"/>
                <w:lang w:val="nl-NL"/>
              </w:rPr>
              <w:t xml:space="preserve">e.g. </w:t>
            </w:r>
            <w:r w:rsidR="0032658D" w:rsidRPr="00984189">
              <w:rPr>
                <w:rFonts w:ascii="Open Sans" w:hAnsi="Open Sans" w:cs="Open Sans"/>
                <w:color w:val="1F2555" w:themeColor="accent1"/>
                <w:sz w:val="18"/>
                <w:lang w:val="nl-NL"/>
              </w:rPr>
              <w:t>John Doe (JD)</w:t>
            </w:r>
          </w:p>
        </w:tc>
        <w:tc>
          <w:tcPr>
            <w:tcW w:w="2340" w:type="dxa"/>
          </w:tcPr>
          <w:p w14:paraId="7B3A9A57" w14:textId="77777777" w:rsidR="0032658D" w:rsidRPr="0032658D" w:rsidRDefault="00AB79F0" w:rsidP="0032658D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Client</w:t>
            </w:r>
          </w:p>
        </w:tc>
        <w:tc>
          <w:tcPr>
            <w:tcW w:w="2070" w:type="dxa"/>
          </w:tcPr>
          <w:p w14:paraId="123FF18C" w14:textId="77777777" w:rsidR="0032658D" w:rsidRPr="0032658D" w:rsidRDefault="0032658D" w:rsidP="0032658D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</w:p>
        </w:tc>
      </w:tr>
      <w:tr w:rsidR="0032658D" w:rsidRPr="0032658D" w14:paraId="69E7801C" w14:textId="77777777" w:rsidTr="0032658D">
        <w:tc>
          <w:tcPr>
            <w:tcW w:w="2335" w:type="dxa"/>
          </w:tcPr>
          <w:p w14:paraId="4DC12A1F" w14:textId="77777777" w:rsidR="0032658D" w:rsidRPr="0032658D" w:rsidRDefault="0032658D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 w:rsidRPr="0032658D">
              <w:rPr>
                <w:rFonts w:ascii="Open Sans" w:hAnsi="Open Sans" w:cs="Open Sans"/>
                <w:color w:val="1F2555" w:themeColor="accent1"/>
                <w:sz w:val="18"/>
              </w:rPr>
              <w:t>Product Owner</w:t>
            </w:r>
          </w:p>
        </w:tc>
        <w:tc>
          <w:tcPr>
            <w:tcW w:w="2970" w:type="dxa"/>
          </w:tcPr>
          <w:p w14:paraId="0679C6A6" w14:textId="77777777" w:rsidR="0032658D" w:rsidRPr="0032658D" w:rsidRDefault="000D2602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 xml:space="preserve">e.g. </w:t>
            </w:r>
            <w:r w:rsidR="0032658D" w:rsidRPr="0032658D">
              <w:rPr>
                <w:rFonts w:ascii="Open Sans" w:hAnsi="Open Sans" w:cs="Open Sans"/>
                <w:color w:val="1F2555" w:themeColor="accent1"/>
                <w:sz w:val="18"/>
              </w:rPr>
              <w:t>Raj Mishra (RM)</w:t>
            </w:r>
          </w:p>
        </w:tc>
        <w:tc>
          <w:tcPr>
            <w:tcW w:w="2340" w:type="dxa"/>
          </w:tcPr>
          <w:p w14:paraId="08C68A8D" w14:textId="77777777" w:rsidR="0032658D" w:rsidRPr="0032658D" w:rsidRDefault="00AB79F0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Client</w:t>
            </w:r>
          </w:p>
        </w:tc>
        <w:tc>
          <w:tcPr>
            <w:tcW w:w="2070" w:type="dxa"/>
          </w:tcPr>
          <w:p w14:paraId="43BDF832" w14:textId="77777777" w:rsidR="0032658D" w:rsidRPr="0032658D" w:rsidRDefault="00AB79F0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Y</w:t>
            </w:r>
          </w:p>
        </w:tc>
      </w:tr>
      <w:tr w:rsidR="0032658D" w:rsidRPr="0032658D" w14:paraId="0E6F92D2" w14:textId="77777777" w:rsidTr="0032658D">
        <w:tc>
          <w:tcPr>
            <w:tcW w:w="2335" w:type="dxa"/>
          </w:tcPr>
          <w:p w14:paraId="712AAC3A" w14:textId="77777777" w:rsidR="0032658D" w:rsidRPr="0032658D" w:rsidRDefault="0032658D" w:rsidP="0032658D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 w:rsidRPr="0032658D">
              <w:rPr>
                <w:rFonts w:ascii="Open Sans" w:hAnsi="Open Sans" w:cs="Open Sans"/>
                <w:color w:val="1F2555" w:themeColor="accent1"/>
                <w:sz w:val="18"/>
              </w:rPr>
              <w:t>Business SME</w:t>
            </w:r>
            <w:r w:rsidR="0070500D">
              <w:rPr>
                <w:rFonts w:ascii="Open Sans" w:hAnsi="Open Sans" w:cs="Open Sans"/>
                <w:color w:val="1F2555" w:themeColor="accent1"/>
                <w:sz w:val="18"/>
              </w:rPr>
              <w:t>(</w:t>
            </w:r>
            <w:r w:rsidRPr="0032658D">
              <w:rPr>
                <w:rFonts w:ascii="Open Sans" w:hAnsi="Open Sans" w:cs="Open Sans"/>
                <w:color w:val="1F2555" w:themeColor="accent1"/>
                <w:sz w:val="18"/>
              </w:rPr>
              <w:t>s</w:t>
            </w:r>
            <w:r w:rsidR="0070500D">
              <w:rPr>
                <w:rFonts w:ascii="Open Sans" w:hAnsi="Open Sans" w:cs="Open Sans"/>
                <w:color w:val="1F2555" w:themeColor="accent1"/>
                <w:sz w:val="18"/>
              </w:rPr>
              <w:t>)</w:t>
            </w:r>
          </w:p>
        </w:tc>
        <w:tc>
          <w:tcPr>
            <w:tcW w:w="2970" w:type="dxa"/>
          </w:tcPr>
          <w:p w14:paraId="0D1E2928" w14:textId="77777777" w:rsidR="0032658D" w:rsidRPr="0032658D" w:rsidRDefault="000D2602" w:rsidP="0032658D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 xml:space="preserve">e.g. </w:t>
            </w:r>
            <w:r w:rsidR="0032658D" w:rsidRPr="0032658D">
              <w:rPr>
                <w:rFonts w:ascii="Open Sans" w:hAnsi="Open Sans" w:cs="Open Sans"/>
                <w:color w:val="1F2555" w:themeColor="accent1"/>
                <w:sz w:val="18"/>
              </w:rPr>
              <w:t>Joe Bloggs (JB), Susan O’Neill (SO)</w:t>
            </w:r>
          </w:p>
        </w:tc>
        <w:tc>
          <w:tcPr>
            <w:tcW w:w="2340" w:type="dxa"/>
          </w:tcPr>
          <w:p w14:paraId="591D8F37" w14:textId="77777777" w:rsidR="0032658D" w:rsidRPr="0032658D" w:rsidRDefault="00AB79F0" w:rsidP="0032658D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Client</w:t>
            </w:r>
          </w:p>
        </w:tc>
        <w:tc>
          <w:tcPr>
            <w:tcW w:w="2070" w:type="dxa"/>
          </w:tcPr>
          <w:p w14:paraId="5E0C06D9" w14:textId="77777777" w:rsidR="0032658D" w:rsidRPr="0032658D" w:rsidRDefault="0032658D" w:rsidP="0032658D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</w:p>
        </w:tc>
      </w:tr>
      <w:tr w:rsidR="00AB79F0" w:rsidRPr="0032658D" w14:paraId="1F98EE92" w14:textId="77777777" w:rsidTr="0032658D">
        <w:tc>
          <w:tcPr>
            <w:tcW w:w="2335" w:type="dxa"/>
          </w:tcPr>
          <w:p w14:paraId="6960298D" w14:textId="77777777" w:rsidR="00AB79F0" w:rsidRPr="0032658D" w:rsidRDefault="00AB79F0" w:rsidP="0032658D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Designer</w:t>
            </w:r>
          </w:p>
        </w:tc>
        <w:tc>
          <w:tcPr>
            <w:tcW w:w="2970" w:type="dxa"/>
          </w:tcPr>
          <w:p w14:paraId="2926E6F5" w14:textId="77777777" w:rsidR="00AB79F0" w:rsidRPr="0032658D" w:rsidRDefault="00AB79F0" w:rsidP="0032658D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</w:p>
        </w:tc>
        <w:tc>
          <w:tcPr>
            <w:tcW w:w="2340" w:type="dxa"/>
          </w:tcPr>
          <w:p w14:paraId="54770B96" w14:textId="77777777" w:rsidR="00AB79F0" w:rsidRPr="0032658D" w:rsidRDefault="00AB79F0" w:rsidP="0032658D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Pega</w:t>
            </w:r>
          </w:p>
        </w:tc>
        <w:tc>
          <w:tcPr>
            <w:tcW w:w="2070" w:type="dxa"/>
          </w:tcPr>
          <w:p w14:paraId="76045760" w14:textId="77777777" w:rsidR="00AB79F0" w:rsidRPr="0032658D" w:rsidRDefault="00AB79F0" w:rsidP="0032658D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Y</w:t>
            </w:r>
          </w:p>
        </w:tc>
      </w:tr>
      <w:tr w:rsidR="00BD6188" w:rsidRPr="0032658D" w14:paraId="337DC3E3" w14:textId="77777777" w:rsidTr="0032658D">
        <w:tc>
          <w:tcPr>
            <w:tcW w:w="2335" w:type="dxa"/>
          </w:tcPr>
          <w:p w14:paraId="490511B5" w14:textId="77777777" w:rsidR="00BD6188" w:rsidRDefault="00BD6188" w:rsidP="0032658D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Design Sprint Facilitator</w:t>
            </w:r>
          </w:p>
        </w:tc>
        <w:tc>
          <w:tcPr>
            <w:tcW w:w="2970" w:type="dxa"/>
          </w:tcPr>
          <w:p w14:paraId="62852F35" w14:textId="1996DC37" w:rsidR="00BD6188" w:rsidRPr="0032658D" w:rsidRDefault="00BD6188" w:rsidP="0032658D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</w:p>
        </w:tc>
        <w:tc>
          <w:tcPr>
            <w:tcW w:w="2340" w:type="dxa"/>
          </w:tcPr>
          <w:p w14:paraId="2A70F805" w14:textId="57AC8808" w:rsidR="00BD6188" w:rsidRDefault="00334125" w:rsidP="0032658D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Client /</w:t>
            </w:r>
            <w:r w:rsidR="00BD6188">
              <w:rPr>
                <w:rFonts w:ascii="Open Sans" w:hAnsi="Open Sans" w:cs="Open Sans"/>
                <w:color w:val="1F2555" w:themeColor="accent1"/>
                <w:sz w:val="18"/>
              </w:rPr>
              <w:t xml:space="preserve"> Pega</w:t>
            </w:r>
            <w:r>
              <w:rPr>
                <w:rFonts w:ascii="Open Sans" w:hAnsi="Open Sans" w:cs="Open Sans"/>
                <w:color w:val="1F2555" w:themeColor="accent1"/>
                <w:sz w:val="18"/>
              </w:rPr>
              <w:t xml:space="preserve"> / 3</w:t>
            </w:r>
            <w:r w:rsidRPr="00334125">
              <w:rPr>
                <w:rFonts w:ascii="Open Sans" w:hAnsi="Open Sans" w:cs="Open Sans"/>
                <w:color w:val="1F2555" w:themeColor="accent1"/>
                <w:sz w:val="18"/>
                <w:vertAlign w:val="superscript"/>
              </w:rPr>
              <w:t>rd</w:t>
            </w:r>
            <w:r>
              <w:rPr>
                <w:rFonts w:ascii="Open Sans" w:hAnsi="Open Sans" w:cs="Open Sans"/>
                <w:color w:val="1F2555" w:themeColor="accent1"/>
                <w:sz w:val="18"/>
              </w:rPr>
              <w:t xml:space="preserve"> Party</w:t>
            </w:r>
          </w:p>
        </w:tc>
        <w:tc>
          <w:tcPr>
            <w:tcW w:w="2070" w:type="dxa"/>
          </w:tcPr>
          <w:p w14:paraId="4AE7A3A5" w14:textId="77777777" w:rsidR="00BD6188" w:rsidRDefault="00BD6188" w:rsidP="0032658D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Y</w:t>
            </w:r>
          </w:p>
        </w:tc>
      </w:tr>
      <w:tr w:rsidR="00AB79F0" w:rsidRPr="0032658D" w14:paraId="6F31EEA8" w14:textId="77777777" w:rsidTr="0032658D">
        <w:tc>
          <w:tcPr>
            <w:tcW w:w="2335" w:type="dxa"/>
          </w:tcPr>
          <w:p w14:paraId="7AD0B839" w14:textId="77777777" w:rsidR="00AB79F0" w:rsidRDefault="00AB79F0" w:rsidP="0032658D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End User/Customer Representative</w:t>
            </w:r>
            <w:r w:rsidR="0070500D">
              <w:rPr>
                <w:rFonts w:ascii="Open Sans" w:hAnsi="Open Sans" w:cs="Open Sans"/>
                <w:color w:val="1F2555" w:themeColor="accent1"/>
                <w:sz w:val="18"/>
              </w:rPr>
              <w:t>(s)</w:t>
            </w:r>
          </w:p>
        </w:tc>
        <w:tc>
          <w:tcPr>
            <w:tcW w:w="2970" w:type="dxa"/>
          </w:tcPr>
          <w:p w14:paraId="34385DF7" w14:textId="77777777" w:rsidR="00AB79F0" w:rsidRPr="0032658D" w:rsidRDefault="00AB79F0" w:rsidP="0032658D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</w:p>
        </w:tc>
        <w:tc>
          <w:tcPr>
            <w:tcW w:w="2340" w:type="dxa"/>
          </w:tcPr>
          <w:p w14:paraId="71799EED" w14:textId="77777777" w:rsidR="00AB79F0" w:rsidRDefault="00AB79F0" w:rsidP="0032658D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Client</w:t>
            </w:r>
          </w:p>
        </w:tc>
        <w:tc>
          <w:tcPr>
            <w:tcW w:w="2070" w:type="dxa"/>
          </w:tcPr>
          <w:p w14:paraId="61D2CDE7" w14:textId="77777777" w:rsidR="00AB79F0" w:rsidRDefault="00AB79F0" w:rsidP="0032658D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Y</w:t>
            </w:r>
          </w:p>
        </w:tc>
      </w:tr>
      <w:tr w:rsidR="0032658D" w:rsidRPr="0032658D" w14:paraId="7CAB9FA1" w14:textId="77777777" w:rsidTr="0032658D">
        <w:tc>
          <w:tcPr>
            <w:tcW w:w="2335" w:type="dxa"/>
          </w:tcPr>
          <w:p w14:paraId="699D97C4" w14:textId="77777777" w:rsidR="0032658D" w:rsidRPr="0032658D" w:rsidRDefault="0032658D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 w:rsidRPr="0032658D">
              <w:rPr>
                <w:rFonts w:ascii="Open Sans" w:hAnsi="Open Sans" w:cs="Open Sans"/>
                <w:color w:val="1F2555" w:themeColor="accent1"/>
                <w:sz w:val="18"/>
              </w:rPr>
              <w:t>Scrum Master</w:t>
            </w:r>
          </w:p>
        </w:tc>
        <w:tc>
          <w:tcPr>
            <w:tcW w:w="2970" w:type="dxa"/>
          </w:tcPr>
          <w:p w14:paraId="5DD43A67" w14:textId="77777777" w:rsidR="0032658D" w:rsidRPr="0032658D" w:rsidRDefault="0032658D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</w:p>
        </w:tc>
        <w:tc>
          <w:tcPr>
            <w:tcW w:w="2340" w:type="dxa"/>
          </w:tcPr>
          <w:p w14:paraId="31D17974" w14:textId="77777777" w:rsidR="0032658D" w:rsidRPr="0032658D" w:rsidRDefault="00AB79F0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Client</w:t>
            </w:r>
          </w:p>
        </w:tc>
        <w:tc>
          <w:tcPr>
            <w:tcW w:w="2070" w:type="dxa"/>
          </w:tcPr>
          <w:p w14:paraId="4C2D3088" w14:textId="77777777" w:rsidR="0032658D" w:rsidRPr="0032658D" w:rsidRDefault="0032658D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</w:p>
        </w:tc>
      </w:tr>
      <w:tr w:rsidR="0032658D" w:rsidRPr="0032658D" w14:paraId="6B3F901B" w14:textId="77777777" w:rsidTr="0032658D">
        <w:tc>
          <w:tcPr>
            <w:tcW w:w="2335" w:type="dxa"/>
          </w:tcPr>
          <w:p w14:paraId="5F17D59A" w14:textId="77777777" w:rsidR="0032658D" w:rsidRPr="0032658D" w:rsidRDefault="0032658D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 w:rsidRPr="0032658D">
              <w:rPr>
                <w:rFonts w:ascii="Open Sans" w:hAnsi="Open Sans" w:cs="Open Sans"/>
                <w:color w:val="1F2555" w:themeColor="accent1"/>
                <w:sz w:val="18"/>
              </w:rPr>
              <w:t>Solution Architect</w:t>
            </w:r>
            <w:r w:rsidR="00AB79F0">
              <w:rPr>
                <w:rFonts w:ascii="Open Sans" w:hAnsi="Open Sans" w:cs="Open Sans"/>
                <w:color w:val="1F2555" w:themeColor="accent1"/>
                <w:sz w:val="18"/>
              </w:rPr>
              <w:t xml:space="preserve"> / Technical Lead</w:t>
            </w:r>
          </w:p>
        </w:tc>
        <w:tc>
          <w:tcPr>
            <w:tcW w:w="2970" w:type="dxa"/>
          </w:tcPr>
          <w:p w14:paraId="306A675D" w14:textId="77777777" w:rsidR="0032658D" w:rsidRPr="0032658D" w:rsidRDefault="00BD6188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e.g. one tech representative needs to be in the design sprint</w:t>
            </w:r>
          </w:p>
        </w:tc>
        <w:tc>
          <w:tcPr>
            <w:tcW w:w="2340" w:type="dxa"/>
          </w:tcPr>
          <w:p w14:paraId="7D0C1C45" w14:textId="77777777" w:rsidR="0032658D" w:rsidRPr="0032658D" w:rsidRDefault="00AB79F0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Client / Pega</w:t>
            </w:r>
          </w:p>
        </w:tc>
        <w:tc>
          <w:tcPr>
            <w:tcW w:w="2070" w:type="dxa"/>
          </w:tcPr>
          <w:p w14:paraId="54A579D4" w14:textId="77777777" w:rsidR="0032658D" w:rsidRPr="0032658D" w:rsidRDefault="00AB79F0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Y</w:t>
            </w:r>
          </w:p>
        </w:tc>
      </w:tr>
      <w:tr w:rsidR="0032658D" w:rsidRPr="0032658D" w14:paraId="4F66D594" w14:textId="77777777" w:rsidTr="0032658D">
        <w:tc>
          <w:tcPr>
            <w:tcW w:w="2335" w:type="dxa"/>
          </w:tcPr>
          <w:p w14:paraId="008850B3" w14:textId="77777777" w:rsidR="0032658D" w:rsidRPr="0032658D" w:rsidRDefault="0032658D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 w:rsidRPr="0032658D">
              <w:rPr>
                <w:rFonts w:ascii="Open Sans" w:hAnsi="Open Sans" w:cs="Open Sans"/>
                <w:color w:val="1F2555" w:themeColor="accent1"/>
                <w:sz w:val="18"/>
              </w:rPr>
              <w:lastRenderedPageBreak/>
              <w:t>Test Lead</w:t>
            </w:r>
          </w:p>
        </w:tc>
        <w:tc>
          <w:tcPr>
            <w:tcW w:w="2970" w:type="dxa"/>
          </w:tcPr>
          <w:p w14:paraId="088CA44B" w14:textId="77777777" w:rsidR="0032658D" w:rsidRPr="0032658D" w:rsidRDefault="0032658D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</w:p>
        </w:tc>
        <w:tc>
          <w:tcPr>
            <w:tcW w:w="2340" w:type="dxa"/>
          </w:tcPr>
          <w:p w14:paraId="16878CBE" w14:textId="77777777" w:rsidR="0032658D" w:rsidRPr="0032658D" w:rsidRDefault="00AB79F0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Client</w:t>
            </w:r>
          </w:p>
        </w:tc>
        <w:tc>
          <w:tcPr>
            <w:tcW w:w="2070" w:type="dxa"/>
          </w:tcPr>
          <w:p w14:paraId="692F1C8A" w14:textId="77777777" w:rsidR="0032658D" w:rsidRPr="0032658D" w:rsidRDefault="0032658D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</w:p>
        </w:tc>
      </w:tr>
      <w:tr w:rsidR="00BD6188" w:rsidRPr="0032658D" w14:paraId="2BB13A74" w14:textId="77777777" w:rsidTr="0032658D">
        <w:tc>
          <w:tcPr>
            <w:tcW w:w="2335" w:type="dxa"/>
          </w:tcPr>
          <w:p w14:paraId="371C5F17" w14:textId="77777777" w:rsidR="00BD6188" w:rsidRPr="0032658D" w:rsidRDefault="00BD6188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Business Analyst</w:t>
            </w:r>
            <w:r w:rsidR="007A6868">
              <w:rPr>
                <w:rFonts w:ascii="Open Sans" w:hAnsi="Open Sans" w:cs="Open Sans"/>
                <w:color w:val="1F2555" w:themeColor="accent1"/>
                <w:sz w:val="18"/>
              </w:rPr>
              <w:t xml:space="preserve"> / Business Architect</w:t>
            </w:r>
          </w:p>
        </w:tc>
        <w:tc>
          <w:tcPr>
            <w:tcW w:w="2970" w:type="dxa"/>
          </w:tcPr>
          <w:p w14:paraId="5678C467" w14:textId="77777777" w:rsidR="00BD6188" w:rsidRPr="0032658D" w:rsidRDefault="00BD6188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e.g. one BA should be in the design sprint</w:t>
            </w:r>
          </w:p>
        </w:tc>
        <w:tc>
          <w:tcPr>
            <w:tcW w:w="2340" w:type="dxa"/>
          </w:tcPr>
          <w:p w14:paraId="72139575" w14:textId="77777777" w:rsidR="00BD6188" w:rsidRDefault="00BD6188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Client</w:t>
            </w:r>
            <w:r w:rsidR="007A6868">
              <w:rPr>
                <w:rFonts w:ascii="Open Sans" w:hAnsi="Open Sans" w:cs="Open Sans"/>
                <w:color w:val="1F2555" w:themeColor="accent1"/>
                <w:sz w:val="18"/>
              </w:rPr>
              <w:t xml:space="preserve"> / Pega</w:t>
            </w:r>
          </w:p>
        </w:tc>
        <w:tc>
          <w:tcPr>
            <w:tcW w:w="2070" w:type="dxa"/>
          </w:tcPr>
          <w:p w14:paraId="745994E0" w14:textId="77777777" w:rsidR="00BD6188" w:rsidRPr="0032658D" w:rsidRDefault="00BD6188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Y</w:t>
            </w:r>
          </w:p>
        </w:tc>
      </w:tr>
      <w:tr w:rsidR="0032658D" w:rsidRPr="0032658D" w14:paraId="6FFF1A68" w14:textId="77777777" w:rsidTr="0032658D">
        <w:tc>
          <w:tcPr>
            <w:tcW w:w="2335" w:type="dxa"/>
          </w:tcPr>
          <w:p w14:paraId="491C4F54" w14:textId="77777777" w:rsidR="0032658D" w:rsidRPr="0032658D" w:rsidRDefault="0032658D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 w:rsidRPr="0032658D">
              <w:rPr>
                <w:rFonts w:ascii="Open Sans" w:hAnsi="Open Sans" w:cs="Open Sans"/>
                <w:color w:val="1F2555" w:themeColor="accent1"/>
                <w:sz w:val="18"/>
              </w:rPr>
              <w:t>Change Manager</w:t>
            </w:r>
          </w:p>
        </w:tc>
        <w:tc>
          <w:tcPr>
            <w:tcW w:w="2970" w:type="dxa"/>
          </w:tcPr>
          <w:p w14:paraId="5E1C2587" w14:textId="77777777" w:rsidR="0032658D" w:rsidRPr="0032658D" w:rsidRDefault="0032658D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</w:p>
        </w:tc>
        <w:tc>
          <w:tcPr>
            <w:tcW w:w="2340" w:type="dxa"/>
          </w:tcPr>
          <w:p w14:paraId="78D887FA" w14:textId="77777777" w:rsidR="0032658D" w:rsidRPr="0032658D" w:rsidRDefault="00AB79F0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Client</w:t>
            </w:r>
          </w:p>
        </w:tc>
        <w:tc>
          <w:tcPr>
            <w:tcW w:w="2070" w:type="dxa"/>
          </w:tcPr>
          <w:p w14:paraId="25E57D27" w14:textId="77777777" w:rsidR="0032658D" w:rsidRPr="0032658D" w:rsidRDefault="0032658D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</w:p>
        </w:tc>
      </w:tr>
      <w:tr w:rsidR="00AB79F0" w:rsidRPr="0032658D" w14:paraId="051FF704" w14:textId="77777777" w:rsidTr="0032658D">
        <w:tc>
          <w:tcPr>
            <w:tcW w:w="2335" w:type="dxa"/>
          </w:tcPr>
          <w:p w14:paraId="28A4EE6F" w14:textId="75F7AC7E" w:rsidR="00AB79F0" w:rsidRPr="0032658D" w:rsidRDefault="00334125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Project Delivery Lead</w:t>
            </w:r>
          </w:p>
        </w:tc>
        <w:tc>
          <w:tcPr>
            <w:tcW w:w="2970" w:type="dxa"/>
          </w:tcPr>
          <w:p w14:paraId="5A5BEC78" w14:textId="77777777" w:rsidR="00AB79F0" w:rsidRPr="0032658D" w:rsidRDefault="00AB79F0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</w:p>
        </w:tc>
        <w:tc>
          <w:tcPr>
            <w:tcW w:w="2340" w:type="dxa"/>
          </w:tcPr>
          <w:p w14:paraId="138B90C3" w14:textId="77777777" w:rsidR="00AB79F0" w:rsidRDefault="00AB79F0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Pega</w:t>
            </w:r>
          </w:p>
        </w:tc>
        <w:tc>
          <w:tcPr>
            <w:tcW w:w="2070" w:type="dxa"/>
          </w:tcPr>
          <w:p w14:paraId="6C3D4228" w14:textId="77777777" w:rsidR="00AB79F0" w:rsidRPr="0032658D" w:rsidRDefault="00AB79F0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</w:p>
        </w:tc>
      </w:tr>
      <w:tr w:rsidR="00AB79F0" w:rsidRPr="0032658D" w14:paraId="61374834" w14:textId="77777777" w:rsidTr="0032658D">
        <w:tc>
          <w:tcPr>
            <w:tcW w:w="2335" w:type="dxa"/>
          </w:tcPr>
          <w:p w14:paraId="3653F8F2" w14:textId="77777777" w:rsidR="00AB79F0" w:rsidRDefault="00AB79F0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Lead System Architect</w:t>
            </w:r>
          </w:p>
        </w:tc>
        <w:tc>
          <w:tcPr>
            <w:tcW w:w="2970" w:type="dxa"/>
          </w:tcPr>
          <w:p w14:paraId="4E8220FF" w14:textId="77777777" w:rsidR="00AB79F0" w:rsidRPr="0032658D" w:rsidRDefault="00AB79F0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</w:p>
        </w:tc>
        <w:tc>
          <w:tcPr>
            <w:tcW w:w="2340" w:type="dxa"/>
          </w:tcPr>
          <w:p w14:paraId="7138C29B" w14:textId="77777777" w:rsidR="00AB79F0" w:rsidRDefault="00AB79F0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Pega</w:t>
            </w:r>
          </w:p>
        </w:tc>
        <w:tc>
          <w:tcPr>
            <w:tcW w:w="2070" w:type="dxa"/>
          </w:tcPr>
          <w:p w14:paraId="298EAAB2" w14:textId="77777777" w:rsidR="00AB79F0" w:rsidRPr="0032658D" w:rsidRDefault="00AB79F0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</w:p>
        </w:tc>
      </w:tr>
      <w:tr w:rsidR="00AB79F0" w:rsidRPr="0032658D" w14:paraId="5DDDC4CE" w14:textId="77777777" w:rsidTr="0032658D">
        <w:tc>
          <w:tcPr>
            <w:tcW w:w="2335" w:type="dxa"/>
          </w:tcPr>
          <w:p w14:paraId="20D9CF0E" w14:textId="77777777" w:rsidR="00AB79F0" w:rsidRDefault="00AB79F0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Lead Business Analyst</w:t>
            </w:r>
          </w:p>
        </w:tc>
        <w:tc>
          <w:tcPr>
            <w:tcW w:w="2970" w:type="dxa"/>
          </w:tcPr>
          <w:p w14:paraId="5EE90F98" w14:textId="77777777" w:rsidR="00AB79F0" w:rsidRPr="0032658D" w:rsidRDefault="00AB79F0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</w:p>
        </w:tc>
        <w:tc>
          <w:tcPr>
            <w:tcW w:w="2340" w:type="dxa"/>
          </w:tcPr>
          <w:p w14:paraId="2E082D4F" w14:textId="77777777" w:rsidR="00AB79F0" w:rsidRDefault="00AB79F0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Pega</w:t>
            </w:r>
          </w:p>
        </w:tc>
        <w:tc>
          <w:tcPr>
            <w:tcW w:w="2070" w:type="dxa"/>
          </w:tcPr>
          <w:p w14:paraId="0ABF098B" w14:textId="77777777" w:rsidR="00AB79F0" w:rsidRPr="0032658D" w:rsidRDefault="00AB79F0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</w:p>
        </w:tc>
      </w:tr>
    </w:tbl>
    <w:p w14:paraId="1FD3EC3A" w14:textId="77777777" w:rsidR="001538B7" w:rsidRDefault="001538B7" w:rsidP="001538B7">
      <w:pPr>
        <w:pStyle w:val="Heading2"/>
        <w:spacing w:before="120" w:after="120"/>
        <w:rPr>
          <w:rFonts w:ascii="Open Sans" w:hAnsi="Open Sans" w:cs="Open Sans"/>
          <w:color w:val="1F2555" w:themeColor="accent1"/>
        </w:rPr>
      </w:pPr>
      <w:r>
        <w:rPr>
          <w:rFonts w:ascii="Open Sans" w:hAnsi="Open Sans" w:cs="Open Sans"/>
          <w:color w:val="1F2555" w:themeColor="accent1"/>
        </w:rPr>
        <w:t xml:space="preserve">Pre-requisites: </w:t>
      </w:r>
    </w:p>
    <w:p w14:paraId="201A3B4C" w14:textId="77777777" w:rsidR="00676CB5" w:rsidRDefault="00676CB5" w:rsidP="003072DB">
      <w:pPr>
        <w:pStyle w:val="Heading2"/>
        <w:rPr>
          <w:rFonts w:ascii="Open Sans" w:hAnsi="Open Sans" w:cs="Open Sans"/>
          <w:color w:val="1F2555" w:themeColor="accent1"/>
        </w:rPr>
      </w:pPr>
    </w:p>
    <w:tbl>
      <w:tblPr>
        <w:tblStyle w:val="TableGrid"/>
        <w:tblW w:w="9835" w:type="dxa"/>
        <w:tblInd w:w="-120" w:type="dxa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20"/>
        <w:gridCol w:w="1721"/>
        <w:gridCol w:w="3674"/>
        <w:gridCol w:w="2250"/>
        <w:gridCol w:w="2070"/>
      </w:tblGrid>
      <w:tr w:rsidR="001538B7" w14:paraId="0E8D8BBB" w14:textId="77777777" w:rsidTr="001538B7">
        <w:trPr>
          <w:gridBefore w:val="1"/>
          <w:wBefore w:w="120" w:type="dxa"/>
        </w:trPr>
        <w:tc>
          <w:tcPr>
            <w:tcW w:w="5395" w:type="dxa"/>
            <w:gridSpan w:val="2"/>
          </w:tcPr>
          <w:p w14:paraId="29619E5D" w14:textId="77777777" w:rsidR="001538B7" w:rsidRDefault="001538B7" w:rsidP="00E07D35">
            <w:pPr>
              <w:pStyle w:val="Heading2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Pre-requisite</w:t>
            </w:r>
          </w:p>
        </w:tc>
        <w:tc>
          <w:tcPr>
            <w:tcW w:w="2250" w:type="dxa"/>
          </w:tcPr>
          <w:p w14:paraId="210521C4" w14:textId="77777777" w:rsidR="001538B7" w:rsidRDefault="001538B7" w:rsidP="00E07D35">
            <w:pPr>
              <w:pStyle w:val="Heading2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Owner</w:t>
            </w:r>
          </w:p>
        </w:tc>
        <w:tc>
          <w:tcPr>
            <w:tcW w:w="2070" w:type="dxa"/>
          </w:tcPr>
          <w:p w14:paraId="5CED16B8" w14:textId="77777777" w:rsidR="001538B7" w:rsidRDefault="001538B7" w:rsidP="00E07D35">
            <w:pPr>
              <w:pStyle w:val="Heading2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Status</w:t>
            </w:r>
          </w:p>
        </w:tc>
      </w:tr>
      <w:tr w:rsidR="001538B7" w:rsidRPr="001538B7" w14:paraId="6827D24B" w14:textId="77777777" w:rsidTr="001538B7">
        <w:trPr>
          <w:gridBefore w:val="1"/>
          <w:wBefore w:w="120" w:type="dxa"/>
        </w:trPr>
        <w:tc>
          <w:tcPr>
            <w:tcW w:w="5395" w:type="dxa"/>
            <w:gridSpan w:val="2"/>
          </w:tcPr>
          <w:p w14:paraId="67363436" w14:textId="77777777" w:rsidR="001538B7" w:rsidRPr="001538B7" w:rsidRDefault="001538B7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 w:rsidRPr="001538B7">
              <w:rPr>
                <w:rFonts w:ascii="Open Sans" w:hAnsi="Open Sans" w:cs="Open Sans"/>
                <w:color w:val="1F2555" w:themeColor="accent1"/>
                <w:sz w:val="18"/>
              </w:rPr>
              <w:t>Client to arrange meeting room with a screen/whiteboard, building access</w:t>
            </w:r>
            <w:r w:rsidR="00D20528">
              <w:rPr>
                <w:rFonts w:ascii="Open Sans" w:hAnsi="Open Sans" w:cs="Open Sans"/>
                <w:color w:val="1F2555" w:themeColor="accent1"/>
                <w:sz w:val="18"/>
              </w:rPr>
              <w:t xml:space="preserve">, </w:t>
            </w:r>
            <w:proofErr w:type="spellStart"/>
            <w:r w:rsidR="00D20528">
              <w:rPr>
                <w:rFonts w:ascii="Open Sans" w:hAnsi="Open Sans" w:cs="Open Sans"/>
                <w:color w:val="1F2555" w:themeColor="accent1"/>
                <w:sz w:val="18"/>
              </w:rPr>
              <w:t>wifi</w:t>
            </w:r>
            <w:proofErr w:type="spellEnd"/>
            <w:r w:rsidR="00D20528">
              <w:rPr>
                <w:rFonts w:ascii="Open Sans" w:hAnsi="Open Sans" w:cs="Open Sans"/>
                <w:color w:val="1F2555" w:themeColor="accent1"/>
                <w:sz w:val="18"/>
              </w:rPr>
              <w:t xml:space="preserve"> availability, lunch/refreshment arrangements, people’s calendars have been cleared</w:t>
            </w:r>
          </w:p>
        </w:tc>
        <w:tc>
          <w:tcPr>
            <w:tcW w:w="2250" w:type="dxa"/>
          </w:tcPr>
          <w:p w14:paraId="257DED10" w14:textId="77777777" w:rsidR="001538B7" w:rsidRPr="001538B7" w:rsidRDefault="001538B7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Client</w:t>
            </w:r>
          </w:p>
        </w:tc>
        <w:tc>
          <w:tcPr>
            <w:tcW w:w="2070" w:type="dxa"/>
          </w:tcPr>
          <w:p w14:paraId="6AFC3270" w14:textId="77777777" w:rsidR="001538B7" w:rsidRPr="001538B7" w:rsidRDefault="0023383F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 xml:space="preserve">e.g. </w:t>
            </w:r>
            <w:r w:rsidR="001538B7">
              <w:rPr>
                <w:rFonts w:ascii="Open Sans" w:hAnsi="Open Sans" w:cs="Open Sans"/>
                <w:color w:val="1F2555" w:themeColor="accent1"/>
                <w:sz w:val="18"/>
              </w:rPr>
              <w:t>Done</w:t>
            </w:r>
          </w:p>
        </w:tc>
      </w:tr>
      <w:tr w:rsidR="001538B7" w:rsidRPr="001538B7" w14:paraId="4B846BC2" w14:textId="77777777" w:rsidTr="001538B7">
        <w:trPr>
          <w:gridBefore w:val="1"/>
          <w:wBefore w:w="120" w:type="dxa"/>
        </w:trPr>
        <w:tc>
          <w:tcPr>
            <w:tcW w:w="5395" w:type="dxa"/>
            <w:gridSpan w:val="2"/>
          </w:tcPr>
          <w:p w14:paraId="15EB91C9" w14:textId="77777777" w:rsidR="001538B7" w:rsidRPr="001538B7" w:rsidRDefault="00D20528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 xml:space="preserve">A </w:t>
            </w:r>
            <w:r w:rsidR="001538B7">
              <w:rPr>
                <w:rFonts w:ascii="Open Sans" w:hAnsi="Open Sans" w:cs="Open Sans"/>
                <w:color w:val="1F2555" w:themeColor="accent1"/>
                <w:sz w:val="18"/>
              </w:rPr>
              <w:t>Case Type Backlog</w:t>
            </w:r>
            <w:r>
              <w:rPr>
                <w:rFonts w:ascii="Open Sans" w:hAnsi="Open Sans" w:cs="Open Sans"/>
                <w:color w:val="1F2555" w:themeColor="accent1"/>
                <w:sz w:val="18"/>
              </w:rPr>
              <w:t xml:space="preserve"> has been created</w:t>
            </w:r>
          </w:p>
        </w:tc>
        <w:tc>
          <w:tcPr>
            <w:tcW w:w="2250" w:type="dxa"/>
          </w:tcPr>
          <w:p w14:paraId="09447D53" w14:textId="77777777" w:rsidR="001538B7" w:rsidRPr="001538B7" w:rsidRDefault="001538B7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Pega</w:t>
            </w:r>
          </w:p>
        </w:tc>
        <w:tc>
          <w:tcPr>
            <w:tcW w:w="2070" w:type="dxa"/>
          </w:tcPr>
          <w:p w14:paraId="2388A090" w14:textId="77777777" w:rsidR="001538B7" w:rsidRPr="001538B7" w:rsidRDefault="001538B7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</w:p>
        </w:tc>
      </w:tr>
      <w:tr w:rsidR="001538B7" w:rsidRPr="001538B7" w14:paraId="3ABBE72B" w14:textId="77777777" w:rsidTr="001538B7">
        <w:trPr>
          <w:gridBefore w:val="1"/>
          <w:wBefore w:w="120" w:type="dxa"/>
        </w:trPr>
        <w:tc>
          <w:tcPr>
            <w:tcW w:w="5395" w:type="dxa"/>
            <w:gridSpan w:val="2"/>
          </w:tcPr>
          <w:p w14:paraId="3226DB34" w14:textId="77777777" w:rsidR="001538B7" w:rsidRPr="001538B7" w:rsidRDefault="0023383F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Key resources have been Pega enabled</w:t>
            </w:r>
          </w:p>
        </w:tc>
        <w:tc>
          <w:tcPr>
            <w:tcW w:w="2250" w:type="dxa"/>
          </w:tcPr>
          <w:p w14:paraId="17B418AF" w14:textId="77777777" w:rsidR="001538B7" w:rsidRPr="001538B7" w:rsidRDefault="0023383F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Client</w:t>
            </w:r>
          </w:p>
        </w:tc>
        <w:tc>
          <w:tcPr>
            <w:tcW w:w="2070" w:type="dxa"/>
          </w:tcPr>
          <w:p w14:paraId="7323AD4A" w14:textId="77777777" w:rsidR="001538B7" w:rsidRPr="001538B7" w:rsidRDefault="001538B7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</w:p>
        </w:tc>
      </w:tr>
      <w:tr w:rsidR="001538B7" w:rsidRPr="001538B7" w14:paraId="3A580DD3" w14:textId="77777777" w:rsidTr="001538B7">
        <w:trPr>
          <w:gridBefore w:val="1"/>
          <w:wBefore w:w="120" w:type="dxa"/>
        </w:trPr>
        <w:tc>
          <w:tcPr>
            <w:tcW w:w="5395" w:type="dxa"/>
            <w:gridSpan w:val="2"/>
          </w:tcPr>
          <w:p w14:paraId="55A03D0E" w14:textId="77777777" w:rsidR="001538B7" w:rsidRPr="001538B7" w:rsidRDefault="00D20528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The p</w:t>
            </w:r>
            <w:r w:rsidR="0023383F">
              <w:rPr>
                <w:rFonts w:ascii="Open Sans" w:hAnsi="Open Sans" w:cs="Open Sans"/>
                <w:color w:val="1F2555" w:themeColor="accent1"/>
                <w:sz w:val="18"/>
              </w:rPr>
              <w:t xml:space="preserve">roject </w:t>
            </w:r>
            <w:r>
              <w:rPr>
                <w:rFonts w:ascii="Open Sans" w:hAnsi="Open Sans" w:cs="Open Sans"/>
                <w:color w:val="1F2555" w:themeColor="accent1"/>
                <w:sz w:val="18"/>
              </w:rPr>
              <w:t>t</w:t>
            </w:r>
            <w:r w:rsidR="0023383F">
              <w:rPr>
                <w:rFonts w:ascii="Open Sans" w:hAnsi="Open Sans" w:cs="Open Sans"/>
                <w:color w:val="1F2555" w:themeColor="accent1"/>
                <w:sz w:val="18"/>
              </w:rPr>
              <w:t>eam have had the opportunity to conduct pre</w:t>
            </w:r>
            <w:r>
              <w:rPr>
                <w:rFonts w:ascii="Open Sans" w:hAnsi="Open Sans" w:cs="Open Sans"/>
                <w:color w:val="1F2555" w:themeColor="accent1"/>
                <w:sz w:val="18"/>
              </w:rPr>
              <w:noBreakHyphen/>
            </w:r>
            <w:r w:rsidR="0023383F">
              <w:rPr>
                <w:rFonts w:ascii="Open Sans" w:hAnsi="Open Sans" w:cs="Open Sans"/>
                <w:color w:val="1F2555" w:themeColor="accent1"/>
                <w:sz w:val="18"/>
              </w:rPr>
              <w:t>reading</w:t>
            </w:r>
          </w:p>
        </w:tc>
        <w:tc>
          <w:tcPr>
            <w:tcW w:w="2250" w:type="dxa"/>
          </w:tcPr>
          <w:p w14:paraId="7F531328" w14:textId="77777777" w:rsidR="001538B7" w:rsidRPr="001538B7" w:rsidRDefault="0023383F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Client / Pega / Partner</w:t>
            </w:r>
          </w:p>
        </w:tc>
        <w:tc>
          <w:tcPr>
            <w:tcW w:w="2070" w:type="dxa"/>
          </w:tcPr>
          <w:p w14:paraId="3112D3E7" w14:textId="77777777" w:rsidR="001538B7" w:rsidRPr="001538B7" w:rsidRDefault="001538B7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</w:p>
        </w:tc>
      </w:tr>
      <w:tr w:rsidR="005F1120" w:rsidRPr="001538B7" w14:paraId="45E757B0" w14:textId="77777777" w:rsidTr="001538B7">
        <w:trPr>
          <w:gridBefore w:val="1"/>
          <w:wBefore w:w="120" w:type="dxa"/>
        </w:trPr>
        <w:tc>
          <w:tcPr>
            <w:tcW w:w="5395" w:type="dxa"/>
            <w:gridSpan w:val="2"/>
          </w:tcPr>
          <w:p w14:paraId="5F172760" w14:textId="77777777" w:rsidR="005F1120" w:rsidRDefault="005F1120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A Pega development environment is available</w:t>
            </w:r>
          </w:p>
        </w:tc>
        <w:tc>
          <w:tcPr>
            <w:tcW w:w="2250" w:type="dxa"/>
          </w:tcPr>
          <w:p w14:paraId="164E71E8" w14:textId="77777777" w:rsidR="005F1120" w:rsidRDefault="005F1120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Client / Pega</w:t>
            </w:r>
          </w:p>
        </w:tc>
        <w:tc>
          <w:tcPr>
            <w:tcW w:w="2070" w:type="dxa"/>
          </w:tcPr>
          <w:p w14:paraId="5A749790" w14:textId="77777777" w:rsidR="005F1120" w:rsidRPr="001538B7" w:rsidRDefault="005F1120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</w:p>
        </w:tc>
      </w:tr>
      <w:tr w:rsidR="00D20528" w:rsidRPr="001538B7" w14:paraId="26D8EE20" w14:textId="77777777" w:rsidTr="001538B7">
        <w:trPr>
          <w:gridBefore w:val="1"/>
          <w:wBefore w:w="120" w:type="dxa"/>
        </w:trPr>
        <w:tc>
          <w:tcPr>
            <w:tcW w:w="5395" w:type="dxa"/>
            <w:gridSpan w:val="2"/>
          </w:tcPr>
          <w:p w14:paraId="571BD5C0" w14:textId="77777777" w:rsidR="00D20528" w:rsidRDefault="00D20528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Client research into users has been conducted by the client prior to the Design Sprint starting</w:t>
            </w:r>
          </w:p>
        </w:tc>
        <w:tc>
          <w:tcPr>
            <w:tcW w:w="2250" w:type="dxa"/>
          </w:tcPr>
          <w:p w14:paraId="61E40648" w14:textId="77777777" w:rsidR="00D20528" w:rsidRDefault="00D20528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  <w:r>
              <w:rPr>
                <w:rFonts w:ascii="Open Sans" w:hAnsi="Open Sans" w:cs="Open Sans"/>
                <w:color w:val="1F2555" w:themeColor="accent1"/>
                <w:sz w:val="18"/>
              </w:rPr>
              <w:t>Client</w:t>
            </w:r>
          </w:p>
        </w:tc>
        <w:tc>
          <w:tcPr>
            <w:tcW w:w="2070" w:type="dxa"/>
          </w:tcPr>
          <w:p w14:paraId="03D1E8B4" w14:textId="77777777" w:rsidR="00D20528" w:rsidRPr="001538B7" w:rsidRDefault="00D20528" w:rsidP="00E07D35">
            <w:pPr>
              <w:rPr>
                <w:rFonts w:ascii="Open Sans" w:hAnsi="Open Sans" w:cs="Open Sans"/>
                <w:color w:val="1F2555" w:themeColor="accent1"/>
                <w:sz w:val="18"/>
              </w:rPr>
            </w:pPr>
          </w:p>
        </w:tc>
      </w:tr>
      <w:tr w:rsidR="001538B7" w:rsidRPr="00805A02" w14:paraId="45D57B05" w14:textId="77777777" w:rsidTr="00153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994" w:type="dxa"/>
          <w:cantSplit/>
          <w:trHeight w:val="360"/>
        </w:trPr>
        <w:tc>
          <w:tcPr>
            <w:tcW w:w="1841" w:type="dxa"/>
            <w:gridSpan w:val="2"/>
            <w:vAlign w:val="bottom"/>
          </w:tcPr>
          <w:p w14:paraId="6B3405F5" w14:textId="77777777" w:rsidR="001538B7" w:rsidRDefault="001538B7" w:rsidP="003072DB">
            <w:pPr>
              <w:pStyle w:val="Heading3"/>
              <w:rPr>
                <w:rFonts w:ascii="Open Sans" w:hAnsi="Open Sans" w:cs="Open Sans"/>
                <w:color w:val="1F2555" w:themeColor="accent1"/>
              </w:rPr>
            </w:pPr>
          </w:p>
        </w:tc>
      </w:tr>
    </w:tbl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548"/>
        <w:gridCol w:w="5048"/>
        <w:gridCol w:w="2241"/>
      </w:tblGrid>
      <w:tr w:rsidR="00747E51" w:rsidRPr="00805A02" w14:paraId="1B4E143B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DD41C4" w14:textId="77777777" w:rsidR="00747E51" w:rsidRDefault="00747E51" w:rsidP="00747E51">
            <w:pPr>
              <w:pStyle w:val="Sectiontitle"/>
              <w:rPr>
                <w:color w:val="1F2555" w:themeColor="accent1"/>
              </w:rPr>
            </w:pPr>
            <w:r w:rsidRPr="00747E51">
              <w:t>Day 1, Week 1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830B29A" w14:textId="77777777" w:rsidR="00747E51" w:rsidRDefault="00747E51" w:rsidP="00F55184">
            <w:pPr>
              <w:pStyle w:val="Sectiontitle"/>
            </w:pPr>
          </w:p>
        </w:tc>
        <w:tc>
          <w:tcPr>
            <w:tcW w:w="2241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F4092D6" w14:textId="77777777" w:rsidR="00747E51" w:rsidRDefault="00747E51" w:rsidP="00C37F7F">
            <w:pPr>
              <w:pStyle w:val="Location"/>
              <w:rPr>
                <w:rFonts w:ascii="Open Sans" w:hAnsi="Open Sans" w:cs="Open Sans"/>
                <w:color w:val="1F2555" w:themeColor="accent1"/>
              </w:rPr>
            </w:pPr>
          </w:p>
        </w:tc>
      </w:tr>
      <w:tr w:rsidR="00747E51" w:rsidRPr="00805A02" w14:paraId="65DC6265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5064E0" w14:textId="0385BD2C" w:rsidR="00747E51" w:rsidRPr="00805A02" w:rsidRDefault="00984189" w:rsidP="00747E51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All Day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C4E8978" w14:textId="7E6F9354" w:rsidR="00984189" w:rsidRPr="00805A02" w:rsidRDefault="00984189" w:rsidP="00984189">
            <w:pPr>
              <w:pStyle w:val="Sectiontitle"/>
            </w:pPr>
            <w:r>
              <w:t xml:space="preserve">Sales to </w:t>
            </w:r>
            <w:r w:rsidR="00BF193F">
              <w:t>Delivery Transition</w:t>
            </w:r>
          </w:p>
          <w:p w14:paraId="7BFCA5F8" w14:textId="2D5038FD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Pega led offsite</w:t>
            </w:r>
          </w:p>
          <w:p w14:paraId="26781215" w14:textId="19206CA9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Attendees: Pega Sales and Pega Delivery Team</w:t>
            </w:r>
          </w:p>
          <w:p w14:paraId="675A7430" w14:textId="4901705B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 xml:space="preserve">Inputs: Sales to </w:t>
            </w:r>
            <w:r w:rsidR="00BF193F">
              <w:rPr>
                <w:rFonts w:ascii="Open Sans" w:hAnsi="Open Sans" w:cs="Open Sans"/>
                <w:color w:val="1F2555" w:themeColor="accent1"/>
              </w:rPr>
              <w:t>Delivery</w:t>
            </w:r>
            <w:r>
              <w:rPr>
                <w:rFonts w:ascii="Open Sans" w:hAnsi="Open Sans" w:cs="Open Sans"/>
                <w:color w:val="1F2555" w:themeColor="accent1"/>
              </w:rPr>
              <w:t xml:space="preserve"> Playbook, Agenda</w:t>
            </w:r>
          </w:p>
          <w:p w14:paraId="44C3D930" w14:textId="65D29B24" w:rsidR="00984189" w:rsidRPr="00805A02" w:rsidRDefault="00984189" w:rsidP="00984189">
            <w:pPr>
              <w:pStyle w:val="Sectiontitle"/>
              <w:rPr>
                <w:color w:val="1F2555" w:themeColor="accent1"/>
              </w:rPr>
            </w:pPr>
            <w:r>
              <w:rPr>
                <w:color w:val="1F2555" w:themeColor="accent1"/>
              </w:rPr>
              <w:t>Outputs: Actions log updates</w:t>
            </w:r>
            <w:r w:rsidRPr="00805A02">
              <w:rPr>
                <w:color w:val="1F2555" w:themeColor="accent1"/>
              </w:rPr>
              <w:t xml:space="preserve"> 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-684360629"/>
            <w:placeholder>
              <w:docPart w:val="FE651BB8BCDE4C40A6D8D6C6C3C7E21C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286FD8C9" w14:textId="77777777" w:rsidR="00747E51" w:rsidRPr="00805A02" w:rsidRDefault="00747E51" w:rsidP="00747E51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362AF5" w:rsidRPr="00805A02" w14:paraId="24F2982B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B7B28E" w14:textId="77777777" w:rsidR="00362AF5" w:rsidRDefault="00362AF5" w:rsidP="00362AF5">
            <w:pPr>
              <w:pStyle w:val="Sectiontitle"/>
              <w:rPr>
                <w:color w:val="1F2555" w:themeColor="accent1"/>
              </w:rPr>
            </w:pPr>
            <w:r w:rsidRPr="00362AF5">
              <w:t>Day 2, Week 1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49C0B5" w14:textId="77777777" w:rsidR="00362AF5" w:rsidRDefault="00362AF5" w:rsidP="00747E51">
            <w:pPr>
              <w:pStyle w:val="Sectiontitle"/>
            </w:pPr>
          </w:p>
        </w:tc>
        <w:tc>
          <w:tcPr>
            <w:tcW w:w="2241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472D8C3" w14:textId="77777777" w:rsidR="00362AF5" w:rsidRDefault="00362AF5" w:rsidP="00747E51">
            <w:pPr>
              <w:pStyle w:val="Location"/>
              <w:rPr>
                <w:rFonts w:ascii="Open Sans" w:hAnsi="Open Sans" w:cs="Open Sans"/>
                <w:color w:val="1F2555" w:themeColor="accent1"/>
              </w:rPr>
            </w:pPr>
          </w:p>
        </w:tc>
      </w:tr>
      <w:tr w:rsidR="00984189" w:rsidRPr="00805A02" w14:paraId="244151A3" w14:textId="77777777" w:rsidTr="00984189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1C82A84" w14:textId="54F4C635" w:rsidR="00984189" w:rsidRPr="00805A02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9am</w:t>
            </w:r>
            <w:r w:rsidRPr="00805A02">
              <w:rPr>
                <w:rFonts w:ascii="Open Sans" w:hAnsi="Open Sans" w:cs="Open Sans"/>
                <w:color w:val="1F2555" w:themeColor="accent1"/>
              </w:rPr>
              <w:t xml:space="preserve"> – </w:t>
            </w:r>
            <w:r>
              <w:rPr>
                <w:rFonts w:ascii="Open Sans" w:hAnsi="Open Sans" w:cs="Open Sans"/>
                <w:color w:val="1F2555" w:themeColor="accent1"/>
              </w:rPr>
              <w:t>10am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13F0AE" w14:textId="77777777" w:rsidR="00984189" w:rsidRPr="00805A02" w:rsidRDefault="00984189" w:rsidP="00984189">
            <w:pPr>
              <w:pStyle w:val="Sectiontitle"/>
            </w:pPr>
            <w:r>
              <w:t>Introductions, Sponsor Address, Agenda Review</w:t>
            </w:r>
          </w:p>
          <w:p w14:paraId="33051E2D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Project Manager</w:t>
            </w:r>
          </w:p>
          <w:p w14:paraId="66636B74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Attendees: All</w:t>
            </w:r>
          </w:p>
          <w:p w14:paraId="0F1E2972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Inputs: Workshop Agenda, Vision</w:t>
            </w:r>
          </w:p>
          <w:p w14:paraId="1328A7E6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Outputs: Actions log updates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44968383"/>
            <w:placeholder>
              <w:docPart w:val="8886D989DBB44BFCB5BCED93AC8CD816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19BDDFD9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39665F77" w14:textId="77777777" w:rsidTr="00984189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9C46F9C" w14:textId="1B8A9F65" w:rsidR="00984189" w:rsidRPr="00805A02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lastRenderedPageBreak/>
              <w:t>10.15am</w:t>
            </w:r>
            <w:r w:rsidRPr="00805A02">
              <w:rPr>
                <w:rFonts w:ascii="Open Sans" w:hAnsi="Open Sans" w:cs="Open Sans"/>
                <w:color w:val="1F2555" w:themeColor="accent1"/>
              </w:rPr>
              <w:t xml:space="preserve"> – </w:t>
            </w:r>
            <w:r>
              <w:rPr>
                <w:rFonts w:ascii="Open Sans" w:hAnsi="Open Sans" w:cs="Open Sans"/>
                <w:color w:val="1F2555" w:themeColor="accent1"/>
              </w:rPr>
              <w:t>12.15pm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0908252" w14:textId="77777777" w:rsidR="00984189" w:rsidRPr="00805A02" w:rsidRDefault="00984189" w:rsidP="00984189">
            <w:pPr>
              <w:pStyle w:val="Sectiontitle"/>
            </w:pPr>
            <w:r>
              <w:t>Vision Alignment Workshop</w:t>
            </w:r>
          </w:p>
          <w:p w14:paraId="02E453F7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Pega / Project Manager</w:t>
            </w:r>
          </w:p>
          <w:p w14:paraId="0C75EBD9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Attendees: All including Pega Sales Team</w:t>
            </w:r>
          </w:p>
          <w:p w14:paraId="22E59165" w14:textId="574021BB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Inputs: Vision, Case Type Backlog, Day 1 Live Plan, Backlog, Business Objectives, Initial MLP</w:t>
            </w:r>
          </w:p>
          <w:p w14:paraId="172D0F0B" w14:textId="5C078494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Outputs: Create shared vision of what will be delivered, clear idea of the problems that need to be solved in the Design Sprint, actions log updates, agenda updates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678627298"/>
            <w:placeholder>
              <w:docPart w:val="AA160E6CE98B412AB31977F45C6FA43B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36A6D5D7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301B340B" w14:textId="77777777" w:rsidTr="00984189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B194279" w14:textId="74255E39" w:rsidR="00984189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1pm – 2pm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9CBABE" w14:textId="77777777" w:rsidR="00984189" w:rsidRPr="00805A02" w:rsidRDefault="00984189" w:rsidP="00984189">
            <w:pPr>
              <w:pStyle w:val="Sectiontitle"/>
            </w:pPr>
            <w:r>
              <w:t>Review Goals, Methodology, Team Structure and Scope</w:t>
            </w:r>
          </w:p>
          <w:p w14:paraId="5DB51929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Pega</w:t>
            </w:r>
          </w:p>
          <w:p w14:paraId="079329C4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Attendees: All</w:t>
            </w:r>
          </w:p>
          <w:p w14:paraId="33B5FEF3" w14:textId="00C2195B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Inputs: Vision, Case Type Backlog, Day 1 Live Plan, Business Objectives</w:t>
            </w:r>
          </w:p>
          <w:p w14:paraId="0317EC36" w14:textId="68027356" w:rsidR="00984189" w:rsidRDefault="00984189" w:rsidP="00984189">
            <w:pPr>
              <w:pStyle w:val="Sectiontitle"/>
            </w:pPr>
            <w:r>
              <w:rPr>
                <w:color w:val="1F2555" w:themeColor="accent1"/>
              </w:rPr>
              <w:t>Outputs: Actions log updates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-1023941247"/>
            <w:placeholder>
              <w:docPart w:val="A30BC5A83BE04C17A01EEE17DD6954D7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47CD7556" w14:textId="00CF2AF6" w:rsidR="00984189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7FF5A765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7692136" w14:textId="7BFB0EE1" w:rsidR="00984189" w:rsidRPr="00805A02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2.15pm</w:t>
            </w:r>
            <w:r w:rsidRPr="00805A02">
              <w:rPr>
                <w:rFonts w:ascii="Open Sans" w:hAnsi="Open Sans" w:cs="Open Sans"/>
                <w:color w:val="1F2555" w:themeColor="accent1"/>
              </w:rPr>
              <w:t xml:space="preserve"> – </w:t>
            </w:r>
            <w:r>
              <w:rPr>
                <w:rFonts w:ascii="Open Sans" w:hAnsi="Open Sans" w:cs="Open Sans"/>
                <w:color w:val="1F2555" w:themeColor="accent1"/>
              </w:rPr>
              <w:t>4.15pm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2BEB50" w14:textId="77777777" w:rsidR="00984189" w:rsidRPr="00805A02" w:rsidRDefault="00984189" w:rsidP="00984189">
            <w:pPr>
              <w:pStyle w:val="Sectiontitle"/>
            </w:pPr>
            <w:r>
              <w:t>Technical Architecture</w:t>
            </w:r>
          </w:p>
          <w:p w14:paraId="3AEF159C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Solution Architect</w:t>
            </w:r>
          </w:p>
          <w:p w14:paraId="011CC855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Attendees: Project Manager, Solution Architect, Delivery Team, Test Lead (note Design Team not to attend to avoid impacting creativity)</w:t>
            </w:r>
          </w:p>
          <w:p w14:paraId="483E235E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Inputs: Current and target architecture</w:t>
            </w:r>
          </w:p>
          <w:p w14:paraId="12DFB9B9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Outputs: Identify dependencies, owners, status of each integration, creation of initial integration dependency schedule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-2124299038"/>
            <w:placeholder>
              <w:docPart w:val="C7E2C89D237E4CDCA5419212D2C4AA05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2BE4B4B7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0A428A21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E23C282" w14:textId="0A951000" w:rsidR="00984189" w:rsidRPr="00805A02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4.30pm</w:t>
            </w:r>
            <w:r w:rsidRPr="00805A02">
              <w:rPr>
                <w:rFonts w:ascii="Open Sans" w:hAnsi="Open Sans" w:cs="Open Sans"/>
                <w:color w:val="1F2555" w:themeColor="accent1"/>
              </w:rPr>
              <w:t xml:space="preserve"> – </w:t>
            </w:r>
            <w:r>
              <w:rPr>
                <w:rFonts w:ascii="Open Sans" w:hAnsi="Open Sans" w:cs="Open Sans"/>
                <w:color w:val="1F2555" w:themeColor="accent1"/>
              </w:rPr>
              <w:t>5pm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CE9AF99" w14:textId="77777777" w:rsidR="00984189" w:rsidRPr="00805A02" w:rsidRDefault="00984189" w:rsidP="00984189">
            <w:pPr>
              <w:pStyle w:val="Sectiontitle"/>
            </w:pPr>
            <w:r>
              <w:t>Review Progress with Sponsor</w:t>
            </w:r>
          </w:p>
          <w:p w14:paraId="7C024729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Pega / Project Manager</w:t>
            </w:r>
          </w:p>
          <w:p w14:paraId="7E70F424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Attendees: All</w:t>
            </w:r>
          </w:p>
          <w:p w14:paraId="4E52F9D8" w14:textId="390F2549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Inputs: Vision, Case Type Backlog, rough journey maps</w:t>
            </w:r>
          </w:p>
          <w:p w14:paraId="6047BB8B" w14:textId="77777777" w:rsidR="00984189" w:rsidRPr="00984189" w:rsidRDefault="00984189" w:rsidP="00984189">
            <w:pPr>
              <w:rPr>
                <w:rFonts w:ascii="Open Sans" w:hAnsi="Open Sans" w:cs="Open Sans"/>
                <w:color w:val="1F2555" w:themeColor="accent1"/>
                <w:lang w:val="fr-FR"/>
              </w:rPr>
            </w:pPr>
            <w:r w:rsidRPr="00984189">
              <w:rPr>
                <w:rFonts w:ascii="Open Sans" w:hAnsi="Open Sans" w:cs="Open Sans"/>
                <w:color w:val="1F2555" w:themeColor="accent1"/>
                <w:lang w:val="fr-FR"/>
              </w:rPr>
              <w:t>Outputs: Actions log updates, agenda updates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-508676545"/>
            <w:placeholder>
              <w:docPart w:val="D211EBA86620416CA47FC067250EE819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3AF2A8CD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2714C24F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5B9DCAB" w14:textId="77777777" w:rsidR="00984189" w:rsidRDefault="00984189" w:rsidP="00984189">
            <w:pPr>
              <w:pStyle w:val="Sectiontitle"/>
              <w:rPr>
                <w:color w:val="1F2555" w:themeColor="accent1"/>
              </w:rPr>
            </w:pPr>
            <w:r w:rsidRPr="00362AF5">
              <w:t xml:space="preserve">Day </w:t>
            </w:r>
            <w:r>
              <w:t>3</w:t>
            </w:r>
            <w:r w:rsidRPr="00362AF5">
              <w:t>, Week 1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6536D4E" w14:textId="77777777" w:rsidR="00984189" w:rsidRDefault="00984189" w:rsidP="00984189">
            <w:pPr>
              <w:pStyle w:val="Sectiontitle"/>
            </w:pPr>
          </w:p>
        </w:tc>
        <w:tc>
          <w:tcPr>
            <w:tcW w:w="2241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995135E" w14:textId="77777777" w:rsidR="00984189" w:rsidRDefault="00984189" w:rsidP="00984189">
            <w:pPr>
              <w:pStyle w:val="Location"/>
              <w:rPr>
                <w:rFonts w:ascii="Open Sans" w:hAnsi="Open Sans" w:cs="Open Sans"/>
                <w:color w:val="1F2555" w:themeColor="accent1"/>
              </w:rPr>
            </w:pPr>
          </w:p>
        </w:tc>
      </w:tr>
      <w:tr w:rsidR="00984189" w:rsidRPr="00805A02" w14:paraId="3458B157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26F1D46" w14:textId="77777777" w:rsidR="00984189" w:rsidRPr="00805A02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lastRenderedPageBreak/>
              <w:t>9am</w:t>
            </w:r>
            <w:r w:rsidRPr="00805A02">
              <w:rPr>
                <w:rFonts w:ascii="Open Sans" w:hAnsi="Open Sans" w:cs="Open Sans"/>
                <w:color w:val="1F2555" w:themeColor="accent1"/>
              </w:rPr>
              <w:t xml:space="preserve"> – </w:t>
            </w:r>
            <w:r>
              <w:rPr>
                <w:rFonts w:ascii="Open Sans" w:hAnsi="Open Sans" w:cs="Open Sans"/>
                <w:color w:val="1F2555" w:themeColor="accent1"/>
              </w:rPr>
              <w:t>5pm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BC2F8B2" w14:textId="77777777" w:rsidR="00984189" w:rsidRPr="00633A78" w:rsidRDefault="00984189" w:rsidP="00984189">
            <w:pPr>
              <w:pStyle w:val="Sectiontitle"/>
              <w:rPr>
                <w:color w:val="EC5A28" w:themeColor="accent3"/>
              </w:rPr>
            </w:pPr>
            <w:r w:rsidRPr="00633A78">
              <w:rPr>
                <w:color w:val="EC5A28" w:themeColor="accent3"/>
              </w:rPr>
              <w:t>Design Sprint Day 1 of 5: Map</w:t>
            </w:r>
          </w:p>
          <w:p w14:paraId="61CB9E94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Pega</w:t>
            </w:r>
          </w:p>
          <w:p w14:paraId="5B8F6C68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 xml:space="preserve">Attendees: Design Sprint Team </w:t>
            </w:r>
          </w:p>
          <w:p w14:paraId="283EA70D" w14:textId="418F368C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Inputs: Vision</w:t>
            </w:r>
            <w:r w:rsidR="00BF193F">
              <w:rPr>
                <w:rFonts w:ascii="Open Sans" w:hAnsi="Open Sans" w:cs="Open Sans"/>
                <w:color w:val="1F2555" w:themeColor="accent1"/>
              </w:rPr>
              <w:t>, Research</w:t>
            </w:r>
          </w:p>
          <w:p w14:paraId="069B6C54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 xml:space="preserve">Outputs: Frame, agree and define problem to solve and long-term business goal. Identify key questions, map journey for the challenge, conduct interviews 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-1895103861"/>
            <w:placeholder>
              <w:docPart w:val="B59B853A3738452FA95BDB503BFFFD22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13977463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1A4EDDFB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99812FF" w14:textId="77777777" w:rsidR="00984189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9am – 10am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A1DA9E9" w14:textId="77777777" w:rsidR="00984189" w:rsidRPr="00805A02" w:rsidRDefault="00984189" w:rsidP="00984189">
            <w:pPr>
              <w:pStyle w:val="Sectiontitle"/>
            </w:pPr>
            <w:r>
              <w:t>Enablement Planning</w:t>
            </w:r>
          </w:p>
          <w:p w14:paraId="0F0C315B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Pega</w:t>
            </w:r>
          </w:p>
          <w:p w14:paraId="61CE1E23" w14:textId="16C40D80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 xml:space="preserve">Attendees: Delivery Leads (Project Manager, </w:t>
            </w:r>
            <w:r w:rsidR="00334125">
              <w:rPr>
                <w:rFonts w:ascii="Open Sans" w:hAnsi="Open Sans" w:cs="Open Sans"/>
                <w:color w:val="1F2555" w:themeColor="accent1"/>
              </w:rPr>
              <w:t>PDL</w:t>
            </w:r>
            <w:r>
              <w:rPr>
                <w:rFonts w:ascii="Open Sans" w:hAnsi="Open Sans" w:cs="Open Sans"/>
                <w:color w:val="1F2555" w:themeColor="accent1"/>
              </w:rPr>
              <w:t xml:space="preserve">, LSA, LBA, Solution Architect, Test Lead) </w:t>
            </w:r>
          </w:p>
          <w:p w14:paraId="3B6719C1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Inputs: Any prior Pega enablement plan for review (see pre-requisites), Pega slides to introduce Enablement</w:t>
            </w:r>
          </w:p>
          <w:p w14:paraId="7D53D04F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Outputs: Review current enablement status, identify additional enablement candidates, initial high</w:t>
            </w:r>
            <w:r>
              <w:rPr>
                <w:rFonts w:ascii="Open Sans" w:hAnsi="Open Sans" w:cs="Open Sans"/>
                <w:color w:val="1F2555" w:themeColor="accent1"/>
              </w:rPr>
              <w:noBreakHyphen/>
              <w:t>level enablement plan to continue enablement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-1298760500"/>
            <w:placeholder>
              <w:docPart w:val="B8B7DEA877F64141B8F56FDBDD2E73A9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136B66AE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67D209B1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EA6A592" w14:textId="77777777" w:rsidR="00984189" w:rsidRPr="00805A02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10am</w:t>
            </w:r>
            <w:r w:rsidRPr="00805A02">
              <w:rPr>
                <w:rFonts w:ascii="Open Sans" w:hAnsi="Open Sans" w:cs="Open Sans"/>
                <w:color w:val="1F2555" w:themeColor="accent1"/>
              </w:rPr>
              <w:t xml:space="preserve"> – </w:t>
            </w:r>
            <w:r>
              <w:rPr>
                <w:rFonts w:ascii="Open Sans" w:hAnsi="Open Sans" w:cs="Open Sans"/>
                <w:color w:val="1F2555" w:themeColor="accent1"/>
              </w:rPr>
              <w:t>Midday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A2AC581" w14:textId="77777777" w:rsidR="00984189" w:rsidRPr="00805A02" w:rsidRDefault="00984189" w:rsidP="00984189">
            <w:pPr>
              <w:pStyle w:val="Sectiontitle"/>
            </w:pPr>
            <w:r>
              <w:t>Test Strategy</w:t>
            </w:r>
          </w:p>
          <w:p w14:paraId="15E7BC2F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Test Lead / Pega</w:t>
            </w:r>
          </w:p>
          <w:p w14:paraId="762B1423" w14:textId="2F4D452E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 xml:space="preserve">Attendees: Delivery Leads (Project Manager, </w:t>
            </w:r>
            <w:r w:rsidR="00334125">
              <w:rPr>
                <w:rFonts w:ascii="Open Sans" w:hAnsi="Open Sans" w:cs="Open Sans"/>
                <w:color w:val="1F2555" w:themeColor="accent1"/>
              </w:rPr>
              <w:t>PDL</w:t>
            </w:r>
            <w:r>
              <w:rPr>
                <w:rFonts w:ascii="Open Sans" w:hAnsi="Open Sans" w:cs="Open Sans"/>
                <w:color w:val="1F2555" w:themeColor="accent1"/>
              </w:rPr>
              <w:t>, LSA, LBA, Solution Architect, Test Lead)</w:t>
            </w:r>
          </w:p>
          <w:p w14:paraId="6DB08457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 xml:space="preserve">Inputs: Client Test Process, Sample Pega Journey Centric test Plan </w:t>
            </w:r>
          </w:p>
          <w:p w14:paraId="27D1E0BD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Outputs: Understanding of test processes, tools (e.g. Automated testing, JIRA, Agile Studio) and available environments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34088539"/>
            <w:placeholder>
              <w:docPart w:val="B05C3CEDF20C4D5EAD647C32879DC33C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39A77220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6BA0C7D4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FCAC3DB" w14:textId="77777777" w:rsidR="00984189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1pm-3pm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C8B2BB" w14:textId="77777777" w:rsidR="00984189" w:rsidRPr="00805A02" w:rsidRDefault="00984189" w:rsidP="00984189">
            <w:pPr>
              <w:pStyle w:val="Sectiontitle"/>
            </w:pPr>
            <w:r>
              <w:t>Establish Governance and Roles &amp; Responsibilities</w:t>
            </w:r>
          </w:p>
          <w:p w14:paraId="4E7D6150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Pega / Project Manager</w:t>
            </w:r>
          </w:p>
          <w:p w14:paraId="3B0B0870" w14:textId="334BB8E2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 xml:space="preserve">Attendees: Delivery Leads (Project Manager, </w:t>
            </w:r>
            <w:r w:rsidR="00334125">
              <w:rPr>
                <w:rFonts w:ascii="Open Sans" w:hAnsi="Open Sans" w:cs="Open Sans"/>
                <w:color w:val="1F2555" w:themeColor="accent1"/>
              </w:rPr>
              <w:t>PDL</w:t>
            </w:r>
            <w:r>
              <w:rPr>
                <w:rFonts w:ascii="Open Sans" w:hAnsi="Open Sans" w:cs="Open Sans"/>
                <w:color w:val="1F2555" w:themeColor="accent1"/>
              </w:rPr>
              <w:t>, LSA, LBA, Solution Architect, Test Lead), Sponsor (optional)</w:t>
            </w:r>
          </w:p>
          <w:p w14:paraId="314F8A61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Inputs: Current client governance structure, Pega standard governance model, sample Pega Status Report (PSR)</w:t>
            </w:r>
          </w:p>
          <w:p w14:paraId="537C6EF9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 xml:space="preserve">Outputs: Agree governance model, R&amp;Rs, meeting structure, reporting and cadence agreed.  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-1167627907"/>
            <w:placeholder>
              <w:docPart w:val="EF4BE799C6C34BB5BBCB818D7E2E62F0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67BA2816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6BD10B61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21F092E" w14:textId="77777777" w:rsidR="00984189" w:rsidRPr="00805A02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lastRenderedPageBreak/>
              <w:t>4pm</w:t>
            </w:r>
            <w:r w:rsidRPr="00805A02">
              <w:rPr>
                <w:rFonts w:ascii="Open Sans" w:hAnsi="Open Sans" w:cs="Open Sans"/>
                <w:color w:val="1F2555" w:themeColor="accent1"/>
              </w:rPr>
              <w:t xml:space="preserve"> – </w:t>
            </w:r>
            <w:r>
              <w:rPr>
                <w:rFonts w:ascii="Open Sans" w:hAnsi="Open Sans" w:cs="Open Sans"/>
                <w:color w:val="1F2555" w:themeColor="accent1"/>
              </w:rPr>
              <w:t>5pm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BAFD23F" w14:textId="77777777" w:rsidR="00984189" w:rsidRPr="00805A02" w:rsidRDefault="00984189" w:rsidP="00984189">
            <w:pPr>
              <w:pStyle w:val="Sectiontitle"/>
            </w:pPr>
            <w:r>
              <w:t>DevOps Planning</w:t>
            </w:r>
          </w:p>
          <w:p w14:paraId="33219EFE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Pega / Solution Architect / Test Lead</w:t>
            </w:r>
          </w:p>
          <w:p w14:paraId="2BDD4387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Attendees: Delivery Team</w:t>
            </w:r>
          </w:p>
          <w:p w14:paraId="62744FEF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Inputs: Current DevOps processes</w:t>
            </w:r>
          </w:p>
          <w:p w14:paraId="232B5F04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Outputs: Initial plan for people, processes and technology required to implement Continuous Integration / Continuous Delivery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-1350638089"/>
            <w:placeholder>
              <w:docPart w:val="256E0C2D1CB0456DA80F550B187B0D6C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51E8D21A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7C7DA468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DAE8392" w14:textId="77777777" w:rsidR="00984189" w:rsidRDefault="00984189" w:rsidP="00984189">
            <w:pPr>
              <w:pStyle w:val="Sectiontitle"/>
              <w:rPr>
                <w:color w:val="1F2555" w:themeColor="accent1"/>
              </w:rPr>
            </w:pPr>
            <w:r w:rsidRPr="00362AF5">
              <w:t xml:space="preserve">Day </w:t>
            </w:r>
            <w:r>
              <w:t>4</w:t>
            </w:r>
            <w:r w:rsidRPr="00362AF5">
              <w:t>, Week 1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AFA5147" w14:textId="77777777" w:rsidR="00984189" w:rsidRDefault="00984189" w:rsidP="00984189">
            <w:pPr>
              <w:pStyle w:val="Sectiontitle"/>
            </w:pPr>
          </w:p>
        </w:tc>
        <w:tc>
          <w:tcPr>
            <w:tcW w:w="2241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0CF772" w14:textId="77777777" w:rsidR="00984189" w:rsidRDefault="00984189" w:rsidP="00984189">
            <w:pPr>
              <w:pStyle w:val="Location"/>
              <w:rPr>
                <w:rFonts w:ascii="Open Sans" w:hAnsi="Open Sans" w:cs="Open Sans"/>
                <w:color w:val="1F2555" w:themeColor="accent1"/>
              </w:rPr>
            </w:pPr>
          </w:p>
        </w:tc>
      </w:tr>
      <w:tr w:rsidR="00984189" w:rsidRPr="00805A02" w14:paraId="09235B1C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B191B5F" w14:textId="77777777" w:rsidR="00984189" w:rsidRPr="00805A02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9am</w:t>
            </w:r>
            <w:r w:rsidRPr="00805A02">
              <w:rPr>
                <w:rFonts w:ascii="Open Sans" w:hAnsi="Open Sans" w:cs="Open Sans"/>
                <w:color w:val="1F2555" w:themeColor="accent1"/>
              </w:rPr>
              <w:t xml:space="preserve"> – </w:t>
            </w:r>
            <w:r>
              <w:rPr>
                <w:rFonts w:ascii="Open Sans" w:hAnsi="Open Sans" w:cs="Open Sans"/>
                <w:color w:val="1F2555" w:themeColor="accent1"/>
              </w:rPr>
              <w:t>5pm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D3BF371" w14:textId="77777777" w:rsidR="00984189" w:rsidRPr="00633A78" w:rsidRDefault="00984189" w:rsidP="00984189">
            <w:pPr>
              <w:pStyle w:val="Sectiontitle"/>
              <w:rPr>
                <w:color w:val="EC5A28" w:themeColor="accent3"/>
              </w:rPr>
            </w:pPr>
            <w:r w:rsidRPr="00633A78">
              <w:rPr>
                <w:color w:val="EC5A28" w:themeColor="accent3"/>
              </w:rPr>
              <w:t xml:space="preserve">Design Sprint Day </w:t>
            </w:r>
            <w:r>
              <w:rPr>
                <w:color w:val="EC5A28" w:themeColor="accent3"/>
              </w:rPr>
              <w:t>2</w:t>
            </w:r>
            <w:r w:rsidRPr="00633A78">
              <w:rPr>
                <w:color w:val="EC5A28" w:themeColor="accent3"/>
              </w:rPr>
              <w:t xml:space="preserve"> of 5: </w:t>
            </w:r>
            <w:r>
              <w:rPr>
                <w:color w:val="EC5A28" w:themeColor="accent3"/>
              </w:rPr>
              <w:t>Sketch</w:t>
            </w:r>
          </w:p>
          <w:p w14:paraId="4FF6E721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Pega</w:t>
            </w:r>
          </w:p>
          <w:p w14:paraId="4E0DB5DA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 xml:space="preserve">Attendees: Design Sprint Team </w:t>
            </w:r>
          </w:p>
          <w:p w14:paraId="7F06565D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Outputs: Structured walkthrough of key ideas, lightning demos, visual ideation (notes, ideas) and solution sketch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-2138482645"/>
            <w:placeholder>
              <w:docPart w:val="C1DBBCC941754B41B8752C1E478EA9C4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312C3CC0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50C25ADE" w14:textId="77777777" w:rsidTr="00E07D35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C6AEDFB" w14:textId="77777777" w:rsidR="00984189" w:rsidRPr="00805A02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9am</w:t>
            </w:r>
            <w:r w:rsidRPr="00805A02">
              <w:rPr>
                <w:rFonts w:ascii="Open Sans" w:hAnsi="Open Sans" w:cs="Open Sans"/>
                <w:color w:val="1F2555" w:themeColor="accent1"/>
              </w:rPr>
              <w:t xml:space="preserve"> – </w:t>
            </w:r>
            <w:r>
              <w:rPr>
                <w:rFonts w:ascii="Open Sans" w:hAnsi="Open Sans" w:cs="Open Sans"/>
                <w:color w:val="1F2555" w:themeColor="accent1"/>
              </w:rPr>
              <w:t>10.30am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D38817D" w14:textId="77777777" w:rsidR="00984189" w:rsidRPr="00805A02" w:rsidRDefault="00984189" w:rsidP="00984189">
            <w:pPr>
              <w:pStyle w:val="Sectiontitle"/>
            </w:pPr>
            <w:r>
              <w:t>Definition of Ready / Definition of Done</w:t>
            </w:r>
          </w:p>
          <w:p w14:paraId="1BCC60F1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Scrum Master</w:t>
            </w:r>
          </w:p>
          <w:p w14:paraId="0AAFD0CD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Attendees: Delivery Team, Test Lead</w:t>
            </w:r>
          </w:p>
          <w:p w14:paraId="15E9F462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 xml:space="preserve">Inputs: Any prior examples of </w:t>
            </w:r>
            <w:proofErr w:type="spellStart"/>
            <w:r>
              <w:rPr>
                <w:rFonts w:ascii="Open Sans" w:hAnsi="Open Sans" w:cs="Open Sans"/>
                <w:color w:val="1F2555" w:themeColor="accent1"/>
              </w:rPr>
              <w:t>DoR</w:t>
            </w:r>
            <w:proofErr w:type="spellEnd"/>
            <w:r>
              <w:rPr>
                <w:rFonts w:ascii="Open Sans" w:hAnsi="Open Sans" w:cs="Open Sans"/>
                <w:color w:val="1F2555" w:themeColor="accent1"/>
              </w:rPr>
              <w:t xml:space="preserve"> / DoD</w:t>
            </w:r>
          </w:p>
          <w:p w14:paraId="4B511803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 xml:space="preserve">Outputs: Agreed </w:t>
            </w:r>
            <w:proofErr w:type="spellStart"/>
            <w:r>
              <w:rPr>
                <w:rFonts w:ascii="Open Sans" w:hAnsi="Open Sans" w:cs="Open Sans"/>
                <w:color w:val="1F2555" w:themeColor="accent1"/>
              </w:rPr>
              <w:t>DoR</w:t>
            </w:r>
            <w:proofErr w:type="spellEnd"/>
            <w:r>
              <w:rPr>
                <w:rFonts w:ascii="Open Sans" w:hAnsi="Open Sans" w:cs="Open Sans"/>
                <w:color w:val="1F2555" w:themeColor="accent1"/>
              </w:rPr>
              <w:t xml:space="preserve"> / DoD and where they will be located for reference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-1274555678"/>
            <w:placeholder>
              <w:docPart w:val="786834120AF0406598E1EB033750C1FD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0112FEB7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5532B00D" w14:textId="77777777" w:rsidTr="00E07D35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B24CCD1" w14:textId="77777777" w:rsidR="00984189" w:rsidRPr="00805A02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10.30am</w:t>
            </w:r>
            <w:r w:rsidRPr="00805A02">
              <w:rPr>
                <w:rFonts w:ascii="Open Sans" w:hAnsi="Open Sans" w:cs="Open Sans"/>
                <w:color w:val="1F2555" w:themeColor="accent1"/>
              </w:rPr>
              <w:t xml:space="preserve"> – </w:t>
            </w:r>
            <w:r>
              <w:rPr>
                <w:rFonts w:ascii="Open Sans" w:hAnsi="Open Sans" w:cs="Open Sans"/>
                <w:color w:val="1F2555" w:themeColor="accent1"/>
              </w:rPr>
              <w:t>Midday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DD24EE2" w14:textId="77777777" w:rsidR="00984189" w:rsidRPr="00805A02" w:rsidRDefault="00984189" w:rsidP="00984189">
            <w:pPr>
              <w:pStyle w:val="Sectiontitle"/>
            </w:pPr>
            <w:r>
              <w:t>Change Control Management</w:t>
            </w:r>
          </w:p>
          <w:p w14:paraId="68290F96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Change Manager</w:t>
            </w:r>
          </w:p>
          <w:p w14:paraId="0A47E562" w14:textId="4082FABE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 xml:space="preserve">Attendees: Delivery Leads (Project Manager, </w:t>
            </w:r>
            <w:r w:rsidR="00334125">
              <w:rPr>
                <w:rFonts w:ascii="Open Sans" w:hAnsi="Open Sans" w:cs="Open Sans"/>
                <w:color w:val="1F2555" w:themeColor="accent1"/>
              </w:rPr>
              <w:t>PD</w:t>
            </w:r>
            <w:r>
              <w:rPr>
                <w:rFonts w:ascii="Open Sans" w:hAnsi="Open Sans" w:cs="Open Sans"/>
                <w:color w:val="1F2555" w:themeColor="accent1"/>
              </w:rPr>
              <w:t>L, LSA, LBA, Solution Architect, Test Lead)</w:t>
            </w:r>
          </w:p>
          <w:p w14:paraId="033785B2" w14:textId="77777777" w:rsidR="00984189" w:rsidRPr="00984189" w:rsidRDefault="00984189" w:rsidP="00984189">
            <w:pPr>
              <w:rPr>
                <w:rFonts w:ascii="Open Sans" w:hAnsi="Open Sans" w:cs="Open Sans"/>
                <w:color w:val="1F2555" w:themeColor="accent1"/>
                <w:lang w:val="fr-FR"/>
              </w:rPr>
            </w:pPr>
            <w:r w:rsidRPr="00984189">
              <w:rPr>
                <w:rFonts w:ascii="Open Sans" w:hAnsi="Open Sans" w:cs="Open Sans"/>
                <w:color w:val="1F2555" w:themeColor="accent1"/>
                <w:lang w:val="fr-FR"/>
              </w:rPr>
              <w:t xml:space="preserve">Inputs: </w:t>
            </w:r>
            <w:proofErr w:type="spellStart"/>
            <w:r w:rsidRPr="00984189">
              <w:rPr>
                <w:rFonts w:ascii="Open Sans" w:hAnsi="Open Sans" w:cs="Open Sans"/>
                <w:color w:val="1F2555" w:themeColor="accent1"/>
                <w:lang w:val="fr-FR"/>
              </w:rPr>
              <w:t>Current</w:t>
            </w:r>
            <w:proofErr w:type="spellEnd"/>
            <w:r w:rsidRPr="00984189">
              <w:rPr>
                <w:rFonts w:ascii="Open Sans" w:hAnsi="Open Sans" w:cs="Open Sans"/>
                <w:color w:val="1F2555" w:themeColor="accent1"/>
                <w:lang w:val="fr-FR"/>
              </w:rPr>
              <w:t xml:space="preserve"> organisation change management process</w:t>
            </w:r>
          </w:p>
          <w:p w14:paraId="0410ADC6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Outputs: Agreed change management process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1065450609"/>
            <w:placeholder>
              <w:docPart w:val="986767C8697E47C79FEF7E517E031DEB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0EE72993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3042C63A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498D481" w14:textId="77777777" w:rsidR="00984189" w:rsidRPr="00805A02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1pm</w:t>
            </w:r>
            <w:r w:rsidRPr="00805A02">
              <w:rPr>
                <w:rFonts w:ascii="Open Sans" w:hAnsi="Open Sans" w:cs="Open Sans"/>
                <w:color w:val="1F2555" w:themeColor="accent1"/>
              </w:rPr>
              <w:t xml:space="preserve"> – </w:t>
            </w:r>
            <w:r>
              <w:rPr>
                <w:rFonts w:ascii="Open Sans" w:hAnsi="Open Sans" w:cs="Open Sans"/>
                <w:color w:val="1F2555" w:themeColor="accent1"/>
              </w:rPr>
              <w:t>2pm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61D18B4" w14:textId="77777777" w:rsidR="00984189" w:rsidRPr="00805A02" w:rsidRDefault="00984189" w:rsidP="00984189">
            <w:pPr>
              <w:pStyle w:val="Sectiontitle"/>
            </w:pPr>
            <w:r>
              <w:t>Training</w:t>
            </w:r>
          </w:p>
          <w:p w14:paraId="654981F0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Change Manager</w:t>
            </w:r>
          </w:p>
          <w:p w14:paraId="500AB824" w14:textId="779F0121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 xml:space="preserve">Attendees: Delivery Leads (Project Manager, </w:t>
            </w:r>
            <w:r w:rsidR="00334125">
              <w:rPr>
                <w:rFonts w:ascii="Open Sans" w:hAnsi="Open Sans" w:cs="Open Sans"/>
                <w:color w:val="1F2555" w:themeColor="accent1"/>
              </w:rPr>
              <w:t>PD</w:t>
            </w:r>
            <w:r>
              <w:rPr>
                <w:rFonts w:ascii="Open Sans" w:hAnsi="Open Sans" w:cs="Open Sans"/>
                <w:color w:val="1F2555" w:themeColor="accent1"/>
              </w:rPr>
              <w:t>L, LSA, LBA, Solution Architect, Test Lead)</w:t>
            </w:r>
          </w:p>
          <w:p w14:paraId="464722C1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Inputs: Training requirements</w:t>
            </w:r>
          </w:p>
          <w:p w14:paraId="320D329C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Outputs: Initial training plan, update Day 1 Live Plan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100842932"/>
            <w:placeholder>
              <w:docPart w:val="90EEBEA4E36D4E809F731365CDD3F920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3F5B651C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540A9EBD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CBB7DDC" w14:textId="77777777" w:rsidR="00984189" w:rsidRPr="00805A02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lastRenderedPageBreak/>
              <w:t>2pm – 3pm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D80BC9" w14:textId="77777777" w:rsidR="00984189" w:rsidRPr="00805A02" w:rsidRDefault="00984189" w:rsidP="00984189">
            <w:pPr>
              <w:pStyle w:val="Sectiontitle"/>
            </w:pPr>
            <w:r>
              <w:t>Non-Functional Requirements</w:t>
            </w:r>
          </w:p>
          <w:p w14:paraId="6E48CD99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Project Manager</w:t>
            </w:r>
          </w:p>
          <w:p w14:paraId="7A044D88" w14:textId="491DDC3D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 xml:space="preserve">Attendees: Delivery Leads (Project Manager, </w:t>
            </w:r>
            <w:r w:rsidR="00334125">
              <w:rPr>
                <w:rFonts w:ascii="Open Sans" w:hAnsi="Open Sans" w:cs="Open Sans"/>
                <w:color w:val="1F2555" w:themeColor="accent1"/>
              </w:rPr>
              <w:t>PD</w:t>
            </w:r>
            <w:r>
              <w:rPr>
                <w:rFonts w:ascii="Open Sans" w:hAnsi="Open Sans" w:cs="Open Sans"/>
                <w:color w:val="1F2555" w:themeColor="accent1"/>
              </w:rPr>
              <w:t>L, LSA, LBA, Solution Architect, Test Lead)</w:t>
            </w:r>
          </w:p>
          <w:p w14:paraId="121F4A6D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Inputs: Client to provide overview of performance / non-functional requirements</w:t>
            </w:r>
          </w:p>
          <w:p w14:paraId="5577005A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Outputs: Updated actions log, high level NFR plan, updated integration dependency schedule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199368015"/>
            <w:placeholder>
              <w:docPart w:val="A893E57BA3124A1BAF0153D6FEFD8471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515564D8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735398F7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678A48F" w14:textId="77777777" w:rsidR="00984189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 w:rsidRPr="00362AF5">
              <w:rPr>
                <w:rFonts w:ascii="Open Sans" w:hAnsi="Open Sans" w:cs="Open Sans"/>
                <w:color w:val="00A6A7" w:themeColor="text2"/>
              </w:rPr>
              <w:t>Day</w:t>
            </w:r>
            <w:r>
              <w:rPr>
                <w:rFonts w:ascii="Open Sans" w:hAnsi="Open Sans" w:cs="Open Sans"/>
                <w:color w:val="00A6A7" w:themeColor="text2"/>
              </w:rPr>
              <w:t xml:space="preserve"> 5</w:t>
            </w:r>
            <w:r w:rsidRPr="00362AF5">
              <w:rPr>
                <w:rFonts w:ascii="Open Sans" w:hAnsi="Open Sans" w:cs="Open Sans"/>
                <w:color w:val="00A6A7" w:themeColor="text2"/>
              </w:rPr>
              <w:t>, Week 1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D4DCB01" w14:textId="77777777" w:rsidR="00984189" w:rsidRDefault="00984189" w:rsidP="00984189">
            <w:pPr>
              <w:pStyle w:val="Sectiontitle"/>
            </w:pPr>
          </w:p>
        </w:tc>
        <w:tc>
          <w:tcPr>
            <w:tcW w:w="2241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C71C306" w14:textId="77777777" w:rsidR="00984189" w:rsidRDefault="00984189" w:rsidP="00984189">
            <w:pPr>
              <w:pStyle w:val="Location"/>
              <w:rPr>
                <w:rFonts w:ascii="Open Sans" w:hAnsi="Open Sans" w:cs="Open Sans"/>
                <w:color w:val="1F2555" w:themeColor="accent1"/>
              </w:rPr>
            </w:pPr>
          </w:p>
        </w:tc>
      </w:tr>
      <w:tr w:rsidR="00984189" w:rsidRPr="00805A02" w14:paraId="78C6F593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9202920" w14:textId="77777777" w:rsidR="00984189" w:rsidRPr="00805A02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9am</w:t>
            </w:r>
            <w:r w:rsidRPr="00805A02">
              <w:rPr>
                <w:rFonts w:ascii="Open Sans" w:hAnsi="Open Sans" w:cs="Open Sans"/>
                <w:color w:val="1F2555" w:themeColor="accent1"/>
              </w:rPr>
              <w:t xml:space="preserve"> – </w:t>
            </w:r>
            <w:r>
              <w:rPr>
                <w:rFonts w:ascii="Open Sans" w:hAnsi="Open Sans" w:cs="Open Sans"/>
                <w:color w:val="1F2555" w:themeColor="accent1"/>
              </w:rPr>
              <w:t>5pm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1D691F6" w14:textId="77777777" w:rsidR="00984189" w:rsidRPr="00633A78" w:rsidRDefault="00984189" w:rsidP="00984189">
            <w:pPr>
              <w:pStyle w:val="Sectiontitle"/>
              <w:rPr>
                <w:color w:val="EC5A28" w:themeColor="accent3"/>
              </w:rPr>
            </w:pPr>
            <w:r w:rsidRPr="00633A78">
              <w:rPr>
                <w:color w:val="EC5A28" w:themeColor="accent3"/>
              </w:rPr>
              <w:t xml:space="preserve">Design Sprint Day </w:t>
            </w:r>
            <w:r>
              <w:rPr>
                <w:color w:val="EC5A28" w:themeColor="accent3"/>
              </w:rPr>
              <w:t>3</w:t>
            </w:r>
            <w:r w:rsidRPr="00633A78">
              <w:rPr>
                <w:color w:val="EC5A28" w:themeColor="accent3"/>
              </w:rPr>
              <w:t xml:space="preserve"> of 5: </w:t>
            </w:r>
            <w:r>
              <w:rPr>
                <w:color w:val="EC5A28" w:themeColor="accent3"/>
              </w:rPr>
              <w:t>Decide</w:t>
            </w:r>
          </w:p>
          <w:p w14:paraId="6FAA3BF8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Pega</w:t>
            </w:r>
          </w:p>
          <w:p w14:paraId="70CB7C5F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 xml:space="preserve">Attendees: Design Sprint Team </w:t>
            </w:r>
          </w:p>
          <w:p w14:paraId="496F3C47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Outputs: Solution sketch voting, heat map, prioritize/focus on ideas to build out in the prototype, storyboard to create prototype blueprint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364559602"/>
            <w:placeholder>
              <w:docPart w:val="4A006C8B750B4283BAC77C9293CE20FE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4B683BB2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4510E546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3C80769" w14:textId="77777777" w:rsidR="00984189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 w:rsidRPr="00362AF5">
              <w:rPr>
                <w:rFonts w:ascii="Open Sans" w:hAnsi="Open Sans" w:cs="Open Sans"/>
                <w:color w:val="00A6A7" w:themeColor="text2"/>
              </w:rPr>
              <w:t>Day</w:t>
            </w:r>
            <w:r>
              <w:rPr>
                <w:rFonts w:ascii="Open Sans" w:hAnsi="Open Sans" w:cs="Open Sans"/>
                <w:color w:val="00A6A7" w:themeColor="text2"/>
              </w:rPr>
              <w:t xml:space="preserve"> 6</w:t>
            </w:r>
            <w:r w:rsidRPr="00362AF5">
              <w:rPr>
                <w:rFonts w:ascii="Open Sans" w:hAnsi="Open Sans" w:cs="Open Sans"/>
                <w:color w:val="00A6A7" w:themeColor="text2"/>
              </w:rPr>
              <w:t xml:space="preserve">, Week </w:t>
            </w:r>
            <w:r>
              <w:rPr>
                <w:rFonts w:ascii="Open Sans" w:hAnsi="Open Sans" w:cs="Open Sans"/>
                <w:color w:val="00A6A7" w:themeColor="text2"/>
              </w:rPr>
              <w:t>2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BD0F620" w14:textId="77777777" w:rsidR="00984189" w:rsidRDefault="00984189" w:rsidP="00984189">
            <w:pPr>
              <w:pStyle w:val="Sectiontitle"/>
            </w:pPr>
          </w:p>
        </w:tc>
        <w:tc>
          <w:tcPr>
            <w:tcW w:w="2241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A7EFF32" w14:textId="77777777" w:rsidR="00984189" w:rsidRDefault="00984189" w:rsidP="00984189">
            <w:pPr>
              <w:pStyle w:val="Location"/>
              <w:rPr>
                <w:rFonts w:ascii="Open Sans" w:hAnsi="Open Sans" w:cs="Open Sans"/>
                <w:color w:val="1F2555" w:themeColor="accent1"/>
              </w:rPr>
            </w:pPr>
          </w:p>
        </w:tc>
      </w:tr>
      <w:tr w:rsidR="00984189" w:rsidRPr="00805A02" w14:paraId="6A20D031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4388C8A" w14:textId="77777777" w:rsidR="00984189" w:rsidRPr="00805A02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9am</w:t>
            </w:r>
            <w:r w:rsidRPr="00805A02">
              <w:rPr>
                <w:rFonts w:ascii="Open Sans" w:hAnsi="Open Sans" w:cs="Open Sans"/>
                <w:color w:val="1F2555" w:themeColor="accent1"/>
              </w:rPr>
              <w:t xml:space="preserve"> – </w:t>
            </w:r>
            <w:r>
              <w:rPr>
                <w:rFonts w:ascii="Open Sans" w:hAnsi="Open Sans" w:cs="Open Sans"/>
                <w:color w:val="1F2555" w:themeColor="accent1"/>
              </w:rPr>
              <w:t>5pm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874695D" w14:textId="77777777" w:rsidR="00984189" w:rsidRPr="00633A78" w:rsidRDefault="00984189" w:rsidP="00984189">
            <w:pPr>
              <w:pStyle w:val="Sectiontitle"/>
              <w:rPr>
                <w:color w:val="EC5A28" w:themeColor="accent3"/>
              </w:rPr>
            </w:pPr>
            <w:r w:rsidRPr="00633A78">
              <w:rPr>
                <w:color w:val="EC5A28" w:themeColor="accent3"/>
              </w:rPr>
              <w:t xml:space="preserve">Design Sprint Day </w:t>
            </w:r>
            <w:r>
              <w:rPr>
                <w:color w:val="EC5A28" w:themeColor="accent3"/>
              </w:rPr>
              <w:t>4</w:t>
            </w:r>
            <w:r w:rsidRPr="00633A78">
              <w:rPr>
                <w:color w:val="EC5A28" w:themeColor="accent3"/>
              </w:rPr>
              <w:t xml:space="preserve"> of 5: </w:t>
            </w:r>
            <w:r>
              <w:rPr>
                <w:color w:val="EC5A28" w:themeColor="accent3"/>
              </w:rPr>
              <w:t>Prototype</w:t>
            </w:r>
          </w:p>
          <w:p w14:paraId="24FB0FD2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Pega</w:t>
            </w:r>
          </w:p>
          <w:p w14:paraId="4E9AA8A8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 xml:space="preserve">Attendees: </w:t>
            </w:r>
            <w:r w:rsidRPr="00FC325F">
              <w:rPr>
                <w:rFonts w:ascii="Open Sans" w:hAnsi="Open Sans" w:cs="Open Sans"/>
                <w:color w:val="1F2555" w:themeColor="accent1"/>
              </w:rPr>
              <w:t>Design Sprint Team</w:t>
            </w:r>
            <w:r>
              <w:rPr>
                <w:rFonts w:ascii="Open Sans" w:hAnsi="Open Sans" w:cs="Open Sans"/>
                <w:color w:val="1F2555" w:themeColor="accent1"/>
              </w:rPr>
              <w:t xml:space="preserve"> </w:t>
            </w:r>
          </w:p>
          <w:p w14:paraId="1E4505CE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Outputs: Build prototype and validate against key ideas. Prepare for customer / user interviews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-1890637855"/>
            <w:placeholder>
              <w:docPart w:val="7D368D1CC7554F0F9A355D28577E5A06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58FC8255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7DB2D955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DFD56D" w14:textId="77777777" w:rsidR="00984189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 w:rsidRPr="00362AF5">
              <w:rPr>
                <w:rFonts w:ascii="Open Sans" w:hAnsi="Open Sans" w:cs="Open Sans"/>
                <w:color w:val="00A6A7" w:themeColor="text2"/>
              </w:rPr>
              <w:t>Day</w:t>
            </w:r>
            <w:r>
              <w:rPr>
                <w:rFonts w:ascii="Open Sans" w:hAnsi="Open Sans" w:cs="Open Sans"/>
                <w:color w:val="00A6A7" w:themeColor="text2"/>
              </w:rPr>
              <w:t xml:space="preserve"> 7</w:t>
            </w:r>
            <w:r w:rsidRPr="00362AF5">
              <w:rPr>
                <w:rFonts w:ascii="Open Sans" w:hAnsi="Open Sans" w:cs="Open Sans"/>
                <w:color w:val="00A6A7" w:themeColor="text2"/>
              </w:rPr>
              <w:t xml:space="preserve">, Week </w:t>
            </w:r>
            <w:r>
              <w:rPr>
                <w:rFonts w:ascii="Open Sans" w:hAnsi="Open Sans" w:cs="Open Sans"/>
                <w:color w:val="00A6A7" w:themeColor="text2"/>
              </w:rPr>
              <w:t>2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10B601C" w14:textId="77777777" w:rsidR="00984189" w:rsidRDefault="00984189" w:rsidP="00984189">
            <w:pPr>
              <w:pStyle w:val="Sectiontitle"/>
            </w:pPr>
          </w:p>
        </w:tc>
        <w:tc>
          <w:tcPr>
            <w:tcW w:w="2241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C72DDC7" w14:textId="77777777" w:rsidR="00984189" w:rsidRDefault="00984189" w:rsidP="00984189">
            <w:pPr>
              <w:pStyle w:val="Location"/>
              <w:rPr>
                <w:rFonts w:ascii="Open Sans" w:hAnsi="Open Sans" w:cs="Open Sans"/>
                <w:color w:val="1F2555" w:themeColor="accent1"/>
              </w:rPr>
            </w:pPr>
          </w:p>
        </w:tc>
      </w:tr>
      <w:tr w:rsidR="00984189" w:rsidRPr="00805A02" w14:paraId="553BB977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1487B01" w14:textId="77777777" w:rsidR="00984189" w:rsidRPr="00805A02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9am</w:t>
            </w:r>
            <w:r w:rsidRPr="00805A02">
              <w:rPr>
                <w:rFonts w:ascii="Open Sans" w:hAnsi="Open Sans" w:cs="Open Sans"/>
                <w:color w:val="1F2555" w:themeColor="accent1"/>
              </w:rPr>
              <w:t xml:space="preserve"> – </w:t>
            </w:r>
            <w:r>
              <w:rPr>
                <w:rFonts w:ascii="Open Sans" w:hAnsi="Open Sans" w:cs="Open Sans"/>
                <w:color w:val="1F2555" w:themeColor="accent1"/>
              </w:rPr>
              <w:t>5pm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4A3A935" w14:textId="77777777" w:rsidR="00984189" w:rsidRPr="00633A78" w:rsidRDefault="00984189" w:rsidP="00984189">
            <w:pPr>
              <w:pStyle w:val="Sectiontitle"/>
              <w:rPr>
                <w:color w:val="EC5A28" w:themeColor="accent3"/>
              </w:rPr>
            </w:pPr>
            <w:r w:rsidRPr="00633A78">
              <w:rPr>
                <w:color w:val="EC5A28" w:themeColor="accent3"/>
              </w:rPr>
              <w:t xml:space="preserve">Design Sprint Day </w:t>
            </w:r>
            <w:r>
              <w:rPr>
                <w:color w:val="EC5A28" w:themeColor="accent3"/>
              </w:rPr>
              <w:t>5</w:t>
            </w:r>
            <w:r w:rsidRPr="00633A78">
              <w:rPr>
                <w:color w:val="EC5A28" w:themeColor="accent3"/>
              </w:rPr>
              <w:t xml:space="preserve"> of 5: </w:t>
            </w:r>
            <w:r>
              <w:rPr>
                <w:color w:val="EC5A28" w:themeColor="accent3"/>
              </w:rPr>
              <w:t>Test</w:t>
            </w:r>
          </w:p>
          <w:p w14:paraId="759F39E8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Pega</w:t>
            </w:r>
          </w:p>
          <w:p w14:paraId="787D6972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 xml:space="preserve">Attendees: Design Sprint Team </w:t>
            </w:r>
          </w:p>
          <w:p w14:paraId="7E433777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Outputs: Test prototype, Lean Usability Testing, customer/user interviews, summarize findings and insights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-45841323"/>
            <w:placeholder>
              <w:docPart w:val="770FD1F27CB44963A447A75D92FB7AF4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73B3D693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1D0605AB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F46F201" w14:textId="77777777" w:rsidR="00984189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 w:rsidRPr="00362AF5">
              <w:rPr>
                <w:rFonts w:ascii="Open Sans" w:hAnsi="Open Sans" w:cs="Open Sans"/>
                <w:color w:val="00A6A7" w:themeColor="text2"/>
              </w:rPr>
              <w:t>Day</w:t>
            </w:r>
            <w:r>
              <w:rPr>
                <w:rFonts w:ascii="Open Sans" w:hAnsi="Open Sans" w:cs="Open Sans"/>
                <w:color w:val="00A6A7" w:themeColor="text2"/>
              </w:rPr>
              <w:t xml:space="preserve"> 8, Week 2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BF0029" w14:textId="77777777" w:rsidR="00984189" w:rsidRDefault="00984189" w:rsidP="00984189">
            <w:pPr>
              <w:pStyle w:val="Sectiontitle"/>
            </w:pPr>
          </w:p>
        </w:tc>
        <w:tc>
          <w:tcPr>
            <w:tcW w:w="2241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D75D8AC" w14:textId="77777777" w:rsidR="00984189" w:rsidRDefault="00984189" w:rsidP="00984189">
            <w:pPr>
              <w:pStyle w:val="Location"/>
              <w:rPr>
                <w:rFonts w:ascii="Open Sans" w:hAnsi="Open Sans" w:cs="Open Sans"/>
                <w:color w:val="1F2555" w:themeColor="accent1"/>
              </w:rPr>
            </w:pPr>
          </w:p>
        </w:tc>
      </w:tr>
      <w:tr w:rsidR="00984189" w:rsidRPr="00805A02" w14:paraId="22E594F7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B143A08" w14:textId="77777777" w:rsidR="00984189" w:rsidRPr="00805A02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lastRenderedPageBreak/>
              <w:t>9am – Midday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202EE45" w14:textId="77777777" w:rsidR="00984189" w:rsidRPr="008B4CD4" w:rsidRDefault="00984189" w:rsidP="00984189">
            <w:pPr>
              <w:pStyle w:val="Sectiontitle"/>
              <w:rPr>
                <w:color w:val="EC5A28" w:themeColor="accent3"/>
              </w:rPr>
            </w:pPr>
            <w:r w:rsidRPr="008B4CD4">
              <w:rPr>
                <w:color w:val="EC5A28" w:themeColor="accent3"/>
              </w:rPr>
              <w:t>Playback Design Sprint to wider audience</w:t>
            </w:r>
          </w:p>
          <w:p w14:paraId="657B8ABB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Design Sprint Team</w:t>
            </w:r>
          </w:p>
          <w:p w14:paraId="4F861494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Attendees: All</w:t>
            </w:r>
          </w:p>
          <w:p w14:paraId="65D05A24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 xml:space="preserve">Inputs: Design Sprint findings </w:t>
            </w:r>
          </w:p>
          <w:p w14:paraId="051EF1E5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Outputs: Updated Day 1 Live Plan, provide basis to create Pega stages &amp; steps model, updated actions log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2068532647"/>
            <w:placeholder>
              <w:docPart w:val="E74BE46BDD5B49D6B187EFBAD517419F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0F32975D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5005BB99" w14:textId="77777777" w:rsidTr="00E07D35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C909AD3" w14:textId="77777777" w:rsidR="00984189" w:rsidRPr="00805A02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1pm</w:t>
            </w:r>
            <w:r w:rsidRPr="00805A02">
              <w:rPr>
                <w:rFonts w:ascii="Open Sans" w:hAnsi="Open Sans" w:cs="Open Sans"/>
                <w:color w:val="1F2555" w:themeColor="accent1"/>
              </w:rPr>
              <w:t xml:space="preserve"> – </w:t>
            </w:r>
            <w:r>
              <w:rPr>
                <w:rFonts w:ascii="Open Sans" w:hAnsi="Open Sans" w:cs="Open Sans"/>
                <w:color w:val="1F2555" w:themeColor="accent1"/>
              </w:rPr>
              <w:t>2pm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2907B5A" w14:textId="77777777" w:rsidR="00984189" w:rsidRPr="00805A02" w:rsidRDefault="00984189" w:rsidP="00984189">
            <w:pPr>
              <w:pStyle w:val="Sectiontitle"/>
            </w:pPr>
            <w:r>
              <w:t>Delivery Planning based on Design Sprint findings</w:t>
            </w:r>
          </w:p>
          <w:p w14:paraId="6BD8F858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Project Manager / Pega</w:t>
            </w:r>
          </w:p>
          <w:p w14:paraId="7DBC4133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Attendees: Delivery Leads, Product Owner, Designer</w:t>
            </w:r>
          </w:p>
          <w:p w14:paraId="3A1E3DD6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Inputs: Design sprint prototype, integration dependency schedule</w:t>
            </w:r>
          </w:p>
          <w:p w14:paraId="3536FB68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Outputs: Validate assumptions, re-assess agenda based on findings, plan to refine case type backlog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-677120703"/>
            <w:placeholder>
              <w:docPart w:val="8597A4F05E56400780379673F452F249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19579542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428F2519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6FAC662" w14:textId="77777777" w:rsidR="00984189" w:rsidRPr="00805A02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2pm</w:t>
            </w:r>
            <w:r w:rsidRPr="00805A02">
              <w:rPr>
                <w:rFonts w:ascii="Open Sans" w:hAnsi="Open Sans" w:cs="Open Sans"/>
                <w:color w:val="1F2555" w:themeColor="accent1"/>
              </w:rPr>
              <w:t xml:space="preserve"> – </w:t>
            </w:r>
            <w:r>
              <w:rPr>
                <w:rFonts w:ascii="Open Sans" w:hAnsi="Open Sans" w:cs="Open Sans"/>
                <w:color w:val="1F2555" w:themeColor="accent1"/>
              </w:rPr>
              <w:t>5pm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D99635C" w14:textId="77777777" w:rsidR="00984189" w:rsidRPr="00805A02" w:rsidRDefault="00984189" w:rsidP="00984189">
            <w:pPr>
              <w:pStyle w:val="Sectiontitle"/>
            </w:pPr>
            <w:r>
              <w:t>Creation of Initial Stages &amp; Steps Model</w:t>
            </w:r>
          </w:p>
          <w:p w14:paraId="60859E61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Pega</w:t>
            </w:r>
          </w:p>
          <w:p w14:paraId="0119E6E7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Attendees: Lead System Architect, Lead Business Architect</w:t>
            </w:r>
          </w:p>
          <w:p w14:paraId="59BBE277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 xml:space="preserve">Inputs: Journey maps, design sprint prototype </w:t>
            </w:r>
          </w:p>
          <w:p w14:paraId="17EBD211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Outputs: Initial stages &amp; steps modelled in Pega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1874575307"/>
            <w:placeholder>
              <w:docPart w:val="B48F21307DB94F25AB448482D4BB4C08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4CE68528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5A6A5A4C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88F1A8F" w14:textId="77777777" w:rsidR="00984189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 w:rsidRPr="00362AF5">
              <w:rPr>
                <w:rFonts w:ascii="Open Sans" w:hAnsi="Open Sans" w:cs="Open Sans"/>
                <w:color w:val="00A6A7" w:themeColor="text2"/>
              </w:rPr>
              <w:t>Day</w:t>
            </w:r>
            <w:r>
              <w:rPr>
                <w:rFonts w:ascii="Open Sans" w:hAnsi="Open Sans" w:cs="Open Sans"/>
                <w:color w:val="00A6A7" w:themeColor="text2"/>
              </w:rPr>
              <w:t xml:space="preserve"> 9, Week 2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4FA97B1" w14:textId="77777777" w:rsidR="00984189" w:rsidRDefault="00984189" w:rsidP="00984189">
            <w:pPr>
              <w:pStyle w:val="Sectiontitle"/>
            </w:pPr>
          </w:p>
        </w:tc>
        <w:tc>
          <w:tcPr>
            <w:tcW w:w="2241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C9A66E6" w14:textId="77777777" w:rsidR="00984189" w:rsidRDefault="00984189" w:rsidP="00984189">
            <w:pPr>
              <w:pStyle w:val="Location"/>
              <w:rPr>
                <w:rFonts w:ascii="Open Sans" w:hAnsi="Open Sans" w:cs="Open Sans"/>
                <w:color w:val="1F2555" w:themeColor="accent1"/>
              </w:rPr>
            </w:pPr>
          </w:p>
        </w:tc>
      </w:tr>
      <w:tr w:rsidR="00984189" w:rsidRPr="00805A02" w14:paraId="77E0D08F" w14:textId="77777777" w:rsidTr="00E07D35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D170028" w14:textId="77777777" w:rsidR="00984189" w:rsidRPr="00805A02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9am</w:t>
            </w:r>
            <w:r w:rsidRPr="00805A02">
              <w:rPr>
                <w:rFonts w:ascii="Open Sans" w:hAnsi="Open Sans" w:cs="Open Sans"/>
                <w:color w:val="1F2555" w:themeColor="accent1"/>
              </w:rPr>
              <w:t xml:space="preserve"> – </w:t>
            </w:r>
            <w:r>
              <w:rPr>
                <w:rFonts w:ascii="Open Sans" w:hAnsi="Open Sans" w:cs="Open Sans"/>
                <w:color w:val="1F2555" w:themeColor="accent1"/>
              </w:rPr>
              <w:t>Midday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66DE39C" w14:textId="77777777" w:rsidR="00984189" w:rsidRDefault="00984189" w:rsidP="00984189">
            <w:pPr>
              <w:pStyle w:val="Sectiontitle"/>
            </w:pPr>
            <w:r>
              <w:t>Create User Story List</w:t>
            </w:r>
          </w:p>
          <w:p w14:paraId="30C1B2C9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Pega</w:t>
            </w:r>
          </w:p>
          <w:p w14:paraId="11F49E11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Attendees: Delivery Team, Product Owner</w:t>
            </w:r>
          </w:p>
          <w:p w14:paraId="7060ABDE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Inputs: Stages &amp; steps model, design sprint prototype</w:t>
            </w:r>
          </w:p>
          <w:p w14:paraId="47AE5E9B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Outputs: Delivery backlog (user story list)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-1813789696"/>
            <w:placeholder>
              <w:docPart w:val="A4D8F0EC2F3F4DE19F0BAB3BC3881392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07703D00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5248639A" w14:textId="77777777" w:rsidTr="00E07D35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6ADFA8F" w14:textId="77777777" w:rsidR="00984189" w:rsidRPr="00805A02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1pm</w:t>
            </w:r>
            <w:r w:rsidRPr="00805A02">
              <w:rPr>
                <w:rFonts w:ascii="Open Sans" w:hAnsi="Open Sans" w:cs="Open Sans"/>
                <w:color w:val="1F2555" w:themeColor="accent1"/>
              </w:rPr>
              <w:t xml:space="preserve"> – </w:t>
            </w:r>
            <w:r>
              <w:rPr>
                <w:rFonts w:ascii="Open Sans" w:hAnsi="Open Sans" w:cs="Open Sans"/>
                <w:color w:val="1F2555" w:themeColor="accent1"/>
              </w:rPr>
              <w:t>2.30pm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B71F61F" w14:textId="77777777" w:rsidR="00984189" w:rsidRPr="00805A02" w:rsidRDefault="00984189" w:rsidP="00984189">
            <w:pPr>
              <w:pStyle w:val="Sectiontitle"/>
            </w:pPr>
            <w:r>
              <w:t>Create Journey Centric Test Plan</w:t>
            </w:r>
          </w:p>
          <w:p w14:paraId="3DFBE99D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Test Lead</w:t>
            </w:r>
          </w:p>
          <w:p w14:paraId="043E0A86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 xml:space="preserve">Attendees: Delivery Team, Product Owner </w:t>
            </w:r>
          </w:p>
          <w:p w14:paraId="5B266C07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Inputs: Delivery backlog (user story list)</w:t>
            </w:r>
          </w:p>
          <w:p w14:paraId="6C0B2EF8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Outputs: Journey centric test plan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-562572507"/>
            <w:placeholder>
              <w:docPart w:val="86E6C9B9E76C4855B459CCFA5C7F823A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0415C58D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21739FA9" w14:textId="77777777" w:rsidTr="00E07D35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E21D952" w14:textId="77777777" w:rsidR="00984189" w:rsidRPr="00805A02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lastRenderedPageBreak/>
              <w:t>2.30pm</w:t>
            </w:r>
            <w:r w:rsidRPr="00805A02">
              <w:rPr>
                <w:rFonts w:ascii="Open Sans" w:hAnsi="Open Sans" w:cs="Open Sans"/>
                <w:color w:val="1F2555" w:themeColor="accent1"/>
              </w:rPr>
              <w:t xml:space="preserve"> – </w:t>
            </w:r>
            <w:r>
              <w:rPr>
                <w:rFonts w:ascii="Open Sans" w:hAnsi="Open Sans" w:cs="Open Sans"/>
                <w:color w:val="1F2555" w:themeColor="accent1"/>
              </w:rPr>
              <w:t>3.30pm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39AF87B" w14:textId="77777777" w:rsidR="00984189" w:rsidRPr="00805A02" w:rsidRDefault="00984189" w:rsidP="00984189">
            <w:pPr>
              <w:pStyle w:val="Sectiontitle"/>
            </w:pPr>
            <w:r>
              <w:t>Planning Session</w:t>
            </w:r>
          </w:p>
          <w:p w14:paraId="5B3B4A6B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Pega</w:t>
            </w:r>
          </w:p>
          <w:p w14:paraId="0CA2CC82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 xml:space="preserve">Attendees: Project Manager, Product Owner, Business SMEs, Solution Architect, Delivery Team, Test Lead </w:t>
            </w:r>
          </w:p>
          <w:p w14:paraId="5C8C3E56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Inputs: Stages &amp; steps model, design sprint prototype, delivery backlog (User Story List)</w:t>
            </w:r>
          </w:p>
          <w:p w14:paraId="0B406268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 xml:space="preserve">Outputs: Plan User Story creation. This may involve planning DCO sessions for remainder of Prepare phase if required 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-1065642486"/>
            <w:placeholder>
              <w:docPart w:val="C4481EF0436B4A089FD4FDAE6C97D95B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400BD83E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6165182E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BC0E7C4" w14:textId="77777777" w:rsidR="00984189" w:rsidRPr="00805A02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3.30pm</w:t>
            </w:r>
            <w:r w:rsidRPr="00805A02">
              <w:rPr>
                <w:rFonts w:ascii="Open Sans" w:hAnsi="Open Sans" w:cs="Open Sans"/>
                <w:color w:val="1F2555" w:themeColor="accent1"/>
              </w:rPr>
              <w:t xml:space="preserve"> – </w:t>
            </w:r>
            <w:r>
              <w:rPr>
                <w:rFonts w:ascii="Open Sans" w:hAnsi="Open Sans" w:cs="Open Sans"/>
                <w:color w:val="1F2555" w:themeColor="accent1"/>
              </w:rPr>
              <w:t>5pm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2882E15" w14:textId="77777777" w:rsidR="00984189" w:rsidRDefault="00984189" w:rsidP="00984189">
            <w:pPr>
              <w:pStyle w:val="Sectiontitle"/>
            </w:pPr>
            <w:r>
              <w:t>Create User Stories (for 2 sprints)</w:t>
            </w:r>
          </w:p>
          <w:p w14:paraId="1D5CBA6A" w14:textId="77777777" w:rsidR="00984189" w:rsidRDefault="00984189" w:rsidP="00984189">
            <w:pPr>
              <w:pStyle w:val="Sectiontitle"/>
            </w:pPr>
          </w:p>
          <w:p w14:paraId="096845BC" w14:textId="77777777" w:rsidR="00984189" w:rsidRPr="00805A02" w:rsidRDefault="00984189" w:rsidP="00984189">
            <w:pPr>
              <w:pStyle w:val="Sectiontitle"/>
            </w:pPr>
            <w:r>
              <w:t>In parallel: High Level Solution Designs</w:t>
            </w:r>
          </w:p>
          <w:p w14:paraId="0047ECE1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Pega</w:t>
            </w:r>
          </w:p>
          <w:p w14:paraId="62573453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Attendees: Pega LBA, Pega LSA, Product Owner, relevant Business SME (decision maker) and Test Lead (or delegate)</w:t>
            </w:r>
          </w:p>
          <w:p w14:paraId="467F4406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Inputs: Journey maps, any business requirements</w:t>
            </w:r>
          </w:p>
          <w:p w14:paraId="1B616350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Outputs: Updated flows, UI mock-ups and create user stories in Pega to Definition of Ready, high-level solution designs, creation of initial data model, creation of enterprise class structure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-696236220"/>
            <w:placeholder>
              <w:docPart w:val="B42DA809279D4E52A71E74E6DE21D0B7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022BB255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5094E698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5D8A7B" w14:textId="77777777" w:rsidR="00984189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00A6A7" w:themeColor="text2"/>
              </w:rPr>
              <w:t>Day 10 to Day 13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596857F" w14:textId="77777777" w:rsidR="00984189" w:rsidRDefault="00984189" w:rsidP="00984189">
            <w:pPr>
              <w:pStyle w:val="Sectiontitle"/>
            </w:pPr>
          </w:p>
        </w:tc>
        <w:tc>
          <w:tcPr>
            <w:tcW w:w="2241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A8C39DE" w14:textId="77777777" w:rsidR="00984189" w:rsidRDefault="00984189" w:rsidP="00984189">
            <w:pPr>
              <w:pStyle w:val="Location"/>
              <w:rPr>
                <w:rFonts w:ascii="Open Sans" w:hAnsi="Open Sans" w:cs="Open Sans"/>
                <w:color w:val="1F2555" w:themeColor="accent1"/>
              </w:rPr>
            </w:pPr>
          </w:p>
        </w:tc>
      </w:tr>
      <w:tr w:rsidR="00984189" w:rsidRPr="00805A02" w14:paraId="27D1186A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B5F331A" w14:textId="77777777" w:rsidR="00984189" w:rsidRPr="00805A02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9am</w:t>
            </w:r>
            <w:r w:rsidRPr="00805A02">
              <w:rPr>
                <w:rFonts w:ascii="Open Sans" w:hAnsi="Open Sans" w:cs="Open Sans"/>
                <w:color w:val="1F2555" w:themeColor="accent1"/>
              </w:rPr>
              <w:t xml:space="preserve"> – </w:t>
            </w:r>
            <w:r>
              <w:rPr>
                <w:rFonts w:ascii="Open Sans" w:hAnsi="Open Sans" w:cs="Open Sans"/>
                <w:color w:val="1F2555" w:themeColor="accent1"/>
              </w:rPr>
              <w:t>5pm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E385D24" w14:textId="77777777" w:rsidR="00984189" w:rsidRDefault="00984189" w:rsidP="00984189">
            <w:pPr>
              <w:pStyle w:val="Sectiontitle"/>
            </w:pPr>
            <w:r>
              <w:t>Create User Stories (for 2 sprints)</w:t>
            </w:r>
          </w:p>
          <w:p w14:paraId="2359E8C0" w14:textId="77777777" w:rsidR="00984189" w:rsidRDefault="00984189" w:rsidP="00984189">
            <w:pPr>
              <w:pStyle w:val="Sectiontitle"/>
            </w:pPr>
          </w:p>
          <w:p w14:paraId="4B42C9D8" w14:textId="77777777" w:rsidR="00984189" w:rsidRPr="00805A02" w:rsidRDefault="00984189" w:rsidP="00984189">
            <w:pPr>
              <w:pStyle w:val="Sectiontitle"/>
            </w:pPr>
            <w:r>
              <w:t>In parallel: High Level Solution Designs</w:t>
            </w:r>
          </w:p>
          <w:p w14:paraId="5C4630DE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Pega</w:t>
            </w:r>
          </w:p>
          <w:p w14:paraId="0BCDA6D8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Attendees: Pega LBA, Pega LSA, Product Owner, relevant Business SME (decision maker) and Test Lead (or delegate)</w:t>
            </w:r>
          </w:p>
          <w:p w14:paraId="6B86590C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Inputs: Journey maps, any business requirements</w:t>
            </w:r>
          </w:p>
          <w:p w14:paraId="1C13247D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Outputs: Updated flows, UI mock-ups and create user stories in Pega to Definition of Ready, high-level solution designs, creation of initial data model, creation of enterprise class structure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1975016624"/>
            <w:placeholder>
              <w:docPart w:val="ACC8E88DB3514F38A125BD15C7CD342B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256B7E18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  <w:tr w:rsidR="00984189" w:rsidRPr="00805A02" w14:paraId="75BC1B24" w14:textId="77777777" w:rsidTr="00984189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BA26F1B" w14:textId="77777777" w:rsidR="00984189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00A6A7" w:themeColor="text2"/>
              </w:rPr>
              <w:t>Day 14 and 15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18D150F" w14:textId="77777777" w:rsidR="00984189" w:rsidRDefault="00984189" w:rsidP="00984189">
            <w:pPr>
              <w:pStyle w:val="Sectiontitle"/>
            </w:pPr>
          </w:p>
        </w:tc>
        <w:tc>
          <w:tcPr>
            <w:tcW w:w="2241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C6DA768" w14:textId="77777777" w:rsidR="00984189" w:rsidRDefault="00984189" w:rsidP="00984189">
            <w:pPr>
              <w:pStyle w:val="Location"/>
              <w:rPr>
                <w:rFonts w:ascii="Open Sans" w:hAnsi="Open Sans" w:cs="Open Sans"/>
                <w:color w:val="1F2555" w:themeColor="accent1"/>
              </w:rPr>
            </w:pPr>
          </w:p>
        </w:tc>
      </w:tr>
      <w:tr w:rsidR="00984189" w:rsidRPr="00805A02" w14:paraId="47CE31FC" w14:textId="77777777" w:rsidTr="00315863">
        <w:trPr>
          <w:cantSplit/>
        </w:trPr>
        <w:tc>
          <w:tcPr>
            <w:tcW w:w="25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C6A3687" w14:textId="77777777" w:rsidR="00984189" w:rsidRPr="00805A02" w:rsidRDefault="00984189" w:rsidP="00984189">
            <w:pPr>
              <w:pStyle w:val="Heading2"/>
              <w:outlineLvl w:val="1"/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lastRenderedPageBreak/>
              <w:t>9am – 5pm</w:t>
            </w:r>
          </w:p>
        </w:tc>
        <w:tc>
          <w:tcPr>
            <w:tcW w:w="5048" w:type="dxa"/>
            <w:tcBorders>
              <w:top w:val="single" w:sz="12" w:space="0" w:color="00A6A7" w:themeColor="accent2"/>
              <w:bottom w:val="single" w:sz="12" w:space="0" w:color="00A6A7" w:themeColor="accent2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1BABC07" w14:textId="77777777" w:rsidR="00984189" w:rsidRDefault="00984189" w:rsidP="00984189">
            <w:pPr>
              <w:pStyle w:val="Sectiontitle"/>
            </w:pPr>
            <w:r>
              <w:t>User Story Review / Playback with Business Audience</w:t>
            </w:r>
          </w:p>
          <w:p w14:paraId="13CC0A00" w14:textId="77777777" w:rsidR="00984189" w:rsidRDefault="00984189" w:rsidP="00984189">
            <w:pPr>
              <w:pStyle w:val="Sectiontitle"/>
            </w:pPr>
          </w:p>
          <w:p w14:paraId="15A850FC" w14:textId="77777777" w:rsidR="00984189" w:rsidRPr="00805A02" w:rsidRDefault="00984189" w:rsidP="00984189">
            <w:pPr>
              <w:pStyle w:val="Sectiontitle"/>
            </w:pPr>
            <w:r>
              <w:t>In parallel: Build preparation tasks</w:t>
            </w:r>
          </w:p>
          <w:p w14:paraId="753782C0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Lead: Pega</w:t>
            </w:r>
          </w:p>
          <w:p w14:paraId="6D9FEA38" w14:textId="77777777" w:rsidR="00984189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Attendees: All</w:t>
            </w:r>
          </w:p>
          <w:p w14:paraId="2AE96AE5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>Inputs: Journey maps, stages &amp; steps model, high level solution designs, integration dependency schedule</w:t>
            </w:r>
          </w:p>
          <w:p w14:paraId="57B6931B" w14:textId="77777777" w:rsidR="00984189" w:rsidRPr="00805A02" w:rsidRDefault="00984189" w:rsidP="00984189">
            <w:pPr>
              <w:rPr>
                <w:rFonts w:ascii="Open Sans" w:hAnsi="Open Sans" w:cs="Open Sans"/>
                <w:color w:val="1F2555" w:themeColor="accent1"/>
              </w:rPr>
            </w:pPr>
            <w:r>
              <w:rPr>
                <w:rFonts w:ascii="Open Sans" w:hAnsi="Open Sans" w:cs="Open Sans"/>
                <w:color w:val="1F2555" w:themeColor="accent1"/>
              </w:rPr>
              <w:t xml:space="preserve">Outputs: Agreement to start Sprint 1, business approval that journey maps, solution designs, priorities and user story list are all correct, updates to journey maps / stages &amp; steps, user stories and integration dependency delivery commitment. </w:t>
            </w:r>
          </w:p>
        </w:tc>
        <w:sdt>
          <w:sdtPr>
            <w:rPr>
              <w:rFonts w:ascii="Open Sans" w:hAnsi="Open Sans" w:cs="Open Sans"/>
              <w:color w:val="1F2555" w:themeColor="accent1"/>
            </w:rPr>
            <w:alias w:val="Enter location:"/>
            <w:tag w:val="Enter location:"/>
            <w:id w:val="-1094786257"/>
            <w:placeholder>
              <w:docPart w:val="06B148B8F440419C8E51EA5D095AE83E"/>
            </w:placeholder>
            <w:temporary/>
            <w:showingPlcHdr/>
            <w15:appearance w15:val="hidden"/>
          </w:sdtPr>
          <w:sdtContent>
            <w:tc>
              <w:tcPr>
                <w:tcW w:w="2241" w:type="dxa"/>
                <w:tcBorders>
                  <w:top w:val="single" w:sz="12" w:space="0" w:color="00A6A7" w:themeColor="accent2"/>
                  <w:bottom w:val="single" w:sz="12" w:space="0" w:color="00A6A7" w:themeColor="accent2"/>
                </w:tcBorders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12364A54" w14:textId="77777777" w:rsidR="00984189" w:rsidRPr="00805A02" w:rsidRDefault="00984189" w:rsidP="00984189">
                <w:pPr>
                  <w:pStyle w:val="Location"/>
                  <w:rPr>
                    <w:rFonts w:ascii="Open Sans" w:hAnsi="Open Sans" w:cs="Open Sans"/>
                    <w:color w:val="1F2555" w:themeColor="accent1"/>
                  </w:rPr>
                </w:pPr>
                <w:r w:rsidRPr="00805A02">
                  <w:rPr>
                    <w:rFonts w:ascii="Open Sans" w:hAnsi="Open Sans" w:cs="Open Sans"/>
                    <w:color w:val="1F2555" w:themeColor="accent1"/>
                  </w:rPr>
                  <w:t>Location</w:t>
                </w:r>
              </w:p>
            </w:tc>
          </w:sdtContent>
        </w:sdt>
      </w:tr>
    </w:tbl>
    <w:sdt>
      <w:sdtPr>
        <w:rPr>
          <w:rFonts w:ascii="Open Sans" w:hAnsi="Open Sans" w:cs="Open Sans"/>
          <w:color w:val="1F2555" w:themeColor="accent1"/>
        </w:rPr>
        <w:alias w:val="Additional instructions:"/>
        <w:id w:val="-1050213888"/>
        <w:placeholder>
          <w:docPart w:val="48AFCEE7D7A842F28E202E2476097436"/>
        </w:placeholder>
        <w:temporary/>
        <w:showingPlcHdr/>
        <w15:appearance w15:val="hidden"/>
      </w:sdtPr>
      <w:sdtContent>
        <w:p w14:paraId="4C607699" w14:textId="77777777" w:rsidR="0096085C" w:rsidRPr="00805A02" w:rsidRDefault="0096085C" w:rsidP="00E73D3F">
          <w:pPr>
            <w:pStyle w:val="Heading4"/>
            <w:rPr>
              <w:rFonts w:ascii="Open Sans" w:hAnsi="Open Sans" w:cs="Open Sans"/>
              <w:color w:val="1F2555" w:themeColor="accent1"/>
            </w:rPr>
          </w:pPr>
          <w:r w:rsidRPr="00805A02">
            <w:rPr>
              <w:rFonts w:ascii="Open Sans" w:hAnsi="Open Sans" w:cs="Open Sans"/>
              <w:color w:val="1F2555" w:themeColor="accent1"/>
            </w:rPr>
            <w:t xml:space="preserve">Additional </w:t>
          </w:r>
          <w:r w:rsidR="00E73D3F" w:rsidRPr="00805A02">
            <w:rPr>
              <w:rFonts w:ascii="Open Sans" w:hAnsi="Open Sans" w:cs="Open Sans"/>
              <w:color w:val="1F2555" w:themeColor="accent1"/>
            </w:rPr>
            <w:t>Instruction:</w:t>
          </w:r>
        </w:p>
      </w:sdtContent>
    </w:sdt>
    <w:sdt>
      <w:sdtPr>
        <w:rPr>
          <w:rFonts w:ascii="Open Sans" w:hAnsi="Open Sans" w:cs="Open Sans"/>
          <w:color w:val="1F2555" w:themeColor="accent1"/>
        </w:rPr>
        <w:alias w:val="Enter additional instructions:"/>
        <w:tag w:val="Enter additional instructions:"/>
        <w:id w:val="44968416"/>
        <w:placeholder>
          <w:docPart w:val="A6A67C5F67694381A9DE47998B4ED4F8"/>
        </w:placeholder>
        <w:temporary/>
        <w:showingPlcHdr/>
        <w15:appearance w15:val="hidden"/>
      </w:sdtPr>
      <w:sdtContent>
        <w:p w14:paraId="2BB2B48F" w14:textId="77777777" w:rsidR="00264F50" w:rsidRPr="00805A02" w:rsidRDefault="00B46BA6">
          <w:pPr>
            <w:rPr>
              <w:rFonts w:ascii="Open Sans" w:hAnsi="Open Sans" w:cs="Open Sans"/>
              <w:color w:val="1F2555" w:themeColor="accent1"/>
            </w:rPr>
          </w:pPr>
          <w:r w:rsidRPr="00805A02">
            <w:rPr>
              <w:rFonts w:ascii="Open Sans" w:hAnsi="Open Sans" w:cs="Open Sans"/>
              <w:color w:val="1F2555" w:themeColor="accent1"/>
            </w:rPr>
            <w:t>Use this section for additional instructions, comments, or directions.</w:t>
          </w:r>
        </w:p>
      </w:sdtContent>
    </w:sdt>
    <w:sectPr w:rsidR="00264F50" w:rsidRPr="00805A02" w:rsidSect="007D2E8C">
      <w:pgSz w:w="11900" w:h="16840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21FAC" w14:textId="77777777" w:rsidR="00334125" w:rsidRDefault="00334125" w:rsidP="00555D3B">
      <w:pPr>
        <w:spacing w:before="0" w:after="0" w:line="240" w:lineRule="auto"/>
      </w:pPr>
      <w:r>
        <w:separator/>
      </w:r>
    </w:p>
  </w:endnote>
  <w:endnote w:type="continuationSeparator" w:id="0">
    <w:p w14:paraId="6C25D768" w14:textId="77777777" w:rsidR="00334125" w:rsidRDefault="00334125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597C9" w14:textId="77777777" w:rsidR="00334125" w:rsidRDefault="00334125" w:rsidP="00555D3B">
      <w:pPr>
        <w:spacing w:before="0" w:after="0" w:line="240" w:lineRule="auto"/>
      </w:pPr>
      <w:r>
        <w:separator/>
      </w:r>
    </w:p>
  </w:footnote>
  <w:footnote w:type="continuationSeparator" w:id="0">
    <w:p w14:paraId="145CB896" w14:textId="77777777" w:rsidR="00334125" w:rsidRDefault="00334125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DB"/>
    <w:rsid w:val="00025FAF"/>
    <w:rsid w:val="000623A2"/>
    <w:rsid w:val="000D2602"/>
    <w:rsid w:val="000E49DD"/>
    <w:rsid w:val="000F7FB6"/>
    <w:rsid w:val="00101779"/>
    <w:rsid w:val="00116DC5"/>
    <w:rsid w:val="001215FA"/>
    <w:rsid w:val="00127243"/>
    <w:rsid w:val="001370EC"/>
    <w:rsid w:val="0015299C"/>
    <w:rsid w:val="001538B7"/>
    <w:rsid w:val="00185CD0"/>
    <w:rsid w:val="00197619"/>
    <w:rsid w:val="001B3E98"/>
    <w:rsid w:val="001C4134"/>
    <w:rsid w:val="001D702C"/>
    <w:rsid w:val="001D7E78"/>
    <w:rsid w:val="001E267D"/>
    <w:rsid w:val="001E72D7"/>
    <w:rsid w:val="001F630F"/>
    <w:rsid w:val="002147FF"/>
    <w:rsid w:val="00215FB1"/>
    <w:rsid w:val="0023383F"/>
    <w:rsid w:val="00254692"/>
    <w:rsid w:val="00264F50"/>
    <w:rsid w:val="002770CD"/>
    <w:rsid w:val="00280720"/>
    <w:rsid w:val="002853C1"/>
    <w:rsid w:val="002900B3"/>
    <w:rsid w:val="002E055D"/>
    <w:rsid w:val="002E23DF"/>
    <w:rsid w:val="002F31AF"/>
    <w:rsid w:val="002F6557"/>
    <w:rsid w:val="003048FE"/>
    <w:rsid w:val="003072DB"/>
    <w:rsid w:val="00315863"/>
    <w:rsid w:val="0032658D"/>
    <w:rsid w:val="003327E8"/>
    <w:rsid w:val="00333613"/>
    <w:rsid w:val="00334125"/>
    <w:rsid w:val="003564D6"/>
    <w:rsid w:val="00357A8A"/>
    <w:rsid w:val="00360077"/>
    <w:rsid w:val="00362AF5"/>
    <w:rsid w:val="003650EE"/>
    <w:rsid w:val="00372ABF"/>
    <w:rsid w:val="003A34B5"/>
    <w:rsid w:val="003A4997"/>
    <w:rsid w:val="003D363D"/>
    <w:rsid w:val="003E5CAE"/>
    <w:rsid w:val="003F40E7"/>
    <w:rsid w:val="0040566E"/>
    <w:rsid w:val="00407ADC"/>
    <w:rsid w:val="004147A8"/>
    <w:rsid w:val="004256D6"/>
    <w:rsid w:val="0042689F"/>
    <w:rsid w:val="00430497"/>
    <w:rsid w:val="0045276C"/>
    <w:rsid w:val="00477ADA"/>
    <w:rsid w:val="004B126A"/>
    <w:rsid w:val="004B6C9C"/>
    <w:rsid w:val="004D22D6"/>
    <w:rsid w:val="004F323F"/>
    <w:rsid w:val="00500781"/>
    <w:rsid w:val="00555D3B"/>
    <w:rsid w:val="00557B99"/>
    <w:rsid w:val="00563DC8"/>
    <w:rsid w:val="00572E68"/>
    <w:rsid w:val="0058419A"/>
    <w:rsid w:val="005A433E"/>
    <w:rsid w:val="005A5FA8"/>
    <w:rsid w:val="005D28D1"/>
    <w:rsid w:val="005F1120"/>
    <w:rsid w:val="005F5F9E"/>
    <w:rsid w:val="0061275B"/>
    <w:rsid w:val="00620332"/>
    <w:rsid w:val="00633A78"/>
    <w:rsid w:val="00652D68"/>
    <w:rsid w:val="00656D82"/>
    <w:rsid w:val="00662A26"/>
    <w:rsid w:val="00676CB5"/>
    <w:rsid w:val="006B69C9"/>
    <w:rsid w:val="006E04F9"/>
    <w:rsid w:val="006F1179"/>
    <w:rsid w:val="0070500D"/>
    <w:rsid w:val="00717393"/>
    <w:rsid w:val="0073110F"/>
    <w:rsid w:val="007468E4"/>
    <w:rsid w:val="00747E51"/>
    <w:rsid w:val="00780777"/>
    <w:rsid w:val="007810C4"/>
    <w:rsid w:val="007A6868"/>
    <w:rsid w:val="007C645B"/>
    <w:rsid w:val="007C76EC"/>
    <w:rsid w:val="007D2E8C"/>
    <w:rsid w:val="0080456C"/>
    <w:rsid w:val="00805A02"/>
    <w:rsid w:val="00816880"/>
    <w:rsid w:val="00821BC9"/>
    <w:rsid w:val="00825A2B"/>
    <w:rsid w:val="0083596D"/>
    <w:rsid w:val="00857D7C"/>
    <w:rsid w:val="008739DB"/>
    <w:rsid w:val="00875037"/>
    <w:rsid w:val="008830E7"/>
    <w:rsid w:val="00883F28"/>
    <w:rsid w:val="008B3744"/>
    <w:rsid w:val="008B4CD4"/>
    <w:rsid w:val="008E4256"/>
    <w:rsid w:val="008E5059"/>
    <w:rsid w:val="0091004F"/>
    <w:rsid w:val="0092204C"/>
    <w:rsid w:val="009411A0"/>
    <w:rsid w:val="00952947"/>
    <w:rsid w:val="0096085C"/>
    <w:rsid w:val="00984189"/>
    <w:rsid w:val="00987E74"/>
    <w:rsid w:val="009968C0"/>
    <w:rsid w:val="009A5ADB"/>
    <w:rsid w:val="009A612B"/>
    <w:rsid w:val="009C6D71"/>
    <w:rsid w:val="009D12FA"/>
    <w:rsid w:val="009D3DC1"/>
    <w:rsid w:val="009F751F"/>
    <w:rsid w:val="00A3057E"/>
    <w:rsid w:val="00A4516E"/>
    <w:rsid w:val="00A63BE8"/>
    <w:rsid w:val="00A71511"/>
    <w:rsid w:val="00A83FCD"/>
    <w:rsid w:val="00A91F31"/>
    <w:rsid w:val="00AA1380"/>
    <w:rsid w:val="00AA2585"/>
    <w:rsid w:val="00AB79F0"/>
    <w:rsid w:val="00AD7B13"/>
    <w:rsid w:val="00B1229F"/>
    <w:rsid w:val="00B27813"/>
    <w:rsid w:val="00B46BA6"/>
    <w:rsid w:val="00B6772B"/>
    <w:rsid w:val="00B716C4"/>
    <w:rsid w:val="00B927F9"/>
    <w:rsid w:val="00B9392D"/>
    <w:rsid w:val="00BA070A"/>
    <w:rsid w:val="00BD6188"/>
    <w:rsid w:val="00BE06B1"/>
    <w:rsid w:val="00BF193F"/>
    <w:rsid w:val="00C01C4C"/>
    <w:rsid w:val="00C01D47"/>
    <w:rsid w:val="00C041DB"/>
    <w:rsid w:val="00C054A6"/>
    <w:rsid w:val="00C35ABA"/>
    <w:rsid w:val="00C37F7F"/>
    <w:rsid w:val="00C57EA3"/>
    <w:rsid w:val="00C656BA"/>
    <w:rsid w:val="00C90B36"/>
    <w:rsid w:val="00CB1012"/>
    <w:rsid w:val="00CC6DAC"/>
    <w:rsid w:val="00CD440E"/>
    <w:rsid w:val="00CE1749"/>
    <w:rsid w:val="00CE6D3B"/>
    <w:rsid w:val="00CE6FE4"/>
    <w:rsid w:val="00CF5FFB"/>
    <w:rsid w:val="00D20528"/>
    <w:rsid w:val="00D268A5"/>
    <w:rsid w:val="00D274EE"/>
    <w:rsid w:val="00D35BA6"/>
    <w:rsid w:val="00D46794"/>
    <w:rsid w:val="00D47902"/>
    <w:rsid w:val="00D60F0C"/>
    <w:rsid w:val="00D62AC7"/>
    <w:rsid w:val="00D67113"/>
    <w:rsid w:val="00D72371"/>
    <w:rsid w:val="00D868B9"/>
    <w:rsid w:val="00D90EE3"/>
    <w:rsid w:val="00DC5836"/>
    <w:rsid w:val="00DD65F5"/>
    <w:rsid w:val="00DD6FD2"/>
    <w:rsid w:val="00DE116B"/>
    <w:rsid w:val="00DE2191"/>
    <w:rsid w:val="00DF1E72"/>
    <w:rsid w:val="00E07D35"/>
    <w:rsid w:val="00E3045C"/>
    <w:rsid w:val="00E41F19"/>
    <w:rsid w:val="00E51BB5"/>
    <w:rsid w:val="00E71F1C"/>
    <w:rsid w:val="00E7243F"/>
    <w:rsid w:val="00E73D3F"/>
    <w:rsid w:val="00E82810"/>
    <w:rsid w:val="00E84D51"/>
    <w:rsid w:val="00E85D65"/>
    <w:rsid w:val="00E871F6"/>
    <w:rsid w:val="00E92149"/>
    <w:rsid w:val="00E97EB2"/>
    <w:rsid w:val="00EC740E"/>
    <w:rsid w:val="00EE25C5"/>
    <w:rsid w:val="00EF7039"/>
    <w:rsid w:val="00F11B04"/>
    <w:rsid w:val="00F2032E"/>
    <w:rsid w:val="00F36D4D"/>
    <w:rsid w:val="00F41B30"/>
    <w:rsid w:val="00F55184"/>
    <w:rsid w:val="00F65D44"/>
    <w:rsid w:val="00F66D93"/>
    <w:rsid w:val="00F736BA"/>
    <w:rsid w:val="00F862B1"/>
    <w:rsid w:val="00F87E7B"/>
    <w:rsid w:val="00FA46D3"/>
    <w:rsid w:val="00FB276C"/>
    <w:rsid w:val="00FC325F"/>
    <w:rsid w:val="00FC3973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7AC7AD8"/>
  <w15:docId w15:val="{F5ED0A96-AB70-4B33-8C90-8D660A99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171B3F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0F122A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0F122A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F3880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F3880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39449D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4350B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0F122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0F122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F3880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F3880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171B3F" w:themeColor="accent1" w:themeShade="BF"/>
        <w:left w:val="single" w:sz="2" w:space="10" w:color="171B3F" w:themeColor="accent1" w:themeShade="BF"/>
        <w:bottom w:val="single" w:sz="2" w:space="10" w:color="171B3F" w:themeColor="accent1" w:themeShade="BF"/>
        <w:right w:val="single" w:sz="2" w:space="10" w:color="171B3F" w:themeColor="accent1" w:themeShade="BF"/>
      </w:pBdr>
      <w:ind w:left="1152" w:right="1152"/>
    </w:pPr>
    <w:rPr>
      <w:rFonts w:eastAsiaTheme="minorEastAsia" w:cstheme="minorBidi"/>
      <w:i/>
      <w:iCs/>
      <w:color w:val="171B3F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00A6A7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1F255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4451B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4451B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39449D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39449D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171B3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171B3F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171B3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171B3F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6794"/>
    <w:rPr>
      <w:color w:val="4350B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FCEABA" w:themeColor="accent4" w:themeTint="66"/>
        <w:left w:val="single" w:sz="4" w:space="0" w:color="FCEABA" w:themeColor="accent4" w:themeTint="66"/>
        <w:bottom w:val="single" w:sz="4" w:space="0" w:color="FCEABA" w:themeColor="accent4" w:themeTint="66"/>
        <w:right w:val="single" w:sz="4" w:space="0" w:color="FCEABA" w:themeColor="accent4" w:themeTint="66"/>
        <w:insideH w:val="single" w:sz="4" w:space="0" w:color="FCEABA" w:themeColor="accent4" w:themeTint="66"/>
        <w:insideV w:val="single" w:sz="4" w:space="0" w:color="FCEA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BDF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F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6D77CA" w:themeColor="text1" w:themeTint="80"/>
        <w:bottom w:val="double" w:sz="4" w:space="0" w:color="6D77CA" w:themeColor="text1" w:themeTint="80"/>
        <w:insideH w:val="double" w:sz="4" w:space="0" w:color="6D77CA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C9EA" w:themeFill="text1" w:themeFillTint="33"/>
    </w:tcPr>
    <w:tblStylePr w:type="firstRow">
      <w:rPr>
        <w:b/>
        <w:bCs/>
      </w:rPr>
      <w:tblPr/>
      <w:tcPr>
        <w:shd w:val="clear" w:color="auto" w:fill="8B93D5" w:themeFill="text1" w:themeFillTint="66"/>
      </w:tcPr>
    </w:tblStylePr>
    <w:tblStylePr w:type="lastRow">
      <w:rPr>
        <w:b/>
        <w:bCs/>
        <w:color w:val="1F2555" w:themeColor="text1"/>
      </w:rPr>
      <w:tblPr/>
      <w:tcPr>
        <w:shd w:val="clear" w:color="auto" w:fill="8B93D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71B3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71B3F" w:themeFill="text1" w:themeFillShade="BF"/>
      </w:tcPr>
    </w:tblStylePr>
    <w:tblStylePr w:type="band1Vert">
      <w:tblPr/>
      <w:tcPr>
        <w:shd w:val="clear" w:color="auto" w:fill="6F79CA" w:themeFill="text1" w:themeFillTint="7F"/>
      </w:tcPr>
    </w:tblStylePr>
    <w:tblStylePr w:type="band1Horz">
      <w:tblPr/>
      <w:tcPr>
        <w:shd w:val="clear" w:color="auto" w:fill="6F79CA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C9EA" w:themeFill="accent1" w:themeFillTint="33"/>
    </w:tcPr>
    <w:tblStylePr w:type="firstRow">
      <w:rPr>
        <w:b/>
        <w:bCs/>
      </w:rPr>
      <w:tblPr/>
      <w:tcPr>
        <w:shd w:val="clear" w:color="auto" w:fill="8B93D5" w:themeFill="accent1" w:themeFillTint="66"/>
      </w:tcPr>
    </w:tblStylePr>
    <w:tblStylePr w:type="lastRow">
      <w:rPr>
        <w:b/>
        <w:bCs/>
        <w:color w:val="1F2555" w:themeColor="text1"/>
      </w:rPr>
      <w:tblPr/>
      <w:tcPr>
        <w:shd w:val="clear" w:color="auto" w:fill="8B93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71B3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71B3F" w:themeFill="accent1" w:themeFillShade="BF"/>
      </w:tcPr>
    </w:tblStylePr>
    <w:tblStylePr w:type="band1Vert">
      <w:tblPr/>
      <w:tcPr>
        <w:shd w:val="clear" w:color="auto" w:fill="6F79CA" w:themeFill="accent1" w:themeFillTint="7F"/>
      </w:tcPr>
    </w:tblStylePr>
    <w:tblStylePr w:type="band1Horz">
      <w:tblPr/>
      <w:tcPr>
        <w:shd w:val="clear" w:color="auto" w:fill="6F79C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EFF" w:themeFill="accent2" w:themeFillTint="33"/>
    </w:tcPr>
    <w:tblStylePr w:type="firstRow">
      <w:rPr>
        <w:b/>
        <w:bCs/>
      </w:rPr>
      <w:tblPr/>
      <w:tcPr>
        <w:shd w:val="clear" w:color="auto" w:fill="75FDFF" w:themeFill="accent2" w:themeFillTint="66"/>
      </w:tcPr>
    </w:tblStylePr>
    <w:tblStylePr w:type="lastRow">
      <w:rPr>
        <w:b/>
        <w:bCs/>
        <w:color w:val="1F2555" w:themeColor="text1"/>
      </w:rPr>
      <w:tblPr/>
      <w:tcPr>
        <w:shd w:val="clear" w:color="auto" w:fill="7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C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C7D" w:themeFill="accent2" w:themeFillShade="BF"/>
      </w:tcPr>
    </w:tblStylePr>
    <w:tblStylePr w:type="band1Vert">
      <w:tblPr/>
      <w:tcPr>
        <w:shd w:val="clear" w:color="auto" w:fill="54FDFF" w:themeFill="accent2" w:themeFillTint="7F"/>
      </w:tcPr>
    </w:tblStylePr>
    <w:tblStylePr w:type="band1Horz">
      <w:tblPr/>
      <w:tcPr>
        <w:shd w:val="clear" w:color="auto" w:fill="54FD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DD3" w:themeFill="accent3" w:themeFillTint="33"/>
    </w:tcPr>
    <w:tblStylePr w:type="firstRow">
      <w:rPr>
        <w:b/>
        <w:bCs/>
      </w:rPr>
      <w:tblPr/>
      <w:tcPr>
        <w:shd w:val="clear" w:color="auto" w:fill="F7BCA8" w:themeFill="accent3" w:themeFillTint="66"/>
      </w:tcPr>
    </w:tblStylePr>
    <w:tblStylePr w:type="lastRow">
      <w:rPr>
        <w:b/>
        <w:bCs/>
        <w:color w:val="1F2555" w:themeColor="text1"/>
      </w:rPr>
      <w:tblPr/>
      <w:tcPr>
        <w:shd w:val="clear" w:color="auto" w:fill="F7BC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D3C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D3C10" w:themeFill="accent3" w:themeFillShade="BF"/>
      </w:tcPr>
    </w:tblStylePr>
    <w:tblStylePr w:type="band1Vert">
      <w:tblPr/>
      <w:tcPr>
        <w:shd w:val="clear" w:color="auto" w:fill="F5AC93" w:themeFill="accent3" w:themeFillTint="7F"/>
      </w:tcPr>
    </w:tblStylePr>
    <w:tblStylePr w:type="band1Horz">
      <w:tblPr/>
      <w:tcPr>
        <w:shd w:val="clear" w:color="auto" w:fill="F5AC9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4DC" w:themeFill="accent4" w:themeFillTint="33"/>
    </w:tcPr>
    <w:tblStylePr w:type="firstRow">
      <w:rPr>
        <w:b/>
        <w:bCs/>
      </w:rPr>
      <w:tblPr/>
      <w:tcPr>
        <w:shd w:val="clear" w:color="auto" w:fill="FCEABA" w:themeFill="accent4" w:themeFillTint="66"/>
      </w:tcPr>
    </w:tblStylePr>
    <w:tblStylePr w:type="lastRow">
      <w:rPr>
        <w:b/>
        <w:bCs/>
        <w:color w:val="1F2555" w:themeColor="text1"/>
      </w:rPr>
      <w:tblPr/>
      <w:tcPr>
        <w:shd w:val="clear" w:color="auto" w:fill="FCEA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1AF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1AF08" w:themeFill="accent4" w:themeFillShade="BF"/>
      </w:tcPr>
    </w:tblStylePr>
    <w:tblStylePr w:type="band1Vert">
      <w:tblPr/>
      <w:tcPr>
        <w:shd w:val="clear" w:color="auto" w:fill="FCE4AA" w:themeFill="accent4" w:themeFillTint="7F"/>
      </w:tcPr>
    </w:tblStylePr>
    <w:tblStylePr w:type="band1Horz">
      <w:tblPr/>
      <w:tcPr>
        <w:shd w:val="clear" w:color="auto" w:fill="FCE4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5F5" w:themeFill="accent5" w:themeFillTint="33"/>
    </w:tcPr>
    <w:tblStylePr w:type="firstRow">
      <w:rPr>
        <w:b/>
        <w:bCs/>
      </w:rPr>
      <w:tblPr/>
      <w:tcPr>
        <w:shd w:val="clear" w:color="auto" w:fill="EDECEB" w:themeFill="accent5" w:themeFillTint="66"/>
      </w:tcPr>
    </w:tblStylePr>
    <w:tblStylePr w:type="lastRow">
      <w:rPr>
        <w:b/>
        <w:bCs/>
        <w:color w:val="1F2555" w:themeColor="text1"/>
      </w:rPr>
      <w:tblPr/>
      <w:tcPr>
        <w:shd w:val="clear" w:color="auto" w:fill="EDEC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9B9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9B97" w:themeFill="accent5" w:themeFillShade="BF"/>
      </w:tcPr>
    </w:tblStylePr>
    <w:tblStylePr w:type="band1Vert">
      <w:tblPr/>
      <w:tcPr>
        <w:shd w:val="clear" w:color="auto" w:fill="E8E7E6" w:themeFill="accent5" w:themeFillTint="7F"/>
      </w:tcPr>
    </w:tblStylePr>
    <w:tblStylePr w:type="band1Horz">
      <w:tblPr/>
      <w:tcPr>
        <w:shd w:val="clear" w:color="auto" w:fill="E8E7E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E" w:themeFill="accent6" w:themeFillTint="33"/>
    </w:tcPr>
    <w:tblStylePr w:type="firstRow">
      <w:rPr>
        <w:b/>
        <w:bCs/>
      </w:rPr>
      <w:tblPr/>
      <w:tcPr>
        <w:shd w:val="clear" w:color="auto" w:fill="DDDCDD" w:themeFill="accent6" w:themeFillTint="66"/>
      </w:tcPr>
    </w:tblStylePr>
    <w:tblStylePr w:type="lastRow">
      <w:rPr>
        <w:b/>
        <w:bCs/>
        <w:color w:val="1F2555" w:themeColor="text1"/>
      </w:rPr>
      <w:tblPr/>
      <w:tcPr>
        <w:shd w:val="clear" w:color="auto" w:fill="DDDC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7E8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7E80" w:themeFill="accent6" w:themeFillShade="BF"/>
      </w:tcPr>
    </w:tblStylePr>
    <w:tblStylePr w:type="band1Vert">
      <w:tblPr/>
      <w:tcPr>
        <w:shd w:val="clear" w:color="auto" w:fill="D5D4D5" w:themeFill="accent6" w:themeFillTint="7F"/>
      </w:tcPr>
    </w:tblStylePr>
    <w:tblStylePr w:type="band1Horz">
      <w:tblPr/>
      <w:tcPr>
        <w:shd w:val="clear" w:color="auto" w:fill="D5D4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</w:tblPr>
    <w:tcPr>
      <w:shd w:val="clear" w:color="auto" w:fill="E2E4F4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85" w:themeFill="accent2" w:themeFillShade="CC"/>
      </w:tcPr>
    </w:tblStylePr>
    <w:tblStylePr w:type="lastRow">
      <w:rPr>
        <w:b/>
        <w:bCs/>
        <w:color w:val="008485" w:themeColor="accent2" w:themeShade="CC"/>
      </w:rPr>
      <w:tblPr/>
      <w:tcPr>
        <w:tcBorders>
          <w:top w:val="single" w:sz="12" w:space="0" w:color="1F255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BCE5" w:themeFill="text1" w:themeFillTint="3F"/>
      </w:tcPr>
    </w:tblStylePr>
    <w:tblStylePr w:type="band1Horz">
      <w:tblPr/>
      <w:tcPr>
        <w:shd w:val="clear" w:color="auto" w:fill="C5C9EA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</w:tblPr>
    <w:tcPr>
      <w:shd w:val="clear" w:color="auto" w:fill="E2E4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85" w:themeFill="accent2" w:themeFillShade="CC"/>
      </w:tcPr>
    </w:tblStylePr>
    <w:tblStylePr w:type="lastRow">
      <w:rPr>
        <w:b/>
        <w:bCs/>
        <w:color w:val="008485" w:themeColor="accent2" w:themeShade="CC"/>
      </w:rPr>
      <w:tblPr/>
      <w:tcPr>
        <w:tcBorders>
          <w:top w:val="single" w:sz="12" w:space="0" w:color="1F255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BCE5" w:themeFill="accent1" w:themeFillTint="3F"/>
      </w:tcPr>
    </w:tblStylePr>
    <w:tblStylePr w:type="band1Horz">
      <w:tblPr/>
      <w:tcPr>
        <w:shd w:val="clear" w:color="auto" w:fill="C5C9E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</w:tblPr>
    <w:tcPr>
      <w:shd w:val="clear" w:color="auto" w:fill="DD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85" w:themeFill="accent2" w:themeFillShade="CC"/>
      </w:tcPr>
    </w:tblStylePr>
    <w:tblStylePr w:type="lastRow">
      <w:rPr>
        <w:b/>
        <w:bCs/>
        <w:color w:val="008485" w:themeColor="accent2" w:themeShade="CC"/>
      </w:rPr>
      <w:tblPr/>
      <w:tcPr>
        <w:tcBorders>
          <w:top w:val="single" w:sz="12" w:space="0" w:color="1F255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F"/>
      </w:tcPr>
    </w:tblStylePr>
    <w:tblStylePr w:type="band1Horz">
      <w:tblPr/>
      <w:tcPr>
        <w:shd w:val="clear" w:color="auto" w:fill="B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</w:tblPr>
    <w:tcPr>
      <w:shd w:val="clear" w:color="auto" w:fill="FDEE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B614" w:themeFill="accent4" w:themeFillShade="CC"/>
      </w:tcPr>
    </w:tblStylePr>
    <w:tblStylePr w:type="lastRow">
      <w:rPr>
        <w:b/>
        <w:bCs/>
        <w:color w:val="F6B614" w:themeColor="accent4" w:themeShade="CC"/>
      </w:rPr>
      <w:tblPr/>
      <w:tcPr>
        <w:tcBorders>
          <w:top w:val="single" w:sz="12" w:space="0" w:color="1F255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C9" w:themeFill="accent3" w:themeFillTint="3F"/>
      </w:tcPr>
    </w:tblStylePr>
    <w:tblStylePr w:type="band1Horz">
      <w:tblPr/>
      <w:tcPr>
        <w:shd w:val="clear" w:color="auto" w:fill="FBDD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</w:tblPr>
    <w:tcPr>
      <w:shd w:val="clear" w:color="auto" w:fill="FE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4112" w:themeFill="accent3" w:themeFillShade="CC"/>
      </w:tcPr>
    </w:tblStylePr>
    <w:tblStylePr w:type="lastRow">
      <w:rPr>
        <w:b/>
        <w:bCs/>
        <w:color w:val="CA4112" w:themeColor="accent3" w:themeShade="CC"/>
      </w:rPr>
      <w:tblPr/>
      <w:tcPr>
        <w:tcBorders>
          <w:top w:val="single" w:sz="12" w:space="0" w:color="1F255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D4" w:themeFill="accent4" w:themeFillTint="3F"/>
      </w:tcPr>
    </w:tblStylePr>
    <w:tblStylePr w:type="band1Horz">
      <w:tblPr/>
      <w:tcPr>
        <w:shd w:val="clear" w:color="auto" w:fill="FDF4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</w:tblPr>
    <w:tcPr>
      <w:shd w:val="clear" w:color="auto" w:fill="FA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689" w:themeFill="accent6" w:themeFillShade="CC"/>
      </w:tcPr>
    </w:tblStylePr>
    <w:tblStylePr w:type="lastRow">
      <w:rPr>
        <w:b/>
        <w:bCs/>
        <w:color w:val="898689" w:themeColor="accent6" w:themeShade="CC"/>
      </w:rPr>
      <w:tblPr/>
      <w:tcPr>
        <w:tcBorders>
          <w:top w:val="single" w:sz="12" w:space="0" w:color="1F255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2" w:themeFill="accent5" w:themeFillTint="3F"/>
      </w:tcPr>
    </w:tblStylePr>
    <w:tblStylePr w:type="band1Horz">
      <w:tblPr/>
      <w:tcPr>
        <w:shd w:val="clear" w:color="auto" w:fill="F6F5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</w:tblPr>
    <w:tcPr>
      <w:shd w:val="clear" w:color="auto" w:fill="F6F6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A6A2" w:themeFill="accent5" w:themeFillShade="CC"/>
      </w:tcPr>
    </w:tblStylePr>
    <w:tblStylePr w:type="lastRow">
      <w:rPr>
        <w:b/>
        <w:bCs/>
        <w:color w:val="AAA6A2" w:themeColor="accent5" w:themeShade="CC"/>
      </w:rPr>
      <w:tblPr/>
      <w:tcPr>
        <w:tcBorders>
          <w:top w:val="single" w:sz="12" w:space="0" w:color="1F255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9EA" w:themeFill="accent6" w:themeFillTint="3F"/>
      </w:tcPr>
    </w:tblStylePr>
    <w:tblStylePr w:type="band1Horz">
      <w:tblPr/>
      <w:tcPr>
        <w:shd w:val="clear" w:color="auto" w:fill="EEED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  <w:tblBorders>
        <w:top w:val="single" w:sz="24" w:space="0" w:color="00A6A7" w:themeColor="accent2"/>
        <w:left w:val="single" w:sz="4" w:space="0" w:color="1F2555" w:themeColor="text1"/>
        <w:bottom w:val="single" w:sz="4" w:space="0" w:color="1F2555" w:themeColor="text1"/>
        <w:right w:val="single" w:sz="4" w:space="0" w:color="1F255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4F4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6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163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1632" w:themeColor="text1" w:themeShade="99"/>
          <w:insideV w:val="nil"/>
        </w:tcBorders>
        <w:shd w:val="clear" w:color="auto" w:fill="12163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B3F" w:themeFill="text1" w:themeFillShade="BF"/>
      </w:tcPr>
    </w:tblStylePr>
    <w:tblStylePr w:type="band1Vert">
      <w:tblPr/>
      <w:tcPr>
        <w:shd w:val="clear" w:color="auto" w:fill="8B93D5" w:themeFill="text1" w:themeFillTint="66"/>
      </w:tcPr>
    </w:tblStylePr>
    <w:tblStylePr w:type="band1Horz">
      <w:tblPr/>
      <w:tcPr>
        <w:shd w:val="clear" w:color="auto" w:fill="6F79CA" w:themeFill="text1" w:themeFillTint="7F"/>
      </w:tcPr>
    </w:tblStylePr>
    <w:tblStylePr w:type="neCell">
      <w:rPr>
        <w:color w:val="1F2555" w:themeColor="text1"/>
      </w:rPr>
    </w:tblStylePr>
    <w:tblStylePr w:type="nwCell">
      <w:rPr>
        <w:color w:val="1F2555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  <w:tblBorders>
        <w:top w:val="single" w:sz="24" w:space="0" w:color="00A6A7" w:themeColor="accent2"/>
        <w:left w:val="single" w:sz="4" w:space="0" w:color="1F2555" w:themeColor="accent1"/>
        <w:bottom w:val="single" w:sz="4" w:space="0" w:color="1F2555" w:themeColor="accent1"/>
        <w:right w:val="single" w:sz="4" w:space="0" w:color="1F255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4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6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163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1632" w:themeColor="accent1" w:themeShade="99"/>
          <w:insideV w:val="nil"/>
        </w:tcBorders>
        <w:shd w:val="clear" w:color="auto" w:fill="12163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632" w:themeFill="accent1" w:themeFillShade="99"/>
      </w:tcPr>
    </w:tblStylePr>
    <w:tblStylePr w:type="band1Vert">
      <w:tblPr/>
      <w:tcPr>
        <w:shd w:val="clear" w:color="auto" w:fill="8B93D5" w:themeFill="accent1" w:themeFillTint="66"/>
      </w:tcPr>
    </w:tblStylePr>
    <w:tblStylePr w:type="band1Horz">
      <w:tblPr/>
      <w:tcPr>
        <w:shd w:val="clear" w:color="auto" w:fill="6F79CA" w:themeFill="accent1" w:themeFillTint="7F"/>
      </w:tcPr>
    </w:tblStylePr>
    <w:tblStylePr w:type="neCell">
      <w:rPr>
        <w:color w:val="1F2555" w:themeColor="text1"/>
      </w:rPr>
    </w:tblStylePr>
    <w:tblStylePr w:type="nwCell">
      <w:rPr>
        <w:color w:val="1F2555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  <w:tblBorders>
        <w:top w:val="single" w:sz="24" w:space="0" w:color="00A6A7" w:themeColor="accent2"/>
        <w:left w:val="single" w:sz="4" w:space="0" w:color="00A6A7" w:themeColor="accent2"/>
        <w:bottom w:val="single" w:sz="4" w:space="0" w:color="00A6A7" w:themeColor="accent2"/>
        <w:right w:val="single" w:sz="4" w:space="0" w:color="00A6A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6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4" w:themeColor="accent2" w:themeShade="99"/>
          <w:insideV w:val="nil"/>
        </w:tcBorders>
        <w:shd w:val="clear" w:color="auto" w:fill="0063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4" w:themeFill="accent2" w:themeFillShade="99"/>
      </w:tcPr>
    </w:tblStylePr>
    <w:tblStylePr w:type="band1Vert">
      <w:tblPr/>
      <w:tcPr>
        <w:shd w:val="clear" w:color="auto" w:fill="75FDFF" w:themeFill="accent2" w:themeFillTint="66"/>
      </w:tcPr>
    </w:tblStylePr>
    <w:tblStylePr w:type="band1Horz">
      <w:tblPr/>
      <w:tcPr>
        <w:shd w:val="clear" w:color="auto" w:fill="54FDFF" w:themeFill="accent2" w:themeFillTint="7F"/>
      </w:tcPr>
    </w:tblStylePr>
    <w:tblStylePr w:type="neCell">
      <w:rPr>
        <w:color w:val="1F2555" w:themeColor="text1"/>
      </w:rPr>
    </w:tblStylePr>
    <w:tblStylePr w:type="nwCell">
      <w:rPr>
        <w:color w:val="1F2555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  <w:tblBorders>
        <w:top w:val="single" w:sz="24" w:space="0" w:color="F9CB55" w:themeColor="accent4"/>
        <w:left w:val="single" w:sz="4" w:space="0" w:color="EC5A28" w:themeColor="accent3"/>
        <w:bottom w:val="single" w:sz="4" w:space="0" w:color="EC5A28" w:themeColor="accent3"/>
        <w:right w:val="single" w:sz="4" w:space="0" w:color="EC5A2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0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00D" w:themeColor="accent3" w:themeShade="99"/>
          <w:insideV w:val="nil"/>
        </w:tcBorders>
        <w:shd w:val="clear" w:color="auto" w:fill="9730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00D" w:themeFill="accent3" w:themeFillShade="99"/>
      </w:tcPr>
    </w:tblStylePr>
    <w:tblStylePr w:type="band1Vert">
      <w:tblPr/>
      <w:tcPr>
        <w:shd w:val="clear" w:color="auto" w:fill="F7BCA8" w:themeFill="accent3" w:themeFillTint="66"/>
      </w:tcPr>
    </w:tblStylePr>
    <w:tblStylePr w:type="band1Horz">
      <w:tblPr/>
      <w:tcPr>
        <w:shd w:val="clear" w:color="auto" w:fill="F5AC9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  <w:tblBorders>
        <w:top w:val="single" w:sz="24" w:space="0" w:color="EC5A28" w:themeColor="accent3"/>
        <w:left w:val="single" w:sz="4" w:space="0" w:color="F9CB55" w:themeColor="accent4"/>
        <w:bottom w:val="single" w:sz="4" w:space="0" w:color="F9CB55" w:themeColor="accent4"/>
        <w:right w:val="single" w:sz="4" w:space="0" w:color="F9CB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5A2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8C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8C07" w:themeColor="accent4" w:themeShade="99"/>
          <w:insideV w:val="nil"/>
        </w:tcBorders>
        <w:shd w:val="clear" w:color="auto" w:fill="C18C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8C07" w:themeFill="accent4" w:themeFillShade="99"/>
      </w:tcPr>
    </w:tblStylePr>
    <w:tblStylePr w:type="band1Vert">
      <w:tblPr/>
      <w:tcPr>
        <w:shd w:val="clear" w:color="auto" w:fill="FCEABA" w:themeFill="accent4" w:themeFillTint="66"/>
      </w:tcPr>
    </w:tblStylePr>
    <w:tblStylePr w:type="band1Horz">
      <w:tblPr/>
      <w:tcPr>
        <w:shd w:val="clear" w:color="auto" w:fill="FCE4AA" w:themeFill="accent4" w:themeFillTint="7F"/>
      </w:tcPr>
    </w:tblStylePr>
    <w:tblStylePr w:type="neCell">
      <w:rPr>
        <w:color w:val="1F2555" w:themeColor="text1"/>
      </w:rPr>
    </w:tblStylePr>
    <w:tblStylePr w:type="nwCell">
      <w:rPr>
        <w:color w:val="1F2555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  <w:tblBorders>
        <w:top w:val="single" w:sz="24" w:space="0" w:color="ABA9AB" w:themeColor="accent6"/>
        <w:left w:val="single" w:sz="4" w:space="0" w:color="D2D0CE" w:themeColor="accent5"/>
        <w:bottom w:val="single" w:sz="4" w:space="0" w:color="D2D0CE" w:themeColor="accent5"/>
        <w:right w:val="single" w:sz="4" w:space="0" w:color="D2D0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A9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7C7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7C77" w:themeColor="accent5" w:themeShade="99"/>
          <w:insideV w:val="nil"/>
        </w:tcBorders>
        <w:shd w:val="clear" w:color="auto" w:fill="817C7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7C77" w:themeFill="accent5" w:themeFillShade="99"/>
      </w:tcPr>
    </w:tblStylePr>
    <w:tblStylePr w:type="band1Vert">
      <w:tblPr/>
      <w:tcPr>
        <w:shd w:val="clear" w:color="auto" w:fill="EDECEB" w:themeFill="accent5" w:themeFillTint="66"/>
      </w:tcPr>
    </w:tblStylePr>
    <w:tblStylePr w:type="band1Horz">
      <w:tblPr/>
      <w:tcPr>
        <w:shd w:val="clear" w:color="auto" w:fill="E8E7E6" w:themeFill="accent5" w:themeFillTint="7F"/>
      </w:tcPr>
    </w:tblStylePr>
    <w:tblStylePr w:type="neCell">
      <w:rPr>
        <w:color w:val="1F2555" w:themeColor="text1"/>
      </w:rPr>
    </w:tblStylePr>
    <w:tblStylePr w:type="nwCell">
      <w:rPr>
        <w:color w:val="1F2555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  <w:tblBorders>
        <w:top w:val="single" w:sz="24" w:space="0" w:color="D2D0CE" w:themeColor="accent5"/>
        <w:left w:val="single" w:sz="4" w:space="0" w:color="ABA9AB" w:themeColor="accent6"/>
        <w:bottom w:val="single" w:sz="4" w:space="0" w:color="ABA9AB" w:themeColor="accent6"/>
        <w:right w:val="single" w:sz="4" w:space="0" w:color="ABA9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D0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646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6467" w:themeColor="accent6" w:themeShade="99"/>
          <w:insideV w:val="nil"/>
        </w:tcBorders>
        <w:shd w:val="clear" w:color="auto" w:fill="67646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467" w:themeFill="accent6" w:themeFillShade="99"/>
      </w:tcPr>
    </w:tblStylePr>
    <w:tblStylePr w:type="band1Vert">
      <w:tblPr/>
      <w:tcPr>
        <w:shd w:val="clear" w:color="auto" w:fill="DDDCDD" w:themeFill="accent6" w:themeFillTint="66"/>
      </w:tcPr>
    </w:tblStylePr>
    <w:tblStylePr w:type="band1Horz">
      <w:tblPr/>
      <w:tcPr>
        <w:shd w:val="clear" w:color="auto" w:fill="D5D4D5" w:themeFill="accent6" w:themeFillTint="7F"/>
      </w:tcPr>
    </w:tblStylePr>
    <w:tblStylePr w:type="neCell">
      <w:rPr>
        <w:color w:val="1F2555" w:themeColor="text1"/>
      </w:rPr>
    </w:tblStylePr>
    <w:tblStylePr w:type="nwCell">
      <w:rPr>
        <w:color w:val="1F2555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255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F255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122A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1B3F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1B3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B3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B3F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255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F255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12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1B3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1B3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B3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B3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6A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F255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7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5A2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F255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8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C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C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B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F255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074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1AF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1AF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AF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AF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D0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F255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6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9B9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9B9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9B9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9B9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A9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F255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35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7E8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7E8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E8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E8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1F255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B93D5" w:themeColor="text1" w:themeTint="66"/>
        <w:left w:val="single" w:sz="4" w:space="0" w:color="8B93D5" w:themeColor="text1" w:themeTint="66"/>
        <w:bottom w:val="single" w:sz="4" w:space="0" w:color="8B93D5" w:themeColor="text1" w:themeTint="66"/>
        <w:right w:val="single" w:sz="4" w:space="0" w:color="8B93D5" w:themeColor="text1" w:themeTint="66"/>
        <w:insideH w:val="single" w:sz="4" w:space="0" w:color="8B93D5" w:themeColor="text1" w:themeTint="66"/>
        <w:insideV w:val="single" w:sz="4" w:space="0" w:color="8B93D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15DB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5DB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B93D5" w:themeColor="accent1" w:themeTint="66"/>
        <w:left w:val="single" w:sz="4" w:space="0" w:color="8B93D5" w:themeColor="accent1" w:themeTint="66"/>
        <w:bottom w:val="single" w:sz="4" w:space="0" w:color="8B93D5" w:themeColor="accent1" w:themeTint="66"/>
        <w:right w:val="single" w:sz="4" w:space="0" w:color="8B93D5" w:themeColor="accent1" w:themeTint="66"/>
        <w:insideH w:val="single" w:sz="4" w:space="0" w:color="8B93D5" w:themeColor="accent1" w:themeTint="66"/>
        <w:insideV w:val="single" w:sz="4" w:space="0" w:color="8B93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15DB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5D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5FDFF" w:themeColor="accent2" w:themeTint="66"/>
        <w:left w:val="single" w:sz="4" w:space="0" w:color="75FDFF" w:themeColor="accent2" w:themeTint="66"/>
        <w:bottom w:val="single" w:sz="4" w:space="0" w:color="75FDFF" w:themeColor="accent2" w:themeTint="66"/>
        <w:right w:val="single" w:sz="4" w:space="0" w:color="75FDFF" w:themeColor="accent2" w:themeTint="66"/>
        <w:insideH w:val="single" w:sz="4" w:space="0" w:color="75FDFF" w:themeColor="accent2" w:themeTint="66"/>
        <w:insideV w:val="single" w:sz="4" w:space="0" w:color="7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1F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BCA8" w:themeColor="accent3" w:themeTint="66"/>
        <w:left w:val="single" w:sz="4" w:space="0" w:color="F7BCA8" w:themeColor="accent3" w:themeTint="66"/>
        <w:bottom w:val="single" w:sz="4" w:space="0" w:color="F7BCA8" w:themeColor="accent3" w:themeTint="66"/>
        <w:right w:val="single" w:sz="4" w:space="0" w:color="F7BCA8" w:themeColor="accent3" w:themeTint="66"/>
        <w:insideH w:val="single" w:sz="4" w:space="0" w:color="F7BCA8" w:themeColor="accent3" w:themeTint="66"/>
        <w:insideV w:val="single" w:sz="4" w:space="0" w:color="F7BC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9B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9B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DECEB" w:themeColor="accent5" w:themeTint="66"/>
        <w:left w:val="single" w:sz="4" w:space="0" w:color="EDECEB" w:themeColor="accent5" w:themeTint="66"/>
        <w:bottom w:val="single" w:sz="4" w:space="0" w:color="EDECEB" w:themeColor="accent5" w:themeTint="66"/>
        <w:right w:val="single" w:sz="4" w:space="0" w:color="EDECEB" w:themeColor="accent5" w:themeTint="66"/>
        <w:insideH w:val="single" w:sz="4" w:space="0" w:color="EDECEB" w:themeColor="accent5" w:themeTint="66"/>
        <w:insideV w:val="single" w:sz="4" w:space="0" w:color="EDEC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4E2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2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DDCDD" w:themeColor="accent6" w:themeTint="66"/>
        <w:left w:val="single" w:sz="4" w:space="0" w:color="DDDCDD" w:themeColor="accent6" w:themeTint="66"/>
        <w:bottom w:val="single" w:sz="4" w:space="0" w:color="DDDCDD" w:themeColor="accent6" w:themeTint="66"/>
        <w:right w:val="single" w:sz="4" w:space="0" w:color="DDDCDD" w:themeColor="accent6" w:themeTint="66"/>
        <w:insideH w:val="single" w:sz="4" w:space="0" w:color="DDDCDD" w:themeColor="accent6" w:themeTint="66"/>
        <w:insideV w:val="single" w:sz="4" w:space="0" w:color="DDDC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CCB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CB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515DBF" w:themeColor="text1" w:themeTint="99"/>
        <w:bottom w:val="single" w:sz="2" w:space="0" w:color="515DBF" w:themeColor="text1" w:themeTint="99"/>
        <w:insideH w:val="single" w:sz="2" w:space="0" w:color="515DBF" w:themeColor="text1" w:themeTint="99"/>
        <w:insideV w:val="single" w:sz="2" w:space="0" w:color="515DB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5DB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5DB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9EA" w:themeFill="text1" w:themeFillTint="33"/>
      </w:tcPr>
    </w:tblStylePr>
    <w:tblStylePr w:type="band1Horz">
      <w:tblPr/>
      <w:tcPr>
        <w:shd w:val="clear" w:color="auto" w:fill="C5C9EA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515DBF" w:themeColor="accent1" w:themeTint="99"/>
        <w:bottom w:val="single" w:sz="2" w:space="0" w:color="515DBF" w:themeColor="accent1" w:themeTint="99"/>
        <w:insideH w:val="single" w:sz="2" w:space="0" w:color="515DBF" w:themeColor="accent1" w:themeTint="99"/>
        <w:insideV w:val="single" w:sz="2" w:space="0" w:color="515DB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5DB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5DB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9EA" w:themeFill="accent1" w:themeFillTint="33"/>
      </w:tcPr>
    </w:tblStylePr>
    <w:tblStylePr w:type="band1Horz">
      <w:tblPr/>
      <w:tcPr>
        <w:shd w:val="clear" w:color="auto" w:fill="C5C9E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31FDFF" w:themeColor="accent2" w:themeTint="99"/>
        <w:bottom w:val="single" w:sz="2" w:space="0" w:color="31FDFF" w:themeColor="accent2" w:themeTint="99"/>
        <w:insideH w:val="single" w:sz="2" w:space="0" w:color="31FDFF" w:themeColor="accent2" w:themeTint="99"/>
        <w:insideV w:val="single" w:sz="2" w:space="0" w:color="31F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F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F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EFF" w:themeFill="accent2" w:themeFillTint="33"/>
      </w:tcPr>
    </w:tblStylePr>
    <w:tblStylePr w:type="band1Horz">
      <w:tblPr/>
      <w:tcPr>
        <w:shd w:val="clear" w:color="auto" w:fill="B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39B7D" w:themeColor="accent3" w:themeTint="99"/>
        <w:bottom w:val="single" w:sz="2" w:space="0" w:color="F39B7D" w:themeColor="accent3" w:themeTint="99"/>
        <w:insideH w:val="single" w:sz="2" w:space="0" w:color="F39B7D" w:themeColor="accent3" w:themeTint="99"/>
        <w:insideV w:val="single" w:sz="2" w:space="0" w:color="F39B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9B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9B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DD3" w:themeFill="accent3" w:themeFillTint="33"/>
      </w:tcPr>
    </w:tblStylePr>
    <w:tblStylePr w:type="band1Horz">
      <w:tblPr/>
      <w:tcPr>
        <w:shd w:val="clear" w:color="auto" w:fill="FBDD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BDF98" w:themeColor="accent4" w:themeTint="99"/>
        <w:bottom w:val="single" w:sz="2" w:space="0" w:color="FBDF98" w:themeColor="accent4" w:themeTint="99"/>
        <w:insideH w:val="single" w:sz="2" w:space="0" w:color="FBDF98" w:themeColor="accent4" w:themeTint="99"/>
        <w:insideV w:val="single" w:sz="2" w:space="0" w:color="FBDF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DF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DF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C" w:themeFill="accent4" w:themeFillTint="33"/>
      </w:tcPr>
    </w:tblStylePr>
    <w:tblStylePr w:type="band1Horz">
      <w:tblPr/>
      <w:tcPr>
        <w:shd w:val="clear" w:color="auto" w:fill="FDF4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E4E2E1" w:themeColor="accent5" w:themeTint="99"/>
        <w:bottom w:val="single" w:sz="2" w:space="0" w:color="E4E2E1" w:themeColor="accent5" w:themeTint="99"/>
        <w:insideH w:val="single" w:sz="2" w:space="0" w:color="E4E2E1" w:themeColor="accent5" w:themeTint="99"/>
        <w:insideV w:val="single" w:sz="2" w:space="0" w:color="E4E2E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2E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2E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5F5" w:themeFill="accent5" w:themeFillTint="33"/>
      </w:tcPr>
    </w:tblStylePr>
    <w:tblStylePr w:type="band1Horz">
      <w:tblPr/>
      <w:tcPr>
        <w:shd w:val="clear" w:color="auto" w:fill="F6F5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CCBCC" w:themeColor="accent6" w:themeTint="99"/>
        <w:bottom w:val="single" w:sz="2" w:space="0" w:color="CCCBCC" w:themeColor="accent6" w:themeTint="99"/>
        <w:insideH w:val="single" w:sz="2" w:space="0" w:color="CCCBCC" w:themeColor="accent6" w:themeTint="99"/>
        <w:insideV w:val="single" w:sz="2" w:space="0" w:color="CCCB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CB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CB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EE" w:themeFill="accent6" w:themeFillTint="33"/>
      </w:tcPr>
    </w:tblStylePr>
    <w:tblStylePr w:type="band1Horz">
      <w:tblPr/>
      <w:tcPr>
        <w:shd w:val="clear" w:color="auto" w:fill="EEEDEE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515DBF" w:themeColor="text1" w:themeTint="99"/>
        <w:left w:val="single" w:sz="4" w:space="0" w:color="515DBF" w:themeColor="text1" w:themeTint="99"/>
        <w:bottom w:val="single" w:sz="4" w:space="0" w:color="515DBF" w:themeColor="text1" w:themeTint="99"/>
        <w:right w:val="single" w:sz="4" w:space="0" w:color="515DBF" w:themeColor="text1" w:themeTint="99"/>
        <w:insideH w:val="single" w:sz="4" w:space="0" w:color="515DBF" w:themeColor="text1" w:themeTint="99"/>
        <w:insideV w:val="single" w:sz="4" w:space="0" w:color="515DB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C9EA" w:themeFill="text1" w:themeFillTint="33"/>
      </w:tcPr>
    </w:tblStylePr>
    <w:tblStylePr w:type="band1Horz">
      <w:tblPr/>
      <w:tcPr>
        <w:shd w:val="clear" w:color="auto" w:fill="C5C9EA" w:themeFill="text1" w:themeFillTint="33"/>
      </w:tcPr>
    </w:tblStylePr>
    <w:tblStylePr w:type="neCell">
      <w:tblPr/>
      <w:tcPr>
        <w:tcBorders>
          <w:bottom w:val="single" w:sz="4" w:space="0" w:color="515DBF" w:themeColor="text1" w:themeTint="99"/>
        </w:tcBorders>
      </w:tcPr>
    </w:tblStylePr>
    <w:tblStylePr w:type="nwCell">
      <w:tblPr/>
      <w:tcPr>
        <w:tcBorders>
          <w:bottom w:val="single" w:sz="4" w:space="0" w:color="515DBF" w:themeColor="text1" w:themeTint="99"/>
        </w:tcBorders>
      </w:tcPr>
    </w:tblStylePr>
    <w:tblStylePr w:type="seCell">
      <w:tblPr/>
      <w:tcPr>
        <w:tcBorders>
          <w:top w:val="single" w:sz="4" w:space="0" w:color="515DBF" w:themeColor="text1" w:themeTint="99"/>
        </w:tcBorders>
      </w:tcPr>
    </w:tblStylePr>
    <w:tblStylePr w:type="swCell">
      <w:tblPr/>
      <w:tcPr>
        <w:tcBorders>
          <w:top w:val="single" w:sz="4" w:space="0" w:color="515DB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515DBF" w:themeColor="accent1" w:themeTint="99"/>
        <w:left w:val="single" w:sz="4" w:space="0" w:color="515DBF" w:themeColor="accent1" w:themeTint="99"/>
        <w:bottom w:val="single" w:sz="4" w:space="0" w:color="515DBF" w:themeColor="accent1" w:themeTint="99"/>
        <w:right w:val="single" w:sz="4" w:space="0" w:color="515DBF" w:themeColor="accent1" w:themeTint="99"/>
        <w:insideH w:val="single" w:sz="4" w:space="0" w:color="515DBF" w:themeColor="accent1" w:themeTint="99"/>
        <w:insideV w:val="single" w:sz="4" w:space="0" w:color="515DB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C9EA" w:themeFill="accent1" w:themeFillTint="33"/>
      </w:tcPr>
    </w:tblStylePr>
    <w:tblStylePr w:type="band1Horz">
      <w:tblPr/>
      <w:tcPr>
        <w:shd w:val="clear" w:color="auto" w:fill="C5C9EA" w:themeFill="accent1" w:themeFillTint="33"/>
      </w:tcPr>
    </w:tblStylePr>
    <w:tblStylePr w:type="neCell">
      <w:tblPr/>
      <w:tcPr>
        <w:tcBorders>
          <w:bottom w:val="single" w:sz="4" w:space="0" w:color="515DBF" w:themeColor="accent1" w:themeTint="99"/>
        </w:tcBorders>
      </w:tcPr>
    </w:tblStylePr>
    <w:tblStylePr w:type="nwCell">
      <w:tblPr/>
      <w:tcPr>
        <w:tcBorders>
          <w:bottom w:val="single" w:sz="4" w:space="0" w:color="515DBF" w:themeColor="accent1" w:themeTint="99"/>
        </w:tcBorders>
      </w:tcPr>
    </w:tblStylePr>
    <w:tblStylePr w:type="seCell">
      <w:tblPr/>
      <w:tcPr>
        <w:tcBorders>
          <w:top w:val="single" w:sz="4" w:space="0" w:color="515DBF" w:themeColor="accent1" w:themeTint="99"/>
        </w:tcBorders>
      </w:tcPr>
    </w:tblStylePr>
    <w:tblStylePr w:type="swCell">
      <w:tblPr/>
      <w:tcPr>
        <w:tcBorders>
          <w:top w:val="single" w:sz="4" w:space="0" w:color="515DB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31FDFF" w:themeColor="accent2" w:themeTint="99"/>
        <w:left w:val="single" w:sz="4" w:space="0" w:color="31FDFF" w:themeColor="accent2" w:themeTint="99"/>
        <w:bottom w:val="single" w:sz="4" w:space="0" w:color="31FDFF" w:themeColor="accent2" w:themeTint="99"/>
        <w:right w:val="single" w:sz="4" w:space="0" w:color="31FDFF" w:themeColor="accent2" w:themeTint="99"/>
        <w:insideH w:val="single" w:sz="4" w:space="0" w:color="31FDFF" w:themeColor="accent2" w:themeTint="99"/>
        <w:insideV w:val="single" w:sz="4" w:space="0" w:color="31F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EFF" w:themeFill="accent2" w:themeFillTint="33"/>
      </w:tcPr>
    </w:tblStylePr>
    <w:tblStylePr w:type="band1Horz">
      <w:tblPr/>
      <w:tcPr>
        <w:shd w:val="clear" w:color="auto" w:fill="BAFEFF" w:themeFill="accent2" w:themeFillTint="33"/>
      </w:tcPr>
    </w:tblStylePr>
    <w:tblStylePr w:type="neCell">
      <w:tblPr/>
      <w:tcPr>
        <w:tcBorders>
          <w:bottom w:val="single" w:sz="4" w:space="0" w:color="31FDFF" w:themeColor="accent2" w:themeTint="99"/>
        </w:tcBorders>
      </w:tcPr>
    </w:tblStylePr>
    <w:tblStylePr w:type="nwCell">
      <w:tblPr/>
      <w:tcPr>
        <w:tcBorders>
          <w:bottom w:val="single" w:sz="4" w:space="0" w:color="31FDFF" w:themeColor="accent2" w:themeTint="99"/>
        </w:tcBorders>
      </w:tcPr>
    </w:tblStylePr>
    <w:tblStylePr w:type="seCell">
      <w:tblPr/>
      <w:tcPr>
        <w:tcBorders>
          <w:top w:val="single" w:sz="4" w:space="0" w:color="31FDFF" w:themeColor="accent2" w:themeTint="99"/>
        </w:tcBorders>
      </w:tcPr>
    </w:tblStylePr>
    <w:tblStylePr w:type="swCell">
      <w:tblPr/>
      <w:tcPr>
        <w:tcBorders>
          <w:top w:val="single" w:sz="4" w:space="0" w:color="31F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39B7D" w:themeColor="accent3" w:themeTint="99"/>
        <w:left w:val="single" w:sz="4" w:space="0" w:color="F39B7D" w:themeColor="accent3" w:themeTint="99"/>
        <w:bottom w:val="single" w:sz="4" w:space="0" w:color="F39B7D" w:themeColor="accent3" w:themeTint="99"/>
        <w:right w:val="single" w:sz="4" w:space="0" w:color="F39B7D" w:themeColor="accent3" w:themeTint="99"/>
        <w:insideH w:val="single" w:sz="4" w:space="0" w:color="F39B7D" w:themeColor="accent3" w:themeTint="99"/>
        <w:insideV w:val="single" w:sz="4" w:space="0" w:color="F39B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DD3" w:themeFill="accent3" w:themeFillTint="33"/>
      </w:tcPr>
    </w:tblStylePr>
    <w:tblStylePr w:type="band1Horz">
      <w:tblPr/>
      <w:tcPr>
        <w:shd w:val="clear" w:color="auto" w:fill="FBDDD3" w:themeFill="accent3" w:themeFillTint="33"/>
      </w:tcPr>
    </w:tblStylePr>
    <w:tblStylePr w:type="neCell">
      <w:tblPr/>
      <w:tcPr>
        <w:tcBorders>
          <w:bottom w:val="single" w:sz="4" w:space="0" w:color="F39B7D" w:themeColor="accent3" w:themeTint="99"/>
        </w:tcBorders>
      </w:tcPr>
    </w:tblStylePr>
    <w:tblStylePr w:type="nwCell">
      <w:tblPr/>
      <w:tcPr>
        <w:tcBorders>
          <w:bottom w:val="single" w:sz="4" w:space="0" w:color="F39B7D" w:themeColor="accent3" w:themeTint="99"/>
        </w:tcBorders>
      </w:tcPr>
    </w:tblStylePr>
    <w:tblStylePr w:type="seCell">
      <w:tblPr/>
      <w:tcPr>
        <w:tcBorders>
          <w:top w:val="single" w:sz="4" w:space="0" w:color="F39B7D" w:themeColor="accent3" w:themeTint="99"/>
        </w:tcBorders>
      </w:tcPr>
    </w:tblStylePr>
    <w:tblStylePr w:type="swCell">
      <w:tblPr/>
      <w:tcPr>
        <w:tcBorders>
          <w:top w:val="single" w:sz="4" w:space="0" w:color="F39B7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F98" w:themeColor="accent4" w:themeTint="99"/>
        <w:left w:val="single" w:sz="4" w:space="0" w:color="FBDF98" w:themeColor="accent4" w:themeTint="99"/>
        <w:bottom w:val="single" w:sz="4" w:space="0" w:color="FBDF98" w:themeColor="accent4" w:themeTint="99"/>
        <w:right w:val="single" w:sz="4" w:space="0" w:color="FBDF98" w:themeColor="accent4" w:themeTint="99"/>
        <w:insideH w:val="single" w:sz="4" w:space="0" w:color="FBDF98" w:themeColor="accent4" w:themeTint="99"/>
        <w:insideV w:val="single" w:sz="4" w:space="0" w:color="FBDF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C" w:themeFill="accent4" w:themeFillTint="33"/>
      </w:tcPr>
    </w:tblStylePr>
    <w:tblStylePr w:type="band1Horz">
      <w:tblPr/>
      <w:tcPr>
        <w:shd w:val="clear" w:color="auto" w:fill="FDF4DC" w:themeFill="accent4" w:themeFillTint="33"/>
      </w:tcPr>
    </w:tblStylePr>
    <w:tblStylePr w:type="neCell">
      <w:tblPr/>
      <w:tcPr>
        <w:tcBorders>
          <w:bottom w:val="single" w:sz="4" w:space="0" w:color="FBDF98" w:themeColor="accent4" w:themeTint="99"/>
        </w:tcBorders>
      </w:tcPr>
    </w:tblStylePr>
    <w:tblStylePr w:type="nwCell">
      <w:tblPr/>
      <w:tcPr>
        <w:tcBorders>
          <w:bottom w:val="single" w:sz="4" w:space="0" w:color="FBDF98" w:themeColor="accent4" w:themeTint="99"/>
        </w:tcBorders>
      </w:tcPr>
    </w:tblStylePr>
    <w:tblStylePr w:type="seCell">
      <w:tblPr/>
      <w:tcPr>
        <w:tcBorders>
          <w:top w:val="single" w:sz="4" w:space="0" w:color="FBDF98" w:themeColor="accent4" w:themeTint="99"/>
        </w:tcBorders>
      </w:tcPr>
    </w:tblStylePr>
    <w:tblStylePr w:type="swCell">
      <w:tblPr/>
      <w:tcPr>
        <w:tcBorders>
          <w:top w:val="single" w:sz="4" w:space="0" w:color="FBDF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4E2E1" w:themeColor="accent5" w:themeTint="99"/>
        <w:left w:val="single" w:sz="4" w:space="0" w:color="E4E2E1" w:themeColor="accent5" w:themeTint="99"/>
        <w:bottom w:val="single" w:sz="4" w:space="0" w:color="E4E2E1" w:themeColor="accent5" w:themeTint="99"/>
        <w:right w:val="single" w:sz="4" w:space="0" w:color="E4E2E1" w:themeColor="accent5" w:themeTint="99"/>
        <w:insideH w:val="single" w:sz="4" w:space="0" w:color="E4E2E1" w:themeColor="accent5" w:themeTint="99"/>
        <w:insideV w:val="single" w:sz="4" w:space="0" w:color="E4E2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5F5" w:themeFill="accent5" w:themeFillTint="33"/>
      </w:tcPr>
    </w:tblStylePr>
    <w:tblStylePr w:type="band1Horz">
      <w:tblPr/>
      <w:tcPr>
        <w:shd w:val="clear" w:color="auto" w:fill="F6F5F5" w:themeFill="accent5" w:themeFillTint="33"/>
      </w:tcPr>
    </w:tblStylePr>
    <w:tblStylePr w:type="neCell">
      <w:tblPr/>
      <w:tcPr>
        <w:tcBorders>
          <w:bottom w:val="single" w:sz="4" w:space="0" w:color="E4E2E1" w:themeColor="accent5" w:themeTint="99"/>
        </w:tcBorders>
      </w:tcPr>
    </w:tblStylePr>
    <w:tblStylePr w:type="nwCell">
      <w:tblPr/>
      <w:tcPr>
        <w:tcBorders>
          <w:bottom w:val="single" w:sz="4" w:space="0" w:color="E4E2E1" w:themeColor="accent5" w:themeTint="99"/>
        </w:tcBorders>
      </w:tcPr>
    </w:tblStylePr>
    <w:tblStylePr w:type="seCell">
      <w:tblPr/>
      <w:tcPr>
        <w:tcBorders>
          <w:top w:val="single" w:sz="4" w:space="0" w:color="E4E2E1" w:themeColor="accent5" w:themeTint="99"/>
        </w:tcBorders>
      </w:tcPr>
    </w:tblStylePr>
    <w:tblStylePr w:type="swCell">
      <w:tblPr/>
      <w:tcPr>
        <w:tcBorders>
          <w:top w:val="single" w:sz="4" w:space="0" w:color="E4E2E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CCBCC" w:themeColor="accent6" w:themeTint="99"/>
        <w:left w:val="single" w:sz="4" w:space="0" w:color="CCCBCC" w:themeColor="accent6" w:themeTint="99"/>
        <w:bottom w:val="single" w:sz="4" w:space="0" w:color="CCCBCC" w:themeColor="accent6" w:themeTint="99"/>
        <w:right w:val="single" w:sz="4" w:space="0" w:color="CCCBCC" w:themeColor="accent6" w:themeTint="99"/>
        <w:insideH w:val="single" w:sz="4" w:space="0" w:color="CCCBCC" w:themeColor="accent6" w:themeTint="99"/>
        <w:insideV w:val="single" w:sz="4" w:space="0" w:color="CCCB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DEE" w:themeFill="accent6" w:themeFillTint="33"/>
      </w:tcPr>
    </w:tblStylePr>
    <w:tblStylePr w:type="band1Horz">
      <w:tblPr/>
      <w:tcPr>
        <w:shd w:val="clear" w:color="auto" w:fill="EEEDEE" w:themeFill="accent6" w:themeFillTint="33"/>
      </w:tcPr>
    </w:tblStylePr>
    <w:tblStylePr w:type="neCell">
      <w:tblPr/>
      <w:tcPr>
        <w:tcBorders>
          <w:bottom w:val="single" w:sz="4" w:space="0" w:color="CCCBCC" w:themeColor="accent6" w:themeTint="99"/>
        </w:tcBorders>
      </w:tcPr>
    </w:tblStylePr>
    <w:tblStylePr w:type="nwCell">
      <w:tblPr/>
      <w:tcPr>
        <w:tcBorders>
          <w:bottom w:val="single" w:sz="4" w:space="0" w:color="CCCBCC" w:themeColor="accent6" w:themeTint="99"/>
        </w:tcBorders>
      </w:tcPr>
    </w:tblStylePr>
    <w:tblStylePr w:type="seCell">
      <w:tblPr/>
      <w:tcPr>
        <w:tcBorders>
          <w:top w:val="single" w:sz="4" w:space="0" w:color="CCCBCC" w:themeColor="accent6" w:themeTint="99"/>
        </w:tcBorders>
      </w:tcPr>
    </w:tblStylePr>
    <w:tblStylePr w:type="swCell">
      <w:tblPr/>
      <w:tcPr>
        <w:tcBorders>
          <w:top w:val="single" w:sz="4" w:space="0" w:color="CCCB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515DBF" w:themeColor="text1" w:themeTint="99"/>
        <w:left w:val="single" w:sz="4" w:space="0" w:color="515DBF" w:themeColor="text1" w:themeTint="99"/>
        <w:bottom w:val="single" w:sz="4" w:space="0" w:color="515DBF" w:themeColor="text1" w:themeTint="99"/>
        <w:right w:val="single" w:sz="4" w:space="0" w:color="515DBF" w:themeColor="text1" w:themeTint="99"/>
        <w:insideH w:val="single" w:sz="4" w:space="0" w:color="515DBF" w:themeColor="text1" w:themeTint="99"/>
        <w:insideV w:val="single" w:sz="4" w:space="0" w:color="515DB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2555" w:themeColor="text1"/>
          <w:left w:val="single" w:sz="4" w:space="0" w:color="1F2555" w:themeColor="text1"/>
          <w:bottom w:val="single" w:sz="4" w:space="0" w:color="1F2555" w:themeColor="text1"/>
          <w:right w:val="single" w:sz="4" w:space="0" w:color="1F2555" w:themeColor="text1"/>
          <w:insideH w:val="nil"/>
          <w:insideV w:val="nil"/>
        </w:tcBorders>
        <w:shd w:val="clear" w:color="auto" w:fill="1F2555" w:themeFill="text1"/>
      </w:tcPr>
    </w:tblStylePr>
    <w:tblStylePr w:type="lastRow">
      <w:rPr>
        <w:b/>
        <w:bCs/>
      </w:rPr>
      <w:tblPr/>
      <w:tcPr>
        <w:tcBorders>
          <w:top w:val="double" w:sz="4" w:space="0" w:color="1F255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9EA" w:themeFill="text1" w:themeFillTint="33"/>
      </w:tcPr>
    </w:tblStylePr>
    <w:tblStylePr w:type="band1Horz">
      <w:tblPr/>
      <w:tcPr>
        <w:shd w:val="clear" w:color="auto" w:fill="C5C9EA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515DBF" w:themeColor="accent1" w:themeTint="99"/>
        <w:left w:val="single" w:sz="4" w:space="0" w:color="515DBF" w:themeColor="accent1" w:themeTint="99"/>
        <w:bottom w:val="single" w:sz="4" w:space="0" w:color="515DBF" w:themeColor="accent1" w:themeTint="99"/>
        <w:right w:val="single" w:sz="4" w:space="0" w:color="515DBF" w:themeColor="accent1" w:themeTint="99"/>
        <w:insideH w:val="single" w:sz="4" w:space="0" w:color="515DBF" w:themeColor="accent1" w:themeTint="99"/>
        <w:insideV w:val="single" w:sz="4" w:space="0" w:color="515DB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2555" w:themeColor="accent1"/>
          <w:left w:val="single" w:sz="4" w:space="0" w:color="1F2555" w:themeColor="accent1"/>
          <w:bottom w:val="single" w:sz="4" w:space="0" w:color="1F2555" w:themeColor="accent1"/>
          <w:right w:val="single" w:sz="4" w:space="0" w:color="1F2555" w:themeColor="accent1"/>
          <w:insideH w:val="nil"/>
          <w:insideV w:val="nil"/>
        </w:tcBorders>
        <w:shd w:val="clear" w:color="auto" w:fill="1F2555" w:themeFill="accent1"/>
      </w:tcPr>
    </w:tblStylePr>
    <w:tblStylePr w:type="lastRow">
      <w:rPr>
        <w:b/>
        <w:bCs/>
      </w:rPr>
      <w:tblPr/>
      <w:tcPr>
        <w:tcBorders>
          <w:top w:val="double" w:sz="4" w:space="0" w:color="1F255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9EA" w:themeFill="accent1" w:themeFillTint="33"/>
      </w:tcPr>
    </w:tblStylePr>
    <w:tblStylePr w:type="band1Horz">
      <w:tblPr/>
      <w:tcPr>
        <w:shd w:val="clear" w:color="auto" w:fill="C5C9E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31FDFF" w:themeColor="accent2" w:themeTint="99"/>
        <w:left w:val="single" w:sz="4" w:space="0" w:color="31FDFF" w:themeColor="accent2" w:themeTint="99"/>
        <w:bottom w:val="single" w:sz="4" w:space="0" w:color="31FDFF" w:themeColor="accent2" w:themeTint="99"/>
        <w:right w:val="single" w:sz="4" w:space="0" w:color="31FDFF" w:themeColor="accent2" w:themeTint="99"/>
        <w:insideH w:val="single" w:sz="4" w:space="0" w:color="31FDFF" w:themeColor="accent2" w:themeTint="99"/>
        <w:insideV w:val="single" w:sz="4" w:space="0" w:color="31F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6A7" w:themeColor="accent2"/>
          <w:left w:val="single" w:sz="4" w:space="0" w:color="00A6A7" w:themeColor="accent2"/>
          <w:bottom w:val="single" w:sz="4" w:space="0" w:color="00A6A7" w:themeColor="accent2"/>
          <w:right w:val="single" w:sz="4" w:space="0" w:color="00A6A7" w:themeColor="accent2"/>
          <w:insideH w:val="nil"/>
          <w:insideV w:val="nil"/>
        </w:tcBorders>
        <w:shd w:val="clear" w:color="auto" w:fill="00A6A7" w:themeFill="accent2"/>
      </w:tcPr>
    </w:tblStylePr>
    <w:tblStylePr w:type="lastRow">
      <w:rPr>
        <w:b/>
        <w:bCs/>
      </w:rPr>
      <w:tblPr/>
      <w:tcPr>
        <w:tcBorders>
          <w:top w:val="double" w:sz="4" w:space="0" w:color="00A6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EFF" w:themeFill="accent2" w:themeFillTint="33"/>
      </w:tcPr>
    </w:tblStylePr>
    <w:tblStylePr w:type="band1Horz">
      <w:tblPr/>
      <w:tcPr>
        <w:shd w:val="clear" w:color="auto" w:fill="B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39B7D" w:themeColor="accent3" w:themeTint="99"/>
        <w:left w:val="single" w:sz="4" w:space="0" w:color="F39B7D" w:themeColor="accent3" w:themeTint="99"/>
        <w:bottom w:val="single" w:sz="4" w:space="0" w:color="F39B7D" w:themeColor="accent3" w:themeTint="99"/>
        <w:right w:val="single" w:sz="4" w:space="0" w:color="F39B7D" w:themeColor="accent3" w:themeTint="99"/>
        <w:insideH w:val="single" w:sz="4" w:space="0" w:color="F39B7D" w:themeColor="accent3" w:themeTint="99"/>
        <w:insideV w:val="single" w:sz="4" w:space="0" w:color="F39B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5A28" w:themeColor="accent3"/>
          <w:left w:val="single" w:sz="4" w:space="0" w:color="EC5A28" w:themeColor="accent3"/>
          <w:bottom w:val="single" w:sz="4" w:space="0" w:color="EC5A28" w:themeColor="accent3"/>
          <w:right w:val="single" w:sz="4" w:space="0" w:color="EC5A28" w:themeColor="accent3"/>
          <w:insideH w:val="nil"/>
          <w:insideV w:val="nil"/>
        </w:tcBorders>
        <w:shd w:val="clear" w:color="auto" w:fill="EC5A28" w:themeFill="accent3"/>
      </w:tcPr>
    </w:tblStylePr>
    <w:tblStylePr w:type="lastRow">
      <w:rPr>
        <w:b/>
        <w:bCs/>
      </w:rPr>
      <w:tblPr/>
      <w:tcPr>
        <w:tcBorders>
          <w:top w:val="double" w:sz="4" w:space="0" w:color="EC5A2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DD3" w:themeFill="accent3" w:themeFillTint="33"/>
      </w:tcPr>
    </w:tblStylePr>
    <w:tblStylePr w:type="band1Horz">
      <w:tblPr/>
      <w:tcPr>
        <w:shd w:val="clear" w:color="auto" w:fill="FBDDD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F98" w:themeColor="accent4" w:themeTint="99"/>
        <w:left w:val="single" w:sz="4" w:space="0" w:color="FBDF98" w:themeColor="accent4" w:themeTint="99"/>
        <w:bottom w:val="single" w:sz="4" w:space="0" w:color="FBDF98" w:themeColor="accent4" w:themeTint="99"/>
        <w:right w:val="single" w:sz="4" w:space="0" w:color="FBDF98" w:themeColor="accent4" w:themeTint="99"/>
        <w:insideH w:val="single" w:sz="4" w:space="0" w:color="FBDF98" w:themeColor="accent4" w:themeTint="99"/>
        <w:insideV w:val="single" w:sz="4" w:space="0" w:color="FBDF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B55" w:themeColor="accent4"/>
          <w:left w:val="single" w:sz="4" w:space="0" w:color="F9CB55" w:themeColor="accent4"/>
          <w:bottom w:val="single" w:sz="4" w:space="0" w:color="F9CB55" w:themeColor="accent4"/>
          <w:right w:val="single" w:sz="4" w:space="0" w:color="F9CB55" w:themeColor="accent4"/>
          <w:insideH w:val="nil"/>
          <w:insideV w:val="nil"/>
        </w:tcBorders>
        <w:shd w:val="clear" w:color="auto" w:fill="F9CB55" w:themeFill="accent4"/>
      </w:tcPr>
    </w:tblStylePr>
    <w:tblStylePr w:type="lastRow">
      <w:rPr>
        <w:b/>
        <w:bCs/>
      </w:rPr>
      <w:tblPr/>
      <w:tcPr>
        <w:tcBorders>
          <w:top w:val="double" w:sz="4" w:space="0" w:color="F9C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C" w:themeFill="accent4" w:themeFillTint="33"/>
      </w:tcPr>
    </w:tblStylePr>
    <w:tblStylePr w:type="band1Horz">
      <w:tblPr/>
      <w:tcPr>
        <w:shd w:val="clear" w:color="auto" w:fill="FDF4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4E2E1" w:themeColor="accent5" w:themeTint="99"/>
        <w:left w:val="single" w:sz="4" w:space="0" w:color="E4E2E1" w:themeColor="accent5" w:themeTint="99"/>
        <w:bottom w:val="single" w:sz="4" w:space="0" w:color="E4E2E1" w:themeColor="accent5" w:themeTint="99"/>
        <w:right w:val="single" w:sz="4" w:space="0" w:color="E4E2E1" w:themeColor="accent5" w:themeTint="99"/>
        <w:insideH w:val="single" w:sz="4" w:space="0" w:color="E4E2E1" w:themeColor="accent5" w:themeTint="99"/>
        <w:insideV w:val="single" w:sz="4" w:space="0" w:color="E4E2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D0CE" w:themeColor="accent5"/>
          <w:left w:val="single" w:sz="4" w:space="0" w:color="D2D0CE" w:themeColor="accent5"/>
          <w:bottom w:val="single" w:sz="4" w:space="0" w:color="D2D0CE" w:themeColor="accent5"/>
          <w:right w:val="single" w:sz="4" w:space="0" w:color="D2D0CE" w:themeColor="accent5"/>
          <w:insideH w:val="nil"/>
          <w:insideV w:val="nil"/>
        </w:tcBorders>
        <w:shd w:val="clear" w:color="auto" w:fill="D2D0CE" w:themeFill="accent5"/>
      </w:tcPr>
    </w:tblStylePr>
    <w:tblStylePr w:type="lastRow">
      <w:rPr>
        <w:b/>
        <w:bCs/>
      </w:rPr>
      <w:tblPr/>
      <w:tcPr>
        <w:tcBorders>
          <w:top w:val="double" w:sz="4" w:space="0" w:color="D2D0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5F5" w:themeFill="accent5" w:themeFillTint="33"/>
      </w:tcPr>
    </w:tblStylePr>
    <w:tblStylePr w:type="band1Horz">
      <w:tblPr/>
      <w:tcPr>
        <w:shd w:val="clear" w:color="auto" w:fill="F6F5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CCBCC" w:themeColor="accent6" w:themeTint="99"/>
        <w:left w:val="single" w:sz="4" w:space="0" w:color="CCCBCC" w:themeColor="accent6" w:themeTint="99"/>
        <w:bottom w:val="single" w:sz="4" w:space="0" w:color="CCCBCC" w:themeColor="accent6" w:themeTint="99"/>
        <w:right w:val="single" w:sz="4" w:space="0" w:color="CCCBCC" w:themeColor="accent6" w:themeTint="99"/>
        <w:insideH w:val="single" w:sz="4" w:space="0" w:color="CCCBCC" w:themeColor="accent6" w:themeTint="99"/>
        <w:insideV w:val="single" w:sz="4" w:space="0" w:color="CCCB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A9AB" w:themeColor="accent6"/>
          <w:left w:val="single" w:sz="4" w:space="0" w:color="ABA9AB" w:themeColor="accent6"/>
          <w:bottom w:val="single" w:sz="4" w:space="0" w:color="ABA9AB" w:themeColor="accent6"/>
          <w:right w:val="single" w:sz="4" w:space="0" w:color="ABA9AB" w:themeColor="accent6"/>
          <w:insideH w:val="nil"/>
          <w:insideV w:val="nil"/>
        </w:tcBorders>
        <w:shd w:val="clear" w:color="auto" w:fill="ABA9AB" w:themeFill="accent6"/>
      </w:tcPr>
    </w:tblStylePr>
    <w:tblStylePr w:type="lastRow">
      <w:rPr>
        <w:b/>
        <w:bCs/>
      </w:rPr>
      <w:tblPr/>
      <w:tcPr>
        <w:tcBorders>
          <w:top w:val="double" w:sz="4" w:space="0" w:color="ABA9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EE" w:themeFill="accent6" w:themeFillTint="33"/>
      </w:tcPr>
    </w:tblStylePr>
    <w:tblStylePr w:type="band1Horz">
      <w:tblPr/>
      <w:tcPr>
        <w:shd w:val="clear" w:color="auto" w:fill="EEED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C9EA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2555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2555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255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2555" w:themeFill="text1"/>
      </w:tcPr>
    </w:tblStylePr>
    <w:tblStylePr w:type="band1Vert">
      <w:tblPr/>
      <w:tcPr>
        <w:shd w:val="clear" w:color="auto" w:fill="8B93D5" w:themeFill="text1" w:themeFillTint="66"/>
      </w:tcPr>
    </w:tblStylePr>
    <w:tblStylePr w:type="band1Horz">
      <w:tblPr/>
      <w:tcPr>
        <w:shd w:val="clear" w:color="auto" w:fill="8B93D5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C9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255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255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255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2555" w:themeFill="accent1"/>
      </w:tcPr>
    </w:tblStylePr>
    <w:tblStylePr w:type="band1Vert">
      <w:tblPr/>
      <w:tcPr>
        <w:shd w:val="clear" w:color="auto" w:fill="8B93D5" w:themeFill="accent1" w:themeFillTint="66"/>
      </w:tcPr>
    </w:tblStylePr>
    <w:tblStylePr w:type="band1Horz">
      <w:tblPr/>
      <w:tcPr>
        <w:shd w:val="clear" w:color="auto" w:fill="8B93D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6A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6A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6A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6A7" w:themeFill="accent2"/>
      </w:tcPr>
    </w:tblStylePr>
    <w:tblStylePr w:type="band1Vert">
      <w:tblPr/>
      <w:tcPr>
        <w:shd w:val="clear" w:color="auto" w:fill="75FDFF" w:themeFill="accent2" w:themeFillTint="66"/>
      </w:tcPr>
    </w:tblStylePr>
    <w:tblStylePr w:type="band1Horz">
      <w:tblPr/>
      <w:tcPr>
        <w:shd w:val="clear" w:color="auto" w:fill="7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D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5A2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5A2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5A2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5A28" w:themeFill="accent3"/>
      </w:tcPr>
    </w:tblStylePr>
    <w:tblStylePr w:type="band1Vert">
      <w:tblPr/>
      <w:tcPr>
        <w:shd w:val="clear" w:color="auto" w:fill="F7BCA8" w:themeFill="accent3" w:themeFillTint="66"/>
      </w:tcPr>
    </w:tblStylePr>
    <w:tblStylePr w:type="band1Horz">
      <w:tblPr/>
      <w:tcPr>
        <w:shd w:val="clear" w:color="auto" w:fill="F7BCA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B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B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B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B55" w:themeFill="accent4"/>
      </w:tcPr>
    </w:tblStylePr>
    <w:tblStylePr w:type="band1Vert">
      <w:tblPr/>
      <w:tcPr>
        <w:shd w:val="clear" w:color="auto" w:fill="FCEABA" w:themeFill="accent4" w:themeFillTint="66"/>
      </w:tcPr>
    </w:tblStylePr>
    <w:tblStylePr w:type="band1Horz">
      <w:tblPr/>
      <w:tcPr>
        <w:shd w:val="clear" w:color="auto" w:fill="FCEA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D0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D0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D0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D0CE" w:themeFill="accent5"/>
      </w:tcPr>
    </w:tblStylePr>
    <w:tblStylePr w:type="band1Vert">
      <w:tblPr/>
      <w:tcPr>
        <w:shd w:val="clear" w:color="auto" w:fill="EDECEB" w:themeFill="accent5" w:themeFillTint="66"/>
      </w:tcPr>
    </w:tblStylePr>
    <w:tblStylePr w:type="band1Horz">
      <w:tblPr/>
      <w:tcPr>
        <w:shd w:val="clear" w:color="auto" w:fill="EDEC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D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A9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A9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A9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A9AB" w:themeFill="accent6"/>
      </w:tcPr>
    </w:tblStylePr>
    <w:tblStylePr w:type="band1Vert">
      <w:tblPr/>
      <w:tcPr>
        <w:shd w:val="clear" w:color="auto" w:fill="DDDCDD" w:themeFill="accent6" w:themeFillTint="66"/>
      </w:tcPr>
    </w:tblStylePr>
    <w:tblStylePr w:type="band1Horz">
      <w:tblPr/>
      <w:tcPr>
        <w:shd w:val="clear" w:color="auto" w:fill="DDDC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1F2555" w:themeColor="text1"/>
    </w:rPr>
    <w:tblPr>
      <w:tblStyleRowBandSize w:val="1"/>
      <w:tblStyleColBandSize w:val="1"/>
      <w:tblBorders>
        <w:top w:val="single" w:sz="4" w:space="0" w:color="515DBF" w:themeColor="text1" w:themeTint="99"/>
        <w:left w:val="single" w:sz="4" w:space="0" w:color="515DBF" w:themeColor="text1" w:themeTint="99"/>
        <w:bottom w:val="single" w:sz="4" w:space="0" w:color="515DBF" w:themeColor="text1" w:themeTint="99"/>
        <w:right w:val="single" w:sz="4" w:space="0" w:color="515DBF" w:themeColor="text1" w:themeTint="99"/>
        <w:insideH w:val="single" w:sz="4" w:space="0" w:color="515DBF" w:themeColor="text1" w:themeTint="99"/>
        <w:insideV w:val="single" w:sz="4" w:space="0" w:color="515DB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15DB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5DB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9EA" w:themeFill="text1" w:themeFillTint="33"/>
      </w:tcPr>
    </w:tblStylePr>
    <w:tblStylePr w:type="band1Horz">
      <w:tblPr/>
      <w:tcPr>
        <w:shd w:val="clear" w:color="auto" w:fill="C5C9EA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171B3F" w:themeColor="accent1" w:themeShade="BF"/>
    </w:rPr>
    <w:tblPr>
      <w:tblStyleRowBandSize w:val="1"/>
      <w:tblStyleColBandSize w:val="1"/>
      <w:tblBorders>
        <w:top w:val="single" w:sz="4" w:space="0" w:color="515DBF" w:themeColor="accent1" w:themeTint="99"/>
        <w:left w:val="single" w:sz="4" w:space="0" w:color="515DBF" w:themeColor="accent1" w:themeTint="99"/>
        <w:bottom w:val="single" w:sz="4" w:space="0" w:color="515DBF" w:themeColor="accent1" w:themeTint="99"/>
        <w:right w:val="single" w:sz="4" w:space="0" w:color="515DBF" w:themeColor="accent1" w:themeTint="99"/>
        <w:insideH w:val="single" w:sz="4" w:space="0" w:color="515DBF" w:themeColor="accent1" w:themeTint="99"/>
        <w:insideV w:val="single" w:sz="4" w:space="0" w:color="515DB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15DB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5D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9EA" w:themeFill="accent1" w:themeFillTint="33"/>
      </w:tcPr>
    </w:tblStylePr>
    <w:tblStylePr w:type="band1Horz">
      <w:tblPr/>
      <w:tcPr>
        <w:shd w:val="clear" w:color="auto" w:fill="C5C9E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007C7D" w:themeColor="accent2" w:themeShade="BF"/>
    </w:rPr>
    <w:tblPr>
      <w:tblStyleRowBandSize w:val="1"/>
      <w:tblStyleColBandSize w:val="1"/>
      <w:tblBorders>
        <w:top w:val="single" w:sz="4" w:space="0" w:color="31FDFF" w:themeColor="accent2" w:themeTint="99"/>
        <w:left w:val="single" w:sz="4" w:space="0" w:color="31FDFF" w:themeColor="accent2" w:themeTint="99"/>
        <w:bottom w:val="single" w:sz="4" w:space="0" w:color="31FDFF" w:themeColor="accent2" w:themeTint="99"/>
        <w:right w:val="single" w:sz="4" w:space="0" w:color="31FDFF" w:themeColor="accent2" w:themeTint="99"/>
        <w:insideH w:val="single" w:sz="4" w:space="0" w:color="31FDFF" w:themeColor="accent2" w:themeTint="99"/>
        <w:insideV w:val="single" w:sz="4" w:space="0" w:color="31F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1F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F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EFF" w:themeFill="accent2" w:themeFillTint="33"/>
      </w:tcPr>
    </w:tblStylePr>
    <w:tblStylePr w:type="band1Horz">
      <w:tblPr/>
      <w:tcPr>
        <w:shd w:val="clear" w:color="auto" w:fill="B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BD3C10" w:themeColor="accent3" w:themeShade="BF"/>
    </w:rPr>
    <w:tblPr>
      <w:tblStyleRowBandSize w:val="1"/>
      <w:tblStyleColBandSize w:val="1"/>
      <w:tblBorders>
        <w:top w:val="single" w:sz="4" w:space="0" w:color="F39B7D" w:themeColor="accent3" w:themeTint="99"/>
        <w:left w:val="single" w:sz="4" w:space="0" w:color="F39B7D" w:themeColor="accent3" w:themeTint="99"/>
        <w:bottom w:val="single" w:sz="4" w:space="0" w:color="F39B7D" w:themeColor="accent3" w:themeTint="99"/>
        <w:right w:val="single" w:sz="4" w:space="0" w:color="F39B7D" w:themeColor="accent3" w:themeTint="99"/>
        <w:insideH w:val="single" w:sz="4" w:space="0" w:color="F39B7D" w:themeColor="accent3" w:themeTint="99"/>
        <w:insideV w:val="single" w:sz="4" w:space="0" w:color="F39B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9B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9B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DD3" w:themeFill="accent3" w:themeFillTint="33"/>
      </w:tcPr>
    </w:tblStylePr>
    <w:tblStylePr w:type="band1Horz">
      <w:tblPr/>
      <w:tcPr>
        <w:shd w:val="clear" w:color="auto" w:fill="FBDD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F1AF08" w:themeColor="accent4" w:themeShade="BF"/>
    </w:rPr>
    <w:tblPr>
      <w:tblStyleRowBandSize w:val="1"/>
      <w:tblStyleColBandSize w:val="1"/>
      <w:tblBorders>
        <w:top w:val="single" w:sz="4" w:space="0" w:color="FBDF98" w:themeColor="accent4" w:themeTint="99"/>
        <w:left w:val="single" w:sz="4" w:space="0" w:color="FBDF98" w:themeColor="accent4" w:themeTint="99"/>
        <w:bottom w:val="single" w:sz="4" w:space="0" w:color="FBDF98" w:themeColor="accent4" w:themeTint="99"/>
        <w:right w:val="single" w:sz="4" w:space="0" w:color="FBDF98" w:themeColor="accent4" w:themeTint="99"/>
        <w:insideH w:val="single" w:sz="4" w:space="0" w:color="FBDF98" w:themeColor="accent4" w:themeTint="99"/>
        <w:insideV w:val="single" w:sz="4" w:space="0" w:color="FBDF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BDF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DF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C" w:themeFill="accent4" w:themeFillTint="33"/>
      </w:tcPr>
    </w:tblStylePr>
    <w:tblStylePr w:type="band1Horz">
      <w:tblPr/>
      <w:tcPr>
        <w:shd w:val="clear" w:color="auto" w:fill="FDF4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A09B97" w:themeColor="accent5" w:themeShade="BF"/>
    </w:rPr>
    <w:tblPr>
      <w:tblStyleRowBandSize w:val="1"/>
      <w:tblStyleColBandSize w:val="1"/>
      <w:tblBorders>
        <w:top w:val="single" w:sz="4" w:space="0" w:color="E4E2E1" w:themeColor="accent5" w:themeTint="99"/>
        <w:left w:val="single" w:sz="4" w:space="0" w:color="E4E2E1" w:themeColor="accent5" w:themeTint="99"/>
        <w:bottom w:val="single" w:sz="4" w:space="0" w:color="E4E2E1" w:themeColor="accent5" w:themeTint="99"/>
        <w:right w:val="single" w:sz="4" w:space="0" w:color="E4E2E1" w:themeColor="accent5" w:themeTint="99"/>
        <w:insideH w:val="single" w:sz="4" w:space="0" w:color="E4E2E1" w:themeColor="accent5" w:themeTint="99"/>
        <w:insideV w:val="single" w:sz="4" w:space="0" w:color="E4E2E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4E2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2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5F5" w:themeFill="accent5" w:themeFillTint="33"/>
      </w:tcPr>
    </w:tblStylePr>
    <w:tblStylePr w:type="band1Horz">
      <w:tblPr/>
      <w:tcPr>
        <w:shd w:val="clear" w:color="auto" w:fill="F6F5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807E80" w:themeColor="accent6" w:themeShade="BF"/>
    </w:rPr>
    <w:tblPr>
      <w:tblStyleRowBandSize w:val="1"/>
      <w:tblStyleColBandSize w:val="1"/>
      <w:tblBorders>
        <w:top w:val="single" w:sz="4" w:space="0" w:color="CCCBCC" w:themeColor="accent6" w:themeTint="99"/>
        <w:left w:val="single" w:sz="4" w:space="0" w:color="CCCBCC" w:themeColor="accent6" w:themeTint="99"/>
        <w:bottom w:val="single" w:sz="4" w:space="0" w:color="CCCBCC" w:themeColor="accent6" w:themeTint="99"/>
        <w:right w:val="single" w:sz="4" w:space="0" w:color="CCCBCC" w:themeColor="accent6" w:themeTint="99"/>
        <w:insideH w:val="single" w:sz="4" w:space="0" w:color="CCCBCC" w:themeColor="accent6" w:themeTint="99"/>
        <w:insideV w:val="single" w:sz="4" w:space="0" w:color="CCCB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CCB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CB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EE" w:themeFill="accent6" w:themeFillTint="33"/>
      </w:tcPr>
    </w:tblStylePr>
    <w:tblStylePr w:type="band1Horz">
      <w:tblPr/>
      <w:tcPr>
        <w:shd w:val="clear" w:color="auto" w:fill="EEED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1F2555" w:themeColor="text1"/>
    </w:rPr>
    <w:tblPr>
      <w:tblStyleRowBandSize w:val="1"/>
      <w:tblStyleColBandSize w:val="1"/>
      <w:tblBorders>
        <w:top w:val="single" w:sz="4" w:space="0" w:color="515DBF" w:themeColor="text1" w:themeTint="99"/>
        <w:left w:val="single" w:sz="4" w:space="0" w:color="515DBF" w:themeColor="text1" w:themeTint="99"/>
        <w:bottom w:val="single" w:sz="4" w:space="0" w:color="515DBF" w:themeColor="text1" w:themeTint="99"/>
        <w:right w:val="single" w:sz="4" w:space="0" w:color="515DBF" w:themeColor="text1" w:themeTint="99"/>
        <w:insideH w:val="single" w:sz="4" w:space="0" w:color="515DBF" w:themeColor="text1" w:themeTint="99"/>
        <w:insideV w:val="single" w:sz="4" w:space="0" w:color="515DB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C9EA" w:themeFill="text1" w:themeFillTint="33"/>
      </w:tcPr>
    </w:tblStylePr>
    <w:tblStylePr w:type="band1Horz">
      <w:tblPr/>
      <w:tcPr>
        <w:shd w:val="clear" w:color="auto" w:fill="C5C9EA" w:themeFill="text1" w:themeFillTint="33"/>
      </w:tcPr>
    </w:tblStylePr>
    <w:tblStylePr w:type="neCell">
      <w:tblPr/>
      <w:tcPr>
        <w:tcBorders>
          <w:bottom w:val="single" w:sz="4" w:space="0" w:color="515DBF" w:themeColor="text1" w:themeTint="99"/>
        </w:tcBorders>
      </w:tcPr>
    </w:tblStylePr>
    <w:tblStylePr w:type="nwCell">
      <w:tblPr/>
      <w:tcPr>
        <w:tcBorders>
          <w:bottom w:val="single" w:sz="4" w:space="0" w:color="515DBF" w:themeColor="text1" w:themeTint="99"/>
        </w:tcBorders>
      </w:tcPr>
    </w:tblStylePr>
    <w:tblStylePr w:type="seCell">
      <w:tblPr/>
      <w:tcPr>
        <w:tcBorders>
          <w:top w:val="single" w:sz="4" w:space="0" w:color="515DBF" w:themeColor="text1" w:themeTint="99"/>
        </w:tcBorders>
      </w:tcPr>
    </w:tblStylePr>
    <w:tblStylePr w:type="swCell">
      <w:tblPr/>
      <w:tcPr>
        <w:tcBorders>
          <w:top w:val="single" w:sz="4" w:space="0" w:color="515DBF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171B3F" w:themeColor="accent1" w:themeShade="BF"/>
    </w:rPr>
    <w:tblPr>
      <w:tblStyleRowBandSize w:val="1"/>
      <w:tblStyleColBandSize w:val="1"/>
      <w:tblBorders>
        <w:top w:val="single" w:sz="4" w:space="0" w:color="515DBF" w:themeColor="accent1" w:themeTint="99"/>
        <w:left w:val="single" w:sz="4" w:space="0" w:color="515DBF" w:themeColor="accent1" w:themeTint="99"/>
        <w:bottom w:val="single" w:sz="4" w:space="0" w:color="515DBF" w:themeColor="accent1" w:themeTint="99"/>
        <w:right w:val="single" w:sz="4" w:space="0" w:color="515DBF" w:themeColor="accent1" w:themeTint="99"/>
        <w:insideH w:val="single" w:sz="4" w:space="0" w:color="515DBF" w:themeColor="accent1" w:themeTint="99"/>
        <w:insideV w:val="single" w:sz="4" w:space="0" w:color="515DB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C9EA" w:themeFill="accent1" w:themeFillTint="33"/>
      </w:tcPr>
    </w:tblStylePr>
    <w:tblStylePr w:type="band1Horz">
      <w:tblPr/>
      <w:tcPr>
        <w:shd w:val="clear" w:color="auto" w:fill="C5C9EA" w:themeFill="accent1" w:themeFillTint="33"/>
      </w:tcPr>
    </w:tblStylePr>
    <w:tblStylePr w:type="neCell">
      <w:tblPr/>
      <w:tcPr>
        <w:tcBorders>
          <w:bottom w:val="single" w:sz="4" w:space="0" w:color="515DBF" w:themeColor="accent1" w:themeTint="99"/>
        </w:tcBorders>
      </w:tcPr>
    </w:tblStylePr>
    <w:tblStylePr w:type="nwCell">
      <w:tblPr/>
      <w:tcPr>
        <w:tcBorders>
          <w:bottom w:val="single" w:sz="4" w:space="0" w:color="515DBF" w:themeColor="accent1" w:themeTint="99"/>
        </w:tcBorders>
      </w:tcPr>
    </w:tblStylePr>
    <w:tblStylePr w:type="seCell">
      <w:tblPr/>
      <w:tcPr>
        <w:tcBorders>
          <w:top w:val="single" w:sz="4" w:space="0" w:color="515DBF" w:themeColor="accent1" w:themeTint="99"/>
        </w:tcBorders>
      </w:tcPr>
    </w:tblStylePr>
    <w:tblStylePr w:type="swCell">
      <w:tblPr/>
      <w:tcPr>
        <w:tcBorders>
          <w:top w:val="single" w:sz="4" w:space="0" w:color="515DB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007C7D" w:themeColor="accent2" w:themeShade="BF"/>
    </w:rPr>
    <w:tblPr>
      <w:tblStyleRowBandSize w:val="1"/>
      <w:tblStyleColBandSize w:val="1"/>
      <w:tblBorders>
        <w:top w:val="single" w:sz="4" w:space="0" w:color="31FDFF" w:themeColor="accent2" w:themeTint="99"/>
        <w:left w:val="single" w:sz="4" w:space="0" w:color="31FDFF" w:themeColor="accent2" w:themeTint="99"/>
        <w:bottom w:val="single" w:sz="4" w:space="0" w:color="31FDFF" w:themeColor="accent2" w:themeTint="99"/>
        <w:right w:val="single" w:sz="4" w:space="0" w:color="31FDFF" w:themeColor="accent2" w:themeTint="99"/>
        <w:insideH w:val="single" w:sz="4" w:space="0" w:color="31FDFF" w:themeColor="accent2" w:themeTint="99"/>
        <w:insideV w:val="single" w:sz="4" w:space="0" w:color="31F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EFF" w:themeFill="accent2" w:themeFillTint="33"/>
      </w:tcPr>
    </w:tblStylePr>
    <w:tblStylePr w:type="band1Horz">
      <w:tblPr/>
      <w:tcPr>
        <w:shd w:val="clear" w:color="auto" w:fill="BAFEFF" w:themeFill="accent2" w:themeFillTint="33"/>
      </w:tcPr>
    </w:tblStylePr>
    <w:tblStylePr w:type="neCell">
      <w:tblPr/>
      <w:tcPr>
        <w:tcBorders>
          <w:bottom w:val="single" w:sz="4" w:space="0" w:color="31FDFF" w:themeColor="accent2" w:themeTint="99"/>
        </w:tcBorders>
      </w:tcPr>
    </w:tblStylePr>
    <w:tblStylePr w:type="nwCell">
      <w:tblPr/>
      <w:tcPr>
        <w:tcBorders>
          <w:bottom w:val="single" w:sz="4" w:space="0" w:color="31FDFF" w:themeColor="accent2" w:themeTint="99"/>
        </w:tcBorders>
      </w:tcPr>
    </w:tblStylePr>
    <w:tblStylePr w:type="seCell">
      <w:tblPr/>
      <w:tcPr>
        <w:tcBorders>
          <w:top w:val="single" w:sz="4" w:space="0" w:color="31FDFF" w:themeColor="accent2" w:themeTint="99"/>
        </w:tcBorders>
      </w:tcPr>
    </w:tblStylePr>
    <w:tblStylePr w:type="swCell">
      <w:tblPr/>
      <w:tcPr>
        <w:tcBorders>
          <w:top w:val="single" w:sz="4" w:space="0" w:color="31F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BD3C10" w:themeColor="accent3" w:themeShade="BF"/>
    </w:rPr>
    <w:tblPr>
      <w:tblStyleRowBandSize w:val="1"/>
      <w:tblStyleColBandSize w:val="1"/>
      <w:tblBorders>
        <w:top w:val="single" w:sz="4" w:space="0" w:color="F39B7D" w:themeColor="accent3" w:themeTint="99"/>
        <w:left w:val="single" w:sz="4" w:space="0" w:color="F39B7D" w:themeColor="accent3" w:themeTint="99"/>
        <w:bottom w:val="single" w:sz="4" w:space="0" w:color="F39B7D" w:themeColor="accent3" w:themeTint="99"/>
        <w:right w:val="single" w:sz="4" w:space="0" w:color="F39B7D" w:themeColor="accent3" w:themeTint="99"/>
        <w:insideH w:val="single" w:sz="4" w:space="0" w:color="F39B7D" w:themeColor="accent3" w:themeTint="99"/>
        <w:insideV w:val="single" w:sz="4" w:space="0" w:color="F39B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DD3" w:themeFill="accent3" w:themeFillTint="33"/>
      </w:tcPr>
    </w:tblStylePr>
    <w:tblStylePr w:type="band1Horz">
      <w:tblPr/>
      <w:tcPr>
        <w:shd w:val="clear" w:color="auto" w:fill="FBDDD3" w:themeFill="accent3" w:themeFillTint="33"/>
      </w:tcPr>
    </w:tblStylePr>
    <w:tblStylePr w:type="neCell">
      <w:tblPr/>
      <w:tcPr>
        <w:tcBorders>
          <w:bottom w:val="single" w:sz="4" w:space="0" w:color="F39B7D" w:themeColor="accent3" w:themeTint="99"/>
        </w:tcBorders>
      </w:tcPr>
    </w:tblStylePr>
    <w:tblStylePr w:type="nwCell">
      <w:tblPr/>
      <w:tcPr>
        <w:tcBorders>
          <w:bottom w:val="single" w:sz="4" w:space="0" w:color="F39B7D" w:themeColor="accent3" w:themeTint="99"/>
        </w:tcBorders>
      </w:tcPr>
    </w:tblStylePr>
    <w:tblStylePr w:type="seCell">
      <w:tblPr/>
      <w:tcPr>
        <w:tcBorders>
          <w:top w:val="single" w:sz="4" w:space="0" w:color="F39B7D" w:themeColor="accent3" w:themeTint="99"/>
        </w:tcBorders>
      </w:tcPr>
    </w:tblStylePr>
    <w:tblStylePr w:type="swCell">
      <w:tblPr/>
      <w:tcPr>
        <w:tcBorders>
          <w:top w:val="single" w:sz="4" w:space="0" w:color="F39B7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F1AF08" w:themeColor="accent4" w:themeShade="BF"/>
    </w:rPr>
    <w:tblPr>
      <w:tblStyleRowBandSize w:val="1"/>
      <w:tblStyleColBandSize w:val="1"/>
      <w:tblBorders>
        <w:top w:val="single" w:sz="4" w:space="0" w:color="FBDF98" w:themeColor="accent4" w:themeTint="99"/>
        <w:left w:val="single" w:sz="4" w:space="0" w:color="FBDF98" w:themeColor="accent4" w:themeTint="99"/>
        <w:bottom w:val="single" w:sz="4" w:space="0" w:color="FBDF98" w:themeColor="accent4" w:themeTint="99"/>
        <w:right w:val="single" w:sz="4" w:space="0" w:color="FBDF98" w:themeColor="accent4" w:themeTint="99"/>
        <w:insideH w:val="single" w:sz="4" w:space="0" w:color="FBDF98" w:themeColor="accent4" w:themeTint="99"/>
        <w:insideV w:val="single" w:sz="4" w:space="0" w:color="FBDF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4DC" w:themeFill="accent4" w:themeFillTint="33"/>
      </w:tcPr>
    </w:tblStylePr>
    <w:tblStylePr w:type="band1Horz">
      <w:tblPr/>
      <w:tcPr>
        <w:shd w:val="clear" w:color="auto" w:fill="FDF4DC" w:themeFill="accent4" w:themeFillTint="33"/>
      </w:tcPr>
    </w:tblStylePr>
    <w:tblStylePr w:type="neCell">
      <w:tblPr/>
      <w:tcPr>
        <w:tcBorders>
          <w:bottom w:val="single" w:sz="4" w:space="0" w:color="FBDF98" w:themeColor="accent4" w:themeTint="99"/>
        </w:tcBorders>
      </w:tcPr>
    </w:tblStylePr>
    <w:tblStylePr w:type="nwCell">
      <w:tblPr/>
      <w:tcPr>
        <w:tcBorders>
          <w:bottom w:val="single" w:sz="4" w:space="0" w:color="FBDF98" w:themeColor="accent4" w:themeTint="99"/>
        </w:tcBorders>
      </w:tcPr>
    </w:tblStylePr>
    <w:tblStylePr w:type="seCell">
      <w:tblPr/>
      <w:tcPr>
        <w:tcBorders>
          <w:top w:val="single" w:sz="4" w:space="0" w:color="FBDF98" w:themeColor="accent4" w:themeTint="99"/>
        </w:tcBorders>
      </w:tcPr>
    </w:tblStylePr>
    <w:tblStylePr w:type="swCell">
      <w:tblPr/>
      <w:tcPr>
        <w:tcBorders>
          <w:top w:val="single" w:sz="4" w:space="0" w:color="FBDF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A09B97" w:themeColor="accent5" w:themeShade="BF"/>
    </w:rPr>
    <w:tblPr>
      <w:tblStyleRowBandSize w:val="1"/>
      <w:tblStyleColBandSize w:val="1"/>
      <w:tblBorders>
        <w:top w:val="single" w:sz="4" w:space="0" w:color="E4E2E1" w:themeColor="accent5" w:themeTint="99"/>
        <w:left w:val="single" w:sz="4" w:space="0" w:color="E4E2E1" w:themeColor="accent5" w:themeTint="99"/>
        <w:bottom w:val="single" w:sz="4" w:space="0" w:color="E4E2E1" w:themeColor="accent5" w:themeTint="99"/>
        <w:right w:val="single" w:sz="4" w:space="0" w:color="E4E2E1" w:themeColor="accent5" w:themeTint="99"/>
        <w:insideH w:val="single" w:sz="4" w:space="0" w:color="E4E2E1" w:themeColor="accent5" w:themeTint="99"/>
        <w:insideV w:val="single" w:sz="4" w:space="0" w:color="E4E2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5F5" w:themeFill="accent5" w:themeFillTint="33"/>
      </w:tcPr>
    </w:tblStylePr>
    <w:tblStylePr w:type="band1Horz">
      <w:tblPr/>
      <w:tcPr>
        <w:shd w:val="clear" w:color="auto" w:fill="F6F5F5" w:themeFill="accent5" w:themeFillTint="33"/>
      </w:tcPr>
    </w:tblStylePr>
    <w:tblStylePr w:type="neCell">
      <w:tblPr/>
      <w:tcPr>
        <w:tcBorders>
          <w:bottom w:val="single" w:sz="4" w:space="0" w:color="E4E2E1" w:themeColor="accent5" w:themeTint="99"/>
        </w:tcBorders>
      </w:tcPr>
    </w:tblStylePr>
    <w:tblStylePr w:type="nwCell">
      <w:tblPr/>
      <w:tcPr>
        <w:tcBorders>
          <w:bottom w:val="single" w:sz="4" w:space="0" w:color="E4E2E1" w:themeColor="accent5" w:themeTint="99"/>
        </w:tcBorders>
      </w:tcPr>
    </w:tblStylePr>
    <w:tblStylePr w:type="seCell">
      <w:tblPr/>
      <w:tcPr>
        <w:tcBorders>
          <w:top w:val="single" w:sz="4" w:space="0" w:color="E4E2E1" w:themeColor="accent5" w:themeTint="99"/>
        </w:tcBorders>
      </w:tcPr>
    </w:tblStylePr>
    <w:tblStylePr w:type="swCell">
      <w:tblPr/>
      <w:tcPr>
        <w:tcBorders>
          <w:top w:val="single" w:sz="4" w:space="0" w:color="E4E2E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807E80" w:themeColor="accent6" w:themeShade="BF"/>
    </w:rPr>
    <w:tblPr>
      <w:tblStyleRowBandSize w:val="1"/>
      <w:tblStyleColBandSize w:val="1"/>
      <w:tblBorders>
        <w:top w:val="single" w:sz="4" w:space="0" w:color="CCCBCC" w:themeColor="accent6" w:themeTint="99"/>
        <w:left w:val="single" w:sz="4" w:space="0" w:color="CCCBCC" w:themeColor="accent6" w:themeTint="99"/>
        <w:bottom w:val="single" w:sz="4" w:space="0" w:color="CCCBCC" w:themeColor="accent6" w:themeTint="99"/>
        <w:right w:val="single" w:sz="4" w:space="0" w:color="CCCBCC" w:themeColor="accent6" w:themeTint="99"/>
        <w:insideH w:val="single" w:sz="4" w:space="0" w:color="CCCBCC" w:themeColor="accent6" w:themeTint="99"/>
        <w:insideV w:val="single" w:sz="4" w:space="0" w:color="CCCB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DEE" w:themeFill="accent6" w:themeFillTint="33"/>
      </w:tcPr>
    </w:tblStylePr>
    <w:tblStylePr w:type="band1Horz">
      <w:tblPr/>
      <w:tcPr>
        <w:shd w:val="clear" w:color="auto" w:fill="EEEDEE" w:themeFill="accent6" w:themeFillTint="33"/>
      </w:tcPr>
    </w:tblStylePr>
    <w:tblStylePr w:type="neCell">
      <w:tblPr/>
      <w:tcPr>
        <w:tcBorders>
          <w:bottom w:val="single" w:sz="4" w:space="0" w:color="CCCBCC" w:themeColor="accent6" w:themeTint="99"/>
        </w:tcBorders>
      </w:tcPr>
    </w:tblStylePr>
    <w:tblStylePr w:type="nwCell">
      <w:tblPr/>
      <w:tcPr>
        <w:tcBorders>
          <w:bottom w:val="single" w:sz="4" w:space="0" w:color="CCCBCC" w:themeColor="accent6" w:themeTint="99"/>
        </w:tcBorders>
      </w:tcPr>
    </w:tblStylePr>
    <w:tblStylePr w:type="seCell">
      <w:tblPr/>
      <w:tcPr>
        <w:tcBorders>
          <w:top w:val="single" w:sz="4" w:space="0" w:color="CCCBCC" w:themeColor="accent6" w:themeTint="99"/>
        </w:tcBorders>
      </w:tcPr>
    </w:tblStylePr>
    <w:tblStylePr w:type="swCell">
      <w:tblPr/>
      <w:tcPr>
        <w:tcBorders>
          <w:top w:val="single" w:sz="4" w:space="0" w:color="CCCBC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171B3F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2555" w:themeColor="text1"/>
        <w:left w:val="single" w:sz="8" w:space="0" w:color="1F2555" w:themeColor="text1"/>
        <w:bottom w:val="single" w:sz="8" w:space="0" w:color="1F2555" w:themeColor="text1"/>
        <w:right w:val="single" w:sz="8" w:space="0" w:color="1F2555" w:themeColor="text1"/>
        <w:insideH w:val="single" w:sz="8" w:space="0" w:color="1F2555" w:themeColor="text1"/>
        <w:insideV w:val="single" w:sz="8" w:space="0" w:color="1F255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2555" w:themeColor="text1"/>
          <w:left w:val="single" w:sz="8" w:space="0" w:color="1F2555" w:themeColor="text1"/>
          <w:bottom w:val="single" w:sz="18" w:space="0" w:color="1F2555" w:themeColor="text1"/>
          <w:right w:val="single" w:sz="8" w:space="0" w:color="1F2555" w:themeColor="text1"/>
          <w:insideH w:val="nil"/>
          <w:insideV w:val="single" w:sz="8" w:space="0" w:color="1F255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2555" w:themeColor="text1"/>
          <w:left w:val="single" w:sz="8" w:space="0" w:color="1F2555" w:themeColor="text1"/>
          <w:bottom w:val="single" w:sz="8" w:space="0" w:color="1F2555" w:themeColor="text1"/>
          <w:right w:val="single" w:sz="8" w:space="0" w:color="1F2555" w:themeColor="text1"/>
          <w:insideH w:val="nil"/>
          <w:insideV w:val="single" w:sz="8" w:space="0" w:color="1F255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2555" w:themeColor="text1"/>
          <w:left w:val="single" w:sz="8" w:space="0" w:color="1F2555" w:themeColor="text1"/>
          <w:bottom w:val="single" w:sz="8" w:space="0" w:color="1F2555" w:themeColor="text1"/>
          <w:right w:val="single" w:sz="8" w:space="0" w:color="1F2555" w:themeColor="text1"/>
        </w:tcBorders>
      </w:tcPr>
    </w:tblStylePr>
    <w:tblStylePr w:type="band1Vert">
      <w:tblPr/>
      <w:tcPr>
        <w:tcBorders>
          <w:top w:val="single" w:sz="8" w:space="0" w:color="1F2555" w:themeColor="text1"/>
          <w:left w:val="single" w:sz="8" w:space="0" w:color="1F2555" w:themeColor="text1"/>
          <w:bottom w:val="single" w:sz="8" w:space="0" w:color="1F2555" w:themeColor="text1"/>
          <w:right w:val="single" w:sz="8" w:space="0" w:color="1F2555" w:themeColor="text1"/>
        </w:tcBorders>
        <w:shd w:val="clear" w:color="auto" w:fill="B7BCE5" w:themeFill="text1" w:themeFillTint="3F"/>
      </w:tcPr>
    </w:tblStylePr>
    <w:tblStylePr w:type="band1Horz">
      <w:tblPr/>
      <w:tcPr>
        <w:tcBorders>
          <w:top w:val="single" w:sz="8" w:space="0" w:color="1F2555" w:themeColor="text1"/>
          <w:left w:val="single" w:sz="8" w:space="0" w:color="1F2555" w:themeColor="text1"/>
          <w:bottom w:val="single" w:sz="8" w:space="0" w:color="1F2555" w:themeColor="text1"/>
          <w:right w:val="single" w:sz="8" w:space="0" w:color="1F2555" w:themeColor="text1"/>
          <w:insideV w:val="single" w:sz="8" w:space="0" w:color="1F2555" w:themeColor="text1"/>
        </w:tcBorders>
        <w:shd w:val="clear" w:color="auto" w:fill="B7BCE5" w:themeFill="text1" w:themeFillTint="3F"/>
      </w:tcPr>
    </w:tblStylePr>
    <w:tblStylePr w:type="band2Horz">
      <w:tblPr/>
      <w:tcPr>
        <w:tcBorders>
          <w:top w:val="single" w:sz="8" w:space="0" w:color="1F2555" w:themeColor="text1"/>
          <w:left w:val="single" w:sz="8" w:space="0" w:color="1F2555" w:themeColor="text1"/>
          <w:bottom w:val="single" w:sz="8" w:space="0" w:color="1F2555" w:themeColor="text1"/>
          <w:right w:val="single" w:sz="8" w:space="0" w:color="1F2555" w:themeColor="text1"/>
          <w:insideV w:val="single" w:sz="8" w:space="0" w:color="1F2555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2555" w:themeColor="accent1"/>
        <w:left w:val="single" w:sz="8" w:space="0" w:color="1F2555" w:themeColor="accent1"/>
        <w:bottom w:val="single" w:sz="8" w:space="0" w:color="1F2555" w:themeColor="accent1"/>
        <w:right w:val="single" w:sz="8" w:space="0" w:color="1F2555" w:themeColor="accent1"/>
        <w:insideH w:val="single" w:sz="8" w:space="0" w:color="1F2555" w:themeColor="accent1"/>
        <w:insideV w:val="single" w:sz="8" w:space="0" w:color="1F255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2555" w:themeColor="accent1"/>
          <w:left w:val="single" w:sz="8" w:space="0" w:color="1F2555" w:themeColor="accent1"/>
          <w:bottom w:val="single" w:sz="18" w:space="0" w:color="1F2555" w:themeColor="accent1"/>
          <w:right w:val="single" w:sz="8" w:space="0" w:color="1F2555" w:themeColor="accent1"/>
          <w:insideH w:val="nil"/>
          <w:insideV w:val="single" w:sz="8" w:space="0" w:color="1F255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2555" w:themeColor="accent1"/>
          <w:left w:val="single" w:sz="8" w:space="0" w:color="1F2555" w:themeColor="accent1"/>
          <w:bottom w:val="single" w:sz="8" w:space="0" w:color="1F2555" w:themeColor="accent1"/>
          <w:right w:val="single" w:sz="8" w:space="0" w:color="1F2555" w:themeColor="accent1"/>
          <w:insideH w:val="nil"/>
          <w:insideV w:val="single" w:sz="8" w:space="0" w:color="1F255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2555" w:themeColor="accent1"/>
          <w:left w:val="single" w:sz="8" w:space="0" w:color="1F2555" w:themeColor="accent1"/>
          <w:bottom w:val="single" w:sz="8" w:space="0" w:color="1F2555" w:themeColor="accent1"/>
          <w:right w:val="single" w:sz="8" w:space="0" w:color="1F2555" w:themeColor="accent1"/>
        </w:tcBorders>
      </w:tcPr>
    </w:tblStylePr>
    <w:tblStylePr w:type="band1Vert">
      <w:tblPr/>
      <w:tcPr>
        <w:tcBorders>
          <w:top w:val="single" w:sz="8" w:space="0" w:color="1F2555" w:themeColor="accent1"/>
          <w:left w:val="single" w:sz="8" w:space="0" w:color="1F2555" w:themeColor="accent1"/>
          <w:bottom w:val="single" w:sz="8" w:space="0" w:color="1F2555" w:themeColor="accent1"/>
          <w:right w:val="single" w:sz="8" w:space="0" w:color="1F2555" w:themeColor="accent1"/>
        </w:tcBorders>
        <w:shd w:val="clear" w:color="auto" w:fill="B7BCE5" w:themeFill="accent1" w:themeFillTint="3F"/>
      </w:tcPr>
    </w:tblStylePr>
    <w:tblStylePr w:type="band1Horz">
      <w:tblPr/>
      <w:tcPr>
        <w:tcBorders>
          <w:top w:val="single" w:sz="8" w:space="0" w:color="1F2555" w:themeColor="accent1"/>
          <w:left w:val="single" w:sz="8" w:space="0" w:color="1F2555" w:themeColor="accent1"/>
          <w:bottom w:val="single" w:sz="8" w:space="0" w:color="1F2555" w:themeColor="accent1"/>
          <w:right w:val="single" w:sz="8" w:space="0" w:color="1F2555" w:themeColor="accent1"/>
          <w:insideV w:val="single" w:sz="8" w:space="0" w:color="1F2555" w:themeColor="accent1"/>
        </w:tcBorders>
        <w:shd w:val="clear" w:color="auto" w:fill="B7BCE5" w:themeFill="accent1" w:themeFillTint="3F"/>
      </w:tcPr>
    </w:tblStylePr>
    <w:tblStylePr w:type="band2Horz">
      <w:tblPr/>
      <w:tcPr>
        <w:tcBorders>
          <w:top w:val="single" w:sz="8" w:space="0" w:color="1F2555" w:themeColor="accent1"/>
          <w:left w:val="single" w:sz="8" w:space="0" w:color="1F2555" w:themeColor="accent1"/>
          <w:bottom w:val="single" w:sz="8" w:space="0" w:color="1F2555" w:themeColor="accent1"/>
          <w:right w:val="single" w:sz="8" w:space="0" w:color="1F2555" w:themeColor="accent1"/>
          <w:insideV w:val="single" w:sz="8" w:space="0" w:color="1F255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6A7" w:themeColor="accent2"/>
        <w:left w:val="single" w:sz="8" w:space="0" w:color="00A6A7" w:themeColor="accent2"/>
        <w:bottom w:val="single" w:sz="8" w:space="0" w:color="00A6A7" w:themeColor="accent2"/>
        <w:right w:val="single" w:sz="8" w:space="0" w:color="00A6A7" w:themeColor="accent2"/>
        <w:insideH w:val="single" w:sz="8" w:space="0" w:color="00A6A7" w:themeColor="accent2"/>
        <w:insideV w:val="single" w:sz="8" w:space="0" w:color="00A6A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A7" w:themeColor="accent2"/>
          <w:left w:val="single" w:sz="8" w:space="0" w:color="00A6A7" w:themeColor="accent2"/>
          <w:bottom w:val="single" w:sz="18" w:space="0" w:color="00A6A7" w:themeColor="accent2"/>
          <w:right w:val="single" w:sz="8" w:space="0" w:color="00A6A7" w:themeColor="accent2"/>
          <w:insideH w:val="nil"/>
          <w:insideV w:val="single" w:sz="8" w:space="0" w:color="00A6A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A7" w:themeColor="accent2"/>
          <w:left w:val="single" w:sz="8" w:space="0" w:color="00A6A7" w:themeColor="accent2"/>
          <w:bottom w:val="single" w:sz="8" w:space="0" w:color="00A6A7" w:themeColor="accent2"/>
          <w:right w:val="single" w:sz="8" w:space="0" w:color="00A6A7" w:themeColor="accent2"/>
          <w:insideH w:val="nil"/>
          <w:insideV w:val="single" w:sz="8" w:space="0" w:color="00A6A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A7" w:themeColor="accent2"/>
          <w:left w:val="single" w:sz="8" w:space="0" w:color="00A6A7" w:themeColor="accent2"/>
          <w:bottom w:val="single" w:sz="8" w:space="0" w:color="00A6A7" w:themeColor="accent2"/>
          <w:right w:val="single" w:sz="8" w:space="0" w:color="00A6A7" w:themeColor="accent2"/>
        </w:tcBorders>
      </w:tcPr>
    </w:tblStylePr>
    <w:tblStylePr w:type="band1Vert">
      <w:tblPr/>
      <w:tcPr>
        <w:tcBorders>
          <w:top w:val="single" w:sz="8" w:space="0" w:color="00A6A7" w:themeColor="accent2"/>
          <w:left w:val="single" w:sz="8" w:space="0" w:color="00A6A7" w:themeColor="accent2"/>
          <w:bottom w:val="single" w:sz="8" w:space="0" w:color="00A6A7" w:themeColor="accent2"/>
          <w:right w:val="single" w:sz="8" w:space="0" w:color="00A6A7" w:themeColor="accent2"/>
        </w:tcBorders>
        <w:shd w:val="clear" w:color="auto" w:fill="AAFEFF" w:themeFill="accent2" w:themeFillTint="3F"/>
      </w:tcPr>
    </w:tblStylePr>
    <w:tblStylePr w:type="band1Horz">
      <w:tblPr/>
      <w:tcPr>
        <w:tcBorders>
          <w:top w:val="single" w:sz="8" w:space="0" w:color="00A6A7" w:themeColor="accent2"/>
          <w:left w:val="single" w:sz="8" w:space="0" w:color="00A6A7" w:themeColor="accent2"/>
          <w:bottom w:val="single" w:sz="8" w:space="0" w:color="00A6A7" w:themeColor="accent2"/>
          <w:right w:val="single" w:sz="8" w:space="0" w:color="00A6A7" w:themeColor="accent2"/>
          <w:insideV w:val="single" w:sz="8" w:space="0" w:color="00A6A7" w:themeColor="accent2"/>
        </w:tcBorders>
        <w:shd w:val="clear" w:color="auto" w:fill="AAFEFF" w:themeFill="accent2" w:themeFillTint="3F"/>
      </w:tcPr>
    </w:tblStylePr>
    <w:tblStylePr w:type="band2Horz">
      <w:tblPr/>
      <w:tcPr>
        <w:tcBorders>
          <w:top w:val="single" w:sz="8" w:space="0" w:color="00A6A7" w:themeColor="accent2"/>
          <w:left w:val="single" w:sz="8" w:space="0" w:color="00A6A7" w:themeColor="accent2"/>
          <w:bottom w:val="single" w:sz="8" w:space="0" w:color="00A6A7" w:themeColor="accent2"/>
          <w:right w:val="single" w:sz="8" w:space="0" w:color="00A6A7" w:themeColor="accent2"/>
          <w:insideV w:val="single" w:sz="8" w:space="0" w:color="00A6A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C5A28" w:themeColor="accent3"/>
        <w:left w:val="single" w:sz="8" w:space="0" w:color="EC5A28" w:themeColor="accent3"/>
        <w:bottom w:val="single" w:sz="8" w:space="0" w:color="EC5A28" w:themeColor="accent3"/>
        <w:right w:val="single" w:sz="8" w:space="0" w:color="EC5A28" w:themeColor="accent3"/>
        <w:insideH w:val="single" w:sz="8" w:space="0" w:color="EC5A28" w:themeColor="accent3"/>
        <w:insideV w:val="single" w:sz="8" w:space="0" w:color="EC5A2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5A28" w:themeColor="accent3"/>
          <w:left w:val="single" w:sz="8" w:space="0" w:color="EC5A28" w:themeColor="accent3"/>
          <w:bottom w:val="single" w:sz="18" w:space="0" w:color="EC5A28" w:themeColor="accent3"/>
          <w:right w:val="single" w:sz="8" w:space="0" w:color="EC5A28" w:themeColor="accent3"/>
          <w:insideH w:val="nil"/>
          <w:insideV w:val="single" w:sz="8" w:space="0" w:color="EC5A2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5A28" w:themeColor="accent3"/>
          <w:left w:val="single" w:sz="8" w:space="0" w:color="EC5A28" w:themeColor="accent3"/>
          <w:bottom w:val="single" w:sz="8" w:space="0" w:color="EC5A28" w:themeColor="accent3"/>
          <w:right w:val="single" w:sz="8" w:space="0" w:color="EC5A28" w:themeColor="accent3"/>
          <w:insideH w:val="nil"/>
          <w:insideV w:val="single" w:sz="8" w:space="0" w:color="EC5A2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5A28" w:themeColor="accent3"/>
          <w:left w:val="single" w:sz="8" w:space="0" w:color="EC5A28" w:themeColor="accent3"/>
          <w:bottom w:val="single" w:sz="8" w:space="0" w:color="EC5A28" w:themeColor="accent3"/>
          <w:right w:val="single" w:sz="8" w:space="0" w:color="EC5A28" w:themeColor="accent3"/>
        </w:tcBorders>
      </w:tcPr>
    </w:tblStylePr>
    <w:tblStylePr w:type="band1Vert">
      <w:tblPr/>
      <w:tcPr>
        <w:tcBorders>
          <w:top w:val="single" w:sz="8" w:space="0" w:color="EC5A28" w:themeColor="accent3"/>
          <w:left w:val="single" w:sz="8" w:space="0" w:color="EC5A28" w:themeColor="accent3"/>
          <w:bottom w:val="single" w:sz="8" w:space="0" w:color="EC5A28" w:themeColor="accent3"/>
          <w:right w:val="single" w:sz="8" w:space="0" w:color="EC5A28" w:themeColor="accent3"/>
        </w:tcBorders>
        <w:shd w:val="clear" w:color="auto" w:fill="FAD6C9" w:themeFill="accent3" w:themeFillTint="3F"/>
      </w:tcPr>
    </w:tblStylePr>
    <w:tblStylePr w:type="band1Horz">
      <w:tblPr/>
      <w:tcPr>
        <w:tcBorders>
          <w:top w:val="single" w:sz="8" w:space="0" w:color="EC5A28" w:themeColor="accent3"/>
          <w:left w:val="single" w:sz="8" w:space="0" w:color="EC5A28" w:themeColor="accent3"/>
          <w:bottom w:val="single" w:sz="8" w:space="0" w:color="EC5A28" w:themeColor="accent3"/>
          <w:right w:val="single" w:sz="8" w:space="0" w:color="EC5A28" w:themeColor="accent3"/>
          <w:insideV w:val="single" w:sz="8" w:space="0" w:color="EC5A28" w:themeColor="accent3"/>
        </w:tcBorders>
        <w:shd w:val="clear" w:color="auto" w:fill="FAD6C9" w:themeFill="accent3" w:themeFillTint="3F"/>
      </w:tcPr>
    </w:tblStylePr>
    <w:tblStylePr w:type="band2Horz">
      <w:tblPr/>
      <w:tcPr>
        <w:tcBorders>
          <w:top w:val="single" w:sz="8" w:space="0" w:color="EC5A28" w:themeColor="accent3"/>
          <w:left w:val="single" w:sz="8" w:space="0" w:color="EC5A28" w:themeColor="accent3"/>
          <w:bottom w:val="single" w:sz="8" w:space="0" w:color="EC5A28" w:themeColor="accent3"/>
          <w:right w:val="single" w:sz="8" w:space="0" w:color="EC5A28" w:themeColor="accent3"/>
          <w:insideV w:val="single" w:sz="8" w:space="0" w:color="EC5A2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CB55" w:themeColor="accent4"/>
        <w:left w:val="single" w:sz="8" w:space="0" w:color="F9CB55" w:themeColor="accent4"/>
        <w:bottom w:val="single" w:sz="8" w:space="0" w:color="F9CB55" w:themeColor="accent4"/>
        <w:right w:val="single" w:sz="8" w:space="0" w:color="F9CB55" w:themeColor="accent4"/>
        <w:insideH w:val="single" w:sz="8" w:space="0" w:color="F9CB55" w:themeColor="accent4"/>
        <w:insideV w:val="single" w:sz="8" w:space="0" w:color="F9CB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B55" w:themeColor="accent4"/>
          <w:left w:val="single" w:sz="8" w:space="0" w:color="F9CB55" w:themeColor="accent4"/>
          <w:bottom w:val="single" w:sz="18" w:space="0" w:color="F9CB55" w:themeColor="accent4"/>
          <w:right w:val="single" w:sz="8" w:space="0" w:color="F9CB55" w:themeColor="accent4"/>
          <w:insideH w:val="nil"/>
          <w:insideV w:val="single" w:sz="8" w:space="0" w:color="F9CB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B55" w:themeColor="accent4"/>
          <w:left w:val="single" w:sz="8" w:space="0" w:color="F9CB55" w:themeColor="accent4"/>
          <w:bottom w:val="single" w:sz="8" w:space="0" w:color="F9CB55" w:themeColor="accent4"/>
          <w:right w:val="single" w:sz="8" w:space="0" w:color="F9CB55" w:themeColor="accent4"/>
          <w:insideH w:val="nil"/>
          <w:insideV w:val="single" w:sz="8" w:space="0" w:color="F9CB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B55" w:themeColor="accent4"/>
          <w:left w:val="single" w:sz="8" w:space="0" w:color="F9CB55" w:themeColor="accent4"/>
          <w:bottom w:val="single" w:sz="8" w:space="0" w:color="F9CB55" w:themeColor="accent4"/>
          <w:right w:val="single" w:sz="8" w:space="0" w:color="F9CB55" w:themeColor="accent4"/>
        </w:tcBorders>
      </w:tcPr>
    </w:tblStylePr>
    <w:tblStylePr w:type="band1Vert">
      <w:tblPr/>
      <w:tcPr>
        <w:tcBorders>
          <w:top w:val="single" w:sz="8" w:space="0" w:color="F9CB55" w:themeColor="accent4"/>
          <w:left w:val="single" w:sz="8" w:space="0" w:color="F9CB55" w:themeColor="accent4"/>
          <w:bottom w:val="single" w:sz="8" w:space="0" w:color="F9CB55" w:themeColor="accent4"/>
          <w:right w:val="single" w:sz="8" w:space="0" w:color="F9CB55" w:themeColor="accent4"/>
        </w:tcBorders>
        <w:shd w:val="clear" w:color="auto" w:fill="FDF2D4" w:themeFill="accent4" w:themeFillTint="3F"/>
      </w:tcPr>
    </w:tblStylePr>
    <w:tblStylePr w:type="band1Horz">
      <w:tblPr/>
      <w:tcPr>
        <w:tcBorders>
          <w:top w:val="single" w:sz="8" w:space="0" w:color="F9CB55" w:themeColor="accent4"/>
          <w:left w:val="single" w:sz="8" w:space="0" w:color="F9CB55" w:themeColor="accent4"/>
          <w:bottom w:val="single" w:sz="8" w:space="0" w:color="F9CB55" w:themeColor="accent4"/>
          <w:right w:val="single" w:sz="8" w:space="0" w:color="F9CB55" w:themeColor="accent4"/>
          <w:insideV w:val="single" w:sz="8" w:space="0" w:color="F9CB55" w:themeColor="accent4"/>
        </w:tcBorders>
        <w:shd w:val="clear" w:color="auto" w:fill="FDF2D4" w:themeFill="accent4" w:themeFillTint="3F"/>
      </w:tcPr>
    </w:tblStylePr>
    <w:tblStylePr w:type="band2Horz">
      <w:tblPr/>
      <w:tcPr>
        <w:tcBorders>
          <w:top w:val="single" w:sz="8" w:space="0" w:color="F9CB55" w:themeColor="accent4"/>
          <w:left w:val="single" w:sz="8" w:space="0" w:color="F9CB55" w:themeColor="accent4"/>
          <w:bottom w:val="single" w:sz="8" w:space="0" w:color="F9CB55" w:themeColor="accent4"/>
          <w:right w:val="single" w:sz="8" w:space="0" w:color="F9CB55" w:themeColor="accent4"/>
          <w:insideV w:val="single" w:sz="8" w:space="0" w:color="F9CB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D0CE" w:themeColor="accent5"/>
        <w:left w:val="single" w:sz="8" w:space="0" w:color="D2D0CE" w:themeColor="accent5"/>
        <w:bottom w:val="single" w:sz="8" w:space="0" w:color="D2D0CE" w:themeColor="accent5"/>
        <w:right w:val="single" w:sz="8" w:space="0" w:color="D2D0CE" w:themeColor="accent5"/>
        <w:insideH w:val="single" w:sz="8" w:space="0" w:color="D2D0CE" w:themeColor="accent5"/>
        <w:insideV w:val="single" w:sz="8" w:space="0" w:color="D2D0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0CE" w:themeColor="accent5"/>
          <w:left w:val="single" w:sz="8" w:space="0" w:color="D2D0CE" w:themeColor="accent5"/>
          <w:bottom w:val="single" w:sz="18" w:space="0" w:color="D2D0CE" w:themeColor="accent5"/>
          <w:right w:val="single" w:sz="8" w:space="0" w:color="D2D0CE" w:themeColor="accent5"/>
          <w:insideH w:val="nil"/>
          <w:insideV w:val="single" w:sz="8" w:space="0" w:color="D2D0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0CE" w:themeColor="accent5"/>
          <w:left w:val="single" w:sz="8" w:space="0" w:color="D2D0CE" w:themeColor="accent5"/>
          <w:bottom w:val="single" w:sz="8" w:space="0" w:color="D2D0CE" w:themeColor="accent5"/>
          <w:right w:val="single" w:sz="8" w:space="0" w:color="D2D0CE" w:themeColor="accent5"/>
          <w:insideH w:val="nil"/>
          <w:insideV w:val="single" w:sz="8" w:space="0" w:color="D2D0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0CE" w:themeColor="accent5"/>
          <w:left w:val="single" w:sz="8" w:space="0" w:color="D2D0CE" w:themeColor="accent5"/>
          <w:bottom w:val="single" w:sz="8" w:space="0" w:color="D2D0CE" w:themeColor="accent5"/>
          <w:right w:val="single" w:sz="8" w:space="0" w:color="D2D0CE" w:themeColor="accent5"/>
        </w:tcBorders>
      </w:tcPr>
    </w:tblStylePr>
    <w:tblStylePr w:type="band1Vert">
      <w:tblPr/>
      <w:tcPr>
        <w:tcBorders>
          <w:top w:val="single" w:sz="8" w:space="0" w:color="D2D0CE" w:themeColor="accent5"/>
          <w:left w:val="single" w:sz="8" w:space="0" w:color="D2D0CE" w:themeColor="accent5"/>
          <w:bottom w:val="single" w:sz="8" w:space="0" w:color="D2D0CE" w:themeColor="accent5"/>
          <w:right w:val="single" w:sz="8" w:space="0" w:color="D2D0CE" w:themeColor="accent5"/>
        </w:tcBorders>
        <w:shd w:val="clear" w:color="auto" w:fill="F3F3F2" w:themeFill="accent5" w:themeFillTint="3F"/>
      </w:tcPr>
    </w:tblStylePr>
    <w:tblStylePr w:type="band1Horz">
      <w:tblPr/>
      <w:tcPr>
        <w:tcBorders>
          <w:top w:val="single" w:sz="8" w:space="0" w:color="D2D0CE" w:themeColor="accent5"/>
          <w:left w:val="single" w:sz="8" w:space="0" w:color="D2D0CE" w:themeColor="accent5"/>
          <w:bottom w:val="single" w:sz="8" w:space="0" w:color="D2D0CE" w:themeColor="accent5"/>
          <w:right w:val="single" w:sz="8" w:space="0" w:color="D2D0CE" w:themeColor="accent5"/>
          <w:insideV w:val="single" w:sz="8" w:space="0" w:color="D2D0CE" w:themeColor="accent5"/>
        </w:tcBorders>
        <w:shd w:val="clear" w:color="auto" w:fill="F3F3F2" w:themeFill="accent5" w:themeFillTint="3F"/>
      </w:tcPr>
    </w:tblStylePr>
    <w:tblStylePr w:type="band2Horz">
      <w:tblPr/>
      <w:tcPr>
        <w:tcBorders>
          <w:top w:val="single" w:sz="8" w:space="0" w:color="D2D0CE" w:themeColor="accent5"/>
          <w:left w:val="single" w:sz="8" w:space="0" w:color="D2D0CE" w:themeColor="accent5"/>
          <w:bottom w:val="single" w:sz="8" w:space="0" w:color="D2D0CE" w:themeColor="accent5"/>
          <w:right w:val="single" w:sz="8" w:space="0" w:color="D2D0CE" w:themeColor="accent5"/>
          <w:insideV w:val="single" w:sz="8" w:space="0" w:color="D2D0C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A9AB" w:themeColor="accent6"/>
        <w:left w:val="single" w:sz="8" w:space="0" w:color="ABA9AB" w:themeColor="accent6"/>
        <w:bottom w:val="single" w:sz="8" w:space="0" w:color="ABA9AB" w:themeColor="accent6"/>
        <w:right w:val="single" w:sz="8" w:space="0" w:color="ABA9AB" w:themeColor="accent6"/>
        <w:insideH w:val="single" w:sz="8" w:space="0" w:color="ABA9AB" w:themeColor="accent6"/>
        <w:insideV w:val="single" w:sz="8" w:space="0" w:color="ABA9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A9AB" w:themeColor="accent6"/>
          <w:left w:val="single" w:sz="8" w:space="0" w:color="ABA9AB" w:themeColor="accent6"/>
          <w:bottom w:val="single" w:sz="18" w:space="0" w:color="ABA9AB" w:themeColor="accent6"/>
          <w:right w:val="single" w:sz="8" w:space="0" w:color="ABA9AB" w:themeColor="accent6"/>
          <w:insideH w:val="nil"/>
          <w:insideV w:val="single" w:sz="8" w:space="0" w:color="ABA9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A9AB" w:themeColor="accent6"/>
          <w:left w:val="single" w:sz="8" w:space="0" w:color="ABA9AB" w:themeColor="accent6"/>
          <w:bottom w:val="single" w:sz="8" w:space="0" w:color="ABA9AB" w:themeColor="accent6"/>
          <w:right w:val="single" w:sz="8" w:space="0" w:color="ABA9AB" w:themeColor="accent6"/>
          <w:insideH w:val="nil"/>
          <w:insideV w:val="single" w:sz="8" w:space="0" w:color="ABA9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A9AB" w:themeColor="accent6"/>
          <w:left w:val="single" w:sz="8" w:space="0" w:color="ABA9AB" w:themeColor="accent6"/>
          <w:bottom w:val="single" w:sz="8" w:space="0" w:color="ABA9AB" w:themeColor="accent6"/>
          <w:right w:val="single" w:sz="8" w:space="0" w:color="ABA9AB" w:themeColor="accent6"/>
        </w:tcBorders>
      </w:tcPr>
    </w:tblStylePr>
    <w:tblStylePr w:type="band1Vert">
      <w:tblPr/>
      <w:tcPr>
        <w:tcBorders>
          <w:top w:val="single" w:sz="8" w:space="0" w:color="ABA9AB" w:themeColor="accent6"/>
          <w:left w:val="single" w:sz="8" w:space="0" w:color="ABA9AB" w:themeColor="accent6"/>
          <w:bottom w:val="single" w:sz="8" w:space="0" w:color="ABA9AB" w:themeColor="accent6"/>
          <w:right w:val="single" w:sz="8" w:space="0" w:color="ABA9AB" w:themeColor="accent6"/>
        </w:tcBorders>
        <w:shd w:val="clear" w:color="auto" w:fill="EAE9EA" w:themeFill="accent6" w:themeFillTint="3F"/>
      </w:tcPr>
    </w:tblStylePr>
    <w:tblStylePr w:type="band1Horz">
      <w:tblPr/>
      <w:tcPr>
        <w:tcBorders>
          <w:top w:val="single" w:sz="8" w:space="0" w:color="ABA9AB" w:themeColor="accent6"/>
          <w:left w:val="single" w:sz="8" w:space="0" w:color="ABA9AB" w:themeColor="accent6"/>
          <w:bottom w:val="single" w:sz="8" w:space="0" w:color="ABA9AB" w:themeColor="accent6"/>
          <w:right w:val="single" w:sz="8" w:space="0" w:color="ABA9AB" w:themeColor="accent6"/>
          <w:insideV w:val="single" w:sz="8" w:space="0" w:color="ABA9AB" w:themeColor="accent6"/>
        </w:tcBorders>
        <w:shd w:val="clear" w:color="auto" w:fill="EAE9EA" w:themeFill="accent6" w:themeFillTint="3F"/>
      </w:tcPr>
    </w:tblStylePr>
    <w:tblStylePr w:type="band2Horz">
      <w:tblPr/>
      <w:tcPr>
        <w:tcBorders>
          <w:top w:val="single" w:sz="8" w:space="0" w:color="ABA9AB" w:themeColor="accent6"/>
          <w:left w:val="single" w:sz="8" w:space="0" w:color="ABA9AB" w:themeColor="accent6"/>
          <w:bottom w:val="single" w:sz="8" w:space="0" w:color="ABA9AB" w:themeColor="accent6"/>
          <w:right w:val="single" w:sz="8" w:space="0" w:color="ABA9AB" w:themeColor="accent6"/>
          <w:insideV w:val="single" w:sz="8" w:space="0" w:color="ABA9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2555" w:themeColor="text1"/>
        <w:left w:val="single" w:sz="8" w:space="0" w:color="1F2555" w:themeColor="text1"/>
        <w:bottom w:val="single" w:sz="8" w:space="0" w:color="1F2555" w:themeColor="text1"/>
        <w:right w:val="single" w:sz="8" w:space="0" w:color="1F255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255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2555" w:themeColor="text1"/>
          <w:left w:val="single" w:sz="8" w:space="0" w:color="1F2555" w:themeColor="text1"/>
          <w:bottom w:val="single" w:sz="8" w:space="0" w:color="1F2555" w:themeColor="text1"/>
          <w:right w:val="single" w:sz="8" w:space="0" w:color="1F255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2555" w:themeColor="text1"/>
          <w:left w:val="single" w:sz="8" w:space="0" w:color="1F2555" w:themeColor="text1"/>
          <w:bottom w:val="single" w:sz="8" w:space="0" w:color="1F2555" w:themeColor="text1"/>
          <w:right w:val="single" w:sz="8" w:space="0" w:color="1F2555" w:themeColor="text1"/>
        </w:tcBorders>
      </w:tcPr>
    </w:tblStylePr>
    <w:tblStylePr w:type="band1Horz">
      <w:tblPr/>
      <w:tcPr>
        <w:tcBorders>
          <w:top w:val="single" w:sz="8" w:space="0" w:color="1F2555" w:themeColor="text1"/>
          <w:left w:val="single" w:sz="8" w:space="0" w:color="1F2555" w:themeColor="text1"/>
          <w:bottom w:val="single" w:sz="8" w:space="0" w:color="1F2555" w:themeColor="text1"/>
          <w:right w:val="single" w:sz="8" w:space="0" w:color="1F2555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2555" w:themeColor="accent1"/>
        <w:left w:val="single" w:sz="8" w:space="0" w:color="1F2555" w:themeColor="accent1"/>
        <w:bottom w:val="single" w:sz="8" w:space="0" w:color="1F2555" w:themeColor="accent1"/>
        <w:right w:val="single" w:sz="8" w:space="0" w:color="1F255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255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2555" w:themeColor="accent1"/>
          <w:left w:val="single" w:sz="8" w:space="0" w:color="1F2555" w:themeColor="accent1"/>
          <w:bottom w:val="single" w:sz="8" w:space="0" w:color="1F2555" w:themeColor="accent1"/>
          <w:right w:val="single" w:sz="8" w:space="0" w:color="1F255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2555" w:themeColor="accent1"/>
          <w:left w:val="single" w:sz="8" w:space="0" w:color="1F2555" w:themeColor="accent1"/>
          <w:bottom w:val="single" w:sz="8" w:space="0" w:color="1F2555" w:themeColor="accent1"/>
          <w:right w:val="single" w:sz="8" w:space="0" w:color="1F2555" w:themeColor="accent1"/>
        </w:tcBorders>
      </w:tcPr>
    </w:tblStylePr>
    <w:tblStylePr w:type="band1Horz">
      <w:tblPr/>
      <w:tcPr>
        <w:tcBorders>
          <w:top w:val="single" w:sz="8" w:space="0" w:color="1F2555" w:themeColor="accent1"/>
          <w:left w:val="single" w:sz="8" w:space="0" w:color="1F2555" w:themeColor="accent1"/>
          <w:bottom w:val="single" w:sz="8" w:space="0" w:color="1F2555" w:themeColor="accent1"/>
          <w:right w:val="single" w:sz="8" w:space="0" w:color="1F255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6A7" w:themeColor="accent2"/>
        <w:left w:val="single" w:sz="8" w:space="0" w:color="00A6A7" w:themeColor="accent2"/>
        <w:bottom w:val="single" w:sz="8" w:space="0" w:color="00A6A7" w:themeColor="accent2"/>
        <w:right w:val="single" w:sz="8" w:space="0" w:color="00A6A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6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A7" w:themeColor="accent2"/>
          <w:left w:val="single" w:sz="8" w:space="0" w:color="00A6A7" w:themeColor="accent2"/>
          <w:bottom w:val="single" w:sz="8" w:space="0" w:color="00A6A7" w:themeColor="accent2"/>
          <w:right w:val="single" w:sz="8" w:space="0" w:color="00A6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A7" w:themeColor="accent2"/>
          <w:left w:val="single" w:sz="8" w:space="0" w:color="00A6A7" w:themeColor="accent2"/>
          <w:bottom w:val="single" w:sz="8" w:space="0" w:color="00A6A7" w:themeColor="accent2"/>
          <w:right w:val="single" w:sz="8" w:space="0" w:color="00A6A7" w:themeColor="accent2"/>
        </w:tcBorders>
      </w:tcPr>
    </w:tblStylePr>
    <w:tblStylePr w:type="band1Horz">
      <w:tblPr/>
      <w:tcPr>
        <w:tcBorders>
          <w:top w:val="single" w:sz="8" w:space="0" w:color="00A6A7" w:themeColor="accent2"/>
          <w:left w:val="single" w:sz="8" w:space="0" w:color="00A6A7" w:themeColor="accent2"/>
          <w:bottom w:val="single" w:sz="8" w:space="0" w:color="00A6A7" w:themeColor="accent2"/>
          <w:right w:val="single" w:sz="8" w:space="0" w:color="00A6A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C5A28" w:themeColor="accent3"/>
        <w:left w:val="single" w:sz="8" w:space="0" w:color="EC5A28" w:themeColor="accent3"/>
        <w:bottom w:val="single" w:sz="8" w:space="0" w:color="EC5A28" w:themeColor="accent3"/>
        <w:right w:val="single" w:sz="8" w:space="0" w:color="EC5A2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5A2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5A28" w:themeColor="accent3"/>
          <w:left w:val="single" w:sz="8" w:space="0" w:color="EC5A28" w:themeColor="accent3"/>
          <w:bottom w:val="single" w:sz="8" w:space="0" w:color="EC5A28" w:themeColor="accent3"/>
          <w:right w:val="single" w:sz="8" w:space="0" w:color="EC5A2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5A28" w:themeColor="accent3"/>
          <w:left w:val="single" w:sz="8" w:space="0" w:color="EC5A28" w:themeColor="accent3"/>
          <w:bottom w:val="single" w:sz="8" w:space="0" w:color="EC5A28" w:themeColor="accent3"/>
          <w:right w:val="single" w:sz="8" w:space="0" w:color="EC5A28" w:themeColor="accent3"/>
        </w:tcBorders>
      </w:tcPr>
    </w:tblStylePr>
    <w:tblStylePr w:type="band1Horz">
      <w:tblPr/>
      <w:tcPr>
        <w:tcBorders>
          <w:top w:val="single" w:sz="8" w:space="0" w:color="EC5A28" w:themeColor="accent3"/>
          <w:left w:val="single" w:sz="8" w:space="0" w:color="EC5A28" w:themeColor="accent3"/>
          <w:bottom w:val="single" w:sz="8" w:space="0" w:color="EC5A28" w:themeColor="accent3"/>
          <w:right w:val="single" w:sz="8" w:space="0" w:color="EC5A2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CB55" w:themeColor="accent4"/>
        <w:left w:val="single" w:sz="8" w:space="0" w:color="F9CB55" w:themeColor="accent4"/>
        <w:bottom w:val="single" w:sz="8" w:space="0" w:color="F9CB55" w:themeColor="accent4"/>
        <w:right w:val="single" w:sz="8" w:space="0" w:color="F9CB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B55" w:themeColor="accent4"/>
          <w:left w:val="single" w:sz="8" w:space="0" w:color="F9CB55" w:themeColor="accent4"/>
          <w:bottom w:val="single" w:sz="8" w:space="0" w:color="F9CB55" w:themeColor="accent4"/>
          <w:right w:val="single" w:sz="8" w:space="0" w:color="F9C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B55" w:themeColor="accent4"/>
          <w:left w:val="single" w:sz="8" w:space="0" w:color="F9CB55" w:themeColor="accent4"/>
          <w:bottom w:val="single" w:sz="8" w:space="0" w:color="F9CB55" w:themeColor="accent4"/>
          <w:right w:val="single" w:sz="8" w:space="0" w:color="F9CB55" w:themeColor="accent4"/>
        </w:tcBorders>
      </w:tcPr>
    </w:tblStylePr>
    <w:tblStylePr w:type="band1Horz">
      <w:tblPr/>
      <w:tcPr>
        <w:tcBorders>
          <w:top w:val="single" w:sz="8" w:space="0" w:color="F9CB55" w:themeColor="accent4"/>
          <w:left w:val="single" w:sz="8" w:space="0" w:color="F9CB55" w:themeColor="accent4"/>
          <w:bottom w:val="single" w:sz="8" w:space="0" w:color="F9CB55" w:themeColor="accent4"/>
          <w:right w:val="single" w:sz="8" w:space="0" w:color="F9CB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D0CE" w:themeColor="accent5"/>
        <w:left w:val="single" w:sz="8" w:space="0" w:color="D2D0CE" w:themeColor="accent5"/>
        <w:bottom w:val="single" w:sz="8" w:space="0" w:color="D2D0CE" w:themeColor="accent5"/>
        <w:right w:val="single" w:sz="8" w:space="0" w:color="D2D0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0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0CE" w:themeColor="accent5"/>
          <w:left w:val="single" w:sz="8" w:space="0" w:color="D2D0CE" w:themeColor="accent5"/>
          <w:bottom w:val="single" w:sz="8" w:space="0" w:color="D2D0CE" w:themeColor="accent5"/>
          <w:right w:val="single" w:sz="8" w:space="0" w:color="D2D0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0CE" w:themeColor="accent5"/>
          <w:left w:val="single" w:sz="8" w:space="0" w:color="D2D0CE" w:themeColor="accent5"/>
          <w:bottom w:val="single" w:sz="8" w:space="0" w:color="D2D0CE" w:themeColor="accent5"/>
          <w:right w:val="single" w:sz="8" w:space="0" w:color="D2D0CE" w:themeColor="accent5"/>
        </w:tcBorders>
      </w:tcPr>
    </w:tblStylePr>
    <w:tblStylePr w:type="band1Horz">
      <w:tblPr/>
      <w:tcPr>
        <w:tcBorders>
          <w:top w:val="single" w:sz="8" w:space="0" w:color="D2D0CE" w:themeColor="accent5"/>
          <w:left w:val="single" w:sz="8" w:space="0" w:color="D2D0CE" w:themeColor="accent5"/>
          <w:bottom w:val="single" w:sz="8" w:space="0" w:color="D2D0CE" w:themeColor="accent5"/>
          <w:right w:val="single" w:sz="8" w:space="0" w:color="D2D0C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A9AB" w:themeColor="accent6"/>
        <w:left w:val="single" w:sz="8" w:space="0" w:color="ABA9AB" w:themeColor="accent6"/>
        <w:bottom w:val="single" w:sz="8" w:space="0" w:color="ABA9AB" w:themeColor="accent6"/>
        <w:right w:val="single" w:sz="8" w:space="0" w:color="ABA9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A9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A9AB" w:themeColor="accent6"/>
          <w:left w:val="single" w:sz="8" w:space="0" w:color="ABA9AB" w:themeColor="accent6"/>
          <w:bottom w:val="single" w:sz="8" w:space="0" w:color="ABA9AB" w:themeColor="accent6"/>
          <w:right w:val="single" w:sz="8" w:space="0" w:color="ABA9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A9AB" w:themeColor="accent6"/>
          <w:left w:val="single" w:sz="8" w:space="0" w:color="ABA9AB" w:themeColor="accent6"/>
          <w:bottom w:val="single" w:sz="8" w:space="0" w:color="ABA9AB" w:themeColor="accent6"/>
          <w:right w:val="single" w:sz="8" w:space="0" w:color="ABA9AB" w:themeColor="accent6"/>
        </w:tcBorders>
      </w:tcPr>
    </w:tblStylePr>
    <w:tblStylePr w:type="band1Horz">
      <w:tblPr/>
      <w:tcPr>
        <w:tcBorders>
          <w:top w:val="single" w:sz="8" w:space="0" w:color="ABA9AB" w:themeColor="accent6"/>
          <w:left w:val="single" w:sz="8" w:space="0" w:color="ABA9AB" w:themeColor="accent6"/>
          <w:bottom w:val="single" w:sz="8" w:space="0" w:color="ABA9AB" w:themeColor="accent6"/>
          <w:right w:val="single" w:sz="8" w:space="0" w:color="ABA9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171B3F" w:themeColor="text1" w:themeShade="BF"/>
    </w:rPr>
    <w:tblPr>
      <w:tblStyleRowBandSize w:val="1"/>
      <w:tblStyleColBandSize w:val="1"/>
      <w:tblBorders>
        <w:top w:val="single" w:sz="8" w:space="0" w:color="1F2555" w:themeColor="text1"/>
        <w:bottom w:val="single" w:sz="8" w:space="0" w:color="1F255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2555" w:themeColor="text1"/>
          <w:left w:val="nil"/>
          <w:bottom w:val="single" w:sz="8" w:space="0" w:color="1F255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2555" w:themeColor="text1"/>
          <w:left w:val="nil"/>
          <w:bottom w:val="single" w:sz="8" w:space="0" w:color="1F255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BCE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BCE5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171B3F" w:themeColor="accent1" w:themeShade="BF"/>
    </w:rPr>
    <w:tblPr>
      <w:tblStyleRowBandSize w:val="1"/>
      <w:tblStyleColBandSize w:val="1"/>
      <w:tblBorders>
        <w:top w:val="single" w:sz="8" w:space="0" w:color="1F2555" w:themeColor="accent1"/>
        <w:bottom w:val="single" w:sz="8" w:space="0" w:color="1F255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2555" w:themeColor="accent1"/>
          <w:left w:val="nil"/>
          <w:bottom w:val="single" w:sz="8" w:space="0" w:color="1F255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2555" w:themeColor="accent1"/>
          <w:left w:val="nil"/>
          <w:bottom w:val="single" w:sz="8" w:space="0" w:color="1F255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B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BCE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7C7D" w:themeColor="accent2" w:themeShade="BF"/>
    </w:rPr>
    <w:tblPr>
      <w:tblStyleRowBandSize w:val="1"/>
      <w:tblStyleColBandSize w:val="1"/>
      <w:tblBorders>
        <w:top w:val="single" w:sz="8" w:space="0" w:color="00A6A7" w:themeColor="accent2"/>
        <w:bottom w:val="single" w:sz="8" w:space="0" w:color="00A6A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A7" w:themeColor="accent2"/>
          <w:left w:val="nil"/>
          <w:bottom w:val="single" w:sz="8" w:space="0" w:color="00A6A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A7" w:themeColor="accent2"/>
          <w:left w:val="nil"/>
          <w:bottom w:val="single" w:sz="8" w:space="0" w:color="00A6A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E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BD3C10" w:themeColor="accent3" w:themeShade="BF"/>
    </w:rPr>
    <w:tblPr>
      <w:tblStyleRowBandSize w:val="1"/>
      <w:tblStyleColBandSize w:val="1"/>
      <w:tblBorders>
        <w:top w:val="single" w:sz="8" w:space="0" w:color="EC5A28" w:themeColor="accent3"/>
        <w:bottom w:val="single" w:sz="8" w:space="0" w:color="EC5A2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5A28" w:themeColor="accent3"/>
          <w:left w:val="nil"/>
          <w:bottom w:val="single" w:sz="8" w:space="0" w:color="EC5A2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5A28" w:themeColor="accent3"/>
          <w:left w:val="nil"/>
          <w:bottom w:val="single" w:sz="8" w:space="0" w:color="EC5A2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6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F1AF08" w:themeColor="accent4" w:themeShade="BF"/>
    </w:rPr>
    <w:tblPr>
      <w:tblStyleRowBandSize w:val="1"/>
      <w:tblStyleColBandSize w:val="1"/>
      <w:tblBorders>
        <w:top w:val="single" w:sz="8" w:space="0" w:color="F9CB55" w:themeColor="accent4"/>
        <w:bottom w:val="single" w:sz="8" w:space="0" w:color="F9CB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B55" w:themeColor="accent4"/>
          <w:left w:val="nil"/>
          <w:bottom w:val="single" w:sz="8" w:space="0" w:color="F9CB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B55" w:themeColor="accent4"/>
          <w:left w:val="nil"/>
          <w:bottom w:val="single" w:sz="8" w:space="0" w:color="F9CB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2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A09B97" w:themeColor="accent5" w:themeShade="BF"/>
    </w:rPr>
    <w:tblPr>
      <w:tblStyleRowBandSize w:val="1"/>
      <w:tblStyleColBandSize w:val="1"/>
      <w:tblBorders>
        <w:top w:val="single" w:sz="8" w:space="0" w:color="D2D0CE" w:themeColor="accent5"/>
        <w:bottom w:val="single" w:sz="8" w:space="0" w:color="D2D0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0CE" w:themeColor="accent5"/>
          <w:left w:val="nil"/>
          <w:bottom w:val="single" w:sz="8" w:space="0" w:color="D2D0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0CE" w:themeColor="accent5"/>
          <w:left w:val="nil"/>
          <w:bottom w:val="single" w:sz="8" w:space="0" w:color="D2D0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807E80" w:themeColor="accent6" w:themeShade="BF"/>
    </w:rPr>
    <w:tblPr>
      <w:tblStyleRowBandSize w:val="1"/>
      <w:tblStyleColBandSize w:val="1"/>
      <w:tblBorders>
        <w:top w:val="single" w:sz="8" w:space="0" w:color="ABA9AB" w:themeColor="accent6"/>
        <w:bottom w:val="single" w:sz="8" w:space="0" w:color="ABA9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A9AB" w:themeColor="accent6"/>
          <w:left w:val="nil"/>
          <w:bottom w:val="single" w:sz="8" w:space="0" w:color="ABA9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A9AB" w:themeColor="accent6"/>
          <w:left w:val="nil"/>
          <w:bottom w:val="single" w:sz="8" w:space="0" w:color="ABA9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9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9EA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5DB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5DB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9EA" w:themeFill="text1" w:themeFillTint="33"/>
      </w:tcPr>
    </w:tblStylePr>
    <w:tblStylePr w:type="band1Horz">
      <w:tblPr/>
      <w:tcPr>
        <w:shd w:val="clear" w:color="auto" w:fill="C5C9EA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5DB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5D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9EA" w:themeFill="accent1" w:themeFillTint="33"/>
      </w:tcPr>
    </w:tblStylePr>
    <w:tblStylePr w:type="band1Horz">
      <w:tblPr/>
      <w:tcPr>
        <w:shd w:val="clear" w:color="auto" w:fill="C5C9E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F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F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EFF" w:themeFill="accent2" w:themeFillTint="33"/>
      </w:tcPr>
    </w:tblStylePr>
    <w:tblStylePr w:type="band1Horz">
      <w:tblPr/>
      <w:tcPr>
        <w:shd w:val="clear" w:color="auto" w:fill="B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9B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9B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DD3" w:themeFill="accent3" w:themeFillTint="33"/>
      </w:tcPr>
    </w:tblStylePr>
    <w:tblStylePr w:type="band1Horz">
      <w:tblPr/>
      <w:tcPr>
        <w:shd w:val="clear" w:color="auto" w:fill="FBDD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F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F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C" w:themeFill="accent4" w:themeFillTint="33"/>
      </w:tcPr>
    </w:tblStylePr>
    <w:tblStylePr w:type="band1Horz">
      <w:tblPr/>
      <w:tcPr>
        <w:shd w:val="clear" w:color="auto" w:fill="FDF4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2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2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5F5" w:themeFill="accent5" w:themeFillTint="33"/>
      </w:tcPr>
    </w:tblStylePr>
    <w:tblStylePr w:type="band1Horz">
      <w:tblPr/>
      <w:tcPr>
        <w:shd w:val="clear" w:color="auto" w:fill="F6F5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CB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CB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EE" w:themeFill="accent6" w:themeFillTint="33"/>
      </w:tcPr>
    </w:tblStylePr>
    <w:tblStylePr w:type="band1Horz">
      <w:tblPr/>
      <w:tcPr>
        <w:shd w:val="clear" w:color="auto" w:fill="EEEDEE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515DBF" w:themeColor="text1" w:themeTint="99"/>
        <w:bottom w:val="single" w:sz="4" w:space="0" w:color="515DBF" w:themeColor="text1" w:themeTint="99"/>
        <w:insideH w:val="single" w:sz="4" w:space="0" w:color="515DB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9EA" w:themeFill="text1" w:themeFillTint="33"/>
      </w:tcPr>
    </w:tblStylePr>
    <w:tblStylePr w:type="band1Horz">
      <w:tblPr/>
      <w:tcPr>
        <w:shd w:val="clear" w:color="auto" w:fill="C5C9EA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515DBF" w:themeColor="accent1" w:themeTint="99"/>
        <w:bottom w:val="single" w:sz="4" w:space="0" w:color="515DBF" w:themeColor="accent1" w:themeTint="99"/>
        <w:insideH w:val="single" w:sz="4" w:space="0" w:color="515DB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9EA" w:themeFill="accent1" w:themeFillTint="33"/>
      </w:tcPr>
    </w:tblStylePr>
    <w:tblStylePr w:type="band1Horz">
      <w:tblPr/>
      <w:tcPr>
        <w:shd w:val="clear" w:color="auto" w:fill="C5C9E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31FDFF" w:themeColor="accent2" w:themeTint="99"/>
        <w:bottom w:val="single" w:sz="4" w:space="0" w:color="31FDFF" w:themeColor="accent2" w:themeTint="99"/>
        <w:insideH w:val="single" w:sz="4" w:space="0" w:color="31F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EFF" w:themeFill="accent2" w:themeFillTint="33"/>
      </w:tcPr>
    </w:tblStylePr>
    <w:tblStylePr w:type="band1Horz">
      <w:tblPr/>
      <w:tcPr>
        <w:shd w:val="clear" w:color="auto" w:fill="B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39B7D" w:themeColor="accent3" w:themeTint="99"/>
        <w:bottom w:val="single" w:sz="4" w:space="0" w:color="F39B7D" w:themeColor="accent3" w:themeTint="99"/>
        <w:insideH w:val="single" w:sz="4" w:space="0" w:color="F39B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DD3" w:themeFill="accent3" w:themeFillTint="33"/>
      </w:tcPr>
    </w:tblStylePr>
    <w:tblStylePr w:type="band1Horz">
      <w:tblPr/>
      <w:tcPr>
        <w:shd w:val="clear" w:color="auto" w:fill="FBDD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F98" w:themeColor="accent4" w:themeTint="99"/>
        <w:bottom w:val="single" w:sz="4" w:space="0" w:color="FBDF98" w:themeColor="accent4" w:themeTint="99"/>
        <w:insideH w:val="single" w:sz="4" w:space="0" w:color="FBDF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C" w:themeFill="accent4" w:themeFillTint="33"/>
      </w:tcPr>
    </w:tblStylePr>
    <w:tblStylePr w:type="band1Horz">
      <w:tblPr/>
      <w:tcPr>
        <w:shd w:val="clear" w:color="auto" w:fill="FDF4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4E2E1" w:themeColor="accent5" w:themeTint="99"/>
        <w:bottom w:val="single" w:sz="4" w:space="0" w:color="E4E2E1" w:themeColor="accent5" w:themeTint="99"/>
        <w:insideH w:val="single" w:sz="4" w:space="0" w:color="E4E2E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5F5" w:themeFill="accent5" w:themeFillTint="33"/>
      </w:tcPr>
    </w:tblStylePr>
    <w:tblStylePr w:type="band1Horz">
      <w:tblPr/>
      <w:tcPr>
        <w:shd w:val="clear" w:color="auto" w:fill="F6F5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CCBCC" w:themeColor="accent6" w:themeTint="99"/>
        <w:bottom w:val="single" w:sz="4" w:space="0" w:color="CCCBCC" w:themeColor="accent6" w:themeTint="99"/>
        <w:insideH w:val="single" w:sz="4" w:space="0" w:color="CCCB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EE" w:themeFill="accent6" w:themeFillTint="33"/>
      </w:tcPr>
    </w:tblStylePr>
    <w:tblStylePr w:type="band1Horz">
      <w:tblPr/>
      <w:tcPr>
        <w:shd w:val="clear" w:color="auto" w:fill="EEEDEE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1F2555" w:themeColor="text1"/>
        <w:left w:val="single" w:sz="4" w:space="0" w:color="1F2555" w:themeColor="text1"/>
        <w:bottom w:val="single" w:sz="4" w:space="0" w:color="1F2555" w:themeColor="text1"/>
        <w:right w:val="single" w:sz="4" w:space="0" w:color="1F2555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2555" w:themeFill="text1"/>
      </w:tcPr>
    </w:tblStylePr>
    <w:tblStylePr w:type="lastRow">
      <w:rPr>
        <w:b/>
        <w:bCs/>
      </w:rPr>
      <w:tblPr/>
      <w:tcPr>
        <w:tcBorders>
          <w:top w:val="double" w:sz="4" w:space="0" w:color="1F2555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2555" w:themeColor="text1"/>
          <w:right w:val="single" w:sz="4" w:space="0" w:color="1F2555" w:themeColor="text1"/>
        </w:tcBorders>
      </w:tcPr>
    </w:tblStylePr>
    <w:tblStylePr w:type="band1Horz">
      <w:tblPr/>
      <w:tcPr>
        <w:tcBorders>
          <w:top w:val="single" w:sz="4" w:space="0" w:color="1F2555" w:themeColor="text1"/>
          <w:bottom w:val="single" w:sz="4" w:space="0" w:color="1F2555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2555" w:themeColor="text1"/>
          <w:left w:val="nil"/>
        </w:tcBorders>
      </w:tcPr>
    </w:tblStylePr>
    <w:tblStylePr w:type="swCell">
      <w:tblPr/>
      <w:tcPr>
        <w:tcBorders>
          <w:top w:val="double" w:sz="4" w:space="0" w:color="1F2555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1F2555" w:themeColor="accent1"/>
        <w:left w:val="single" w:sz="4" w:space="0" w:color="1F2555" w:themeColor="accent1"/>
        <w:bottom w:val="single" w:sz="4" w:space="0" w:color="1F2555" w:themeColor="accent1"/>
        <w:right w:val="single" w:sz="4" w:space="0" w:color="1F255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2555" w:themeFill="accent1"/>
      </w:tcPr>
    </w:tblStylePr>
    <w:tblStylePr w:type="lastRow">
      <w:rPr>
        <w:b/>
        <w:bCs/>
      </w:rPr>
      <w:tblPr/>
      <w:tcPr>
        <w:tcBorders>
          <w:top w:val="double" w:sz="4" w:space="0" w:color="1F255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2555" w:themeColor="accent1"/>
          <w:right w:val="single" w:sz="4" w:space="0" w:color="1F2555" w:themeColor="accent1"/>
        </w:tcBorders>
      </w:tcPr>
    </w:tblStylePr>
    <w:tblStylePr w:type="band1Horz">
      <w:tblPr/>
      <w:tcPr>
        <w:tcBorders>
          <w:top w:val="single" w:sz="4" w:space="0" w:color="1F2555" w:themeColor="accent1"/>
          <w:bottom w:val="single" w:sz="4" w:space="0" w:color="1F255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2555" w:themeColor="accent1"/>
          <w:left w:val="nil"/>
        </w:tcBorders>
      </w:tcPr>
    </w:tblStylePr>
    <w:tblStylePr w:type="swCell">
      <w:tblPr/>
      <w:tcPr>
        <w:tcBorders>
          <w:top w:val="double" w:sz="4" w:space="0" w:color="1F255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A6A7" w:themeColor="accent2"/>
        <w:left w:val="single" w:sz="4" w:space="0" w:color="00A6A7" w:themeColor="accent2"/>
        <w:bottom w:val="single" w:sz="4" w:space="0" w:color="00A6A7" w:themeColor="accent2"/>
        <w:right w:val="single" w:sz="4" w:space="0" w:color="00A6A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6A7" w:themeFill="accent2"/>
      </w:tcPr>
    </w:tblStylePr>
    <w:tblStylePr w:type="lastRow">
      <w:rPr>
        <w:b/>
        <w:bCs/>
      </w:rPr>
      <w:tblPr/>
      <w:tcPr>
        <w:tcBorders>
          <w:top w:val="double" w:sz="4" w:space="0" w:color="00A6A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6A7" w:themeColor="accent2"/>
          <w:right w:val="single" w:sz="4" w:space="0" w:color="00A6A7" w:themeColor="accent2"/>
        </w:tcBorders>
      </w:tcPr>
    </w:tblStylePr>
    <w:tblStylePr w:type="band1Horz">
      <w:tblPr/>
      <w:tcPr>
        <w:tcBorders>
          <w:top w:val="single" w:sz="4" w:space="0" w:color="00A6A7" w:themeColor="accent2"/>
          <w:bottom w:val="single" w:sz="4" w:space="0" w:color="00A6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6A7" w:themeColor="accent2"/>
          <w:left w:val="nil"/>
        </w:tcBorders>
      </w:tcPr>
    </w:tblStylePr>
    <w:tblStylePr w:type="swCell">
      <w:tblPr/>
      <w:tcPr>
        <w:tcBorders>
          <w:top w:val="double" w:sz="4" w:space="0" w:color="00A6A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C5A28" w:themeColor="accent3"/>
        <w:left w:val="single" w:sz="4" w:space="0" w:color="EC5A28" w:themeColor="accent3"/>
        <w:bottom w:val="single" w:sz="4" w:space="0" w:color="EC5A28" w:themeColor="accent3"/>
        <w:right w:val="single" w:sz="4" w:space="0" w:color="EC5A2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5A28" w:themeFill="accent3"/>
      </w:tcPr>
    </w:tblStylePr>
    <w:tblStylePr w:type="lastRow">
      <w:rPr>
        <w:b/>
        <w:bCs/>
      </w:rPr>
      <w:tblPr/>
      <w:tcPr>
        <w:tcBorders>
          <w:top w:val="double" w:sz="4" w:space="0" w:color="EC5A2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5A28" w:themeColor="accent3"/>
          <w:right w:val="single" w:sz="4" w:space="0" w:color="EC5A28" w:themeColor="accent3"/>
        </w:tcBorders>
      </w:tcPr>
    </w:tblStylePr>
    <w:tblStylePr w:type="band1Horz">
      <w:tblPr/>
      <w:tcPr>
        <w:tcBorders>
          <w:top w:val="single" w:sz="4" w:space="0" w:color="EC5A28" w:themeColor="accent3"/>
          <w:bottom w:val="single" w:sz="4" w:space="0" w:color="EC5A2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5A28" w:themeColor="accent3"/>
          <w:left w:val="nil"/>
        </w:tcBorders>
      </w:tcPr>
    </w:tblStylePr>
    <w:tblStylePr w:type="swCell">
      <w:tblPr/>
      <w:tcPr>
        <w:tcBorders>
          <w:top w:val="double" w:sz="4" w:space="0" w:color="EC5A2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9CB55" w:themeColor="accent4"/>
        <w:left w:val="single" w:sz="4" w:space="0" w:color="F9CB55" w:themeColor="accent4"/>
        <w:bottom w:val="single" w:sz="4" w:space="0" w:color="F9CB55" w:themeColor="accent4"/>
        <w:right w:val="single" w:sz="4" w:space="0" w:color="F9CB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B55" w:themeFill="accent4"/>
      </w:tcPr>
    </w:tblStylePr>
    <w:tblStylePr w:type="lastRow">
      <w:rPr>
        <w:b/>
        <w:bCs/>
      </w:rPr>
      <w:tblPr/>
      <w:tcPr>
        <w:tcBorders>
          <w:top w:val="double" w:sz="4" w:space="0" w:color="F9CB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B55" w:themeColor="accent4"/>
          <w:right w:val="single" w:sz="4" w:space="0" w:color="F9CB55" w:themeColor="accent4"/>
        </w:tcBorders>
      </w:tcPr>
    </w:tblStylePr>
    <w:tblStylePr w:type="band1Horz">
      <w:tblPr/>
      <w:tcPr>
        <w:tcBorders>
          <w:top w:val="single" w:sz="4" w:space="0" w:color="F9CB55" w:themeColor="accent4"/>
          <w:bottom w:val="single" w:sz="4" w:space="0" w:color="F9CB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B55" w:themeColor="accent4"/>
          <w:left w:val="nil"/>
        </w:tcBorders>
      </w:tcPr>
    </w:tblStylePr>
    <w:tblStylePr w:type="swCell">
      <w:tblPr/>
      <w:tcPr>
        <w:tcBorders>
          <w:top w:val="double" w:sz="4" w:space="0" w:color="F9CB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2D0CE" w:themeColor="accent5"/>
        <w:left w:val="single" w:sz="4" w:space="0" w:color="D2D0CE" w:themeColor="accent5"/>
        <w:bottom w:val="single" w:sz="4" w:space="0" w:color="D2D0CE" w:themeColor="accent5"/>
        <w:right w:val="single" w:sz="4" w:space="0" w:color="D2D0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D0CE" w:themeFill="accent5"/>
      </w:tcPr>
    </w:tblStylePr>
    <w:tblStylePr w:type="lastRow">
      <w:rPr>
        <w:b/>
        <w:bCs/>
      </w:rPr>
      <w:tblPr/>
      <w:tcPr>
        <w:tcBorders>
          <w:top w:val="double" w:sz="4" w:space="0" w:color="D2D0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D0CE" w:themeColor="accent5"/>
          <w:right w:val="single" w:sz="4" w:space="0" w:color="D2D0CE" w:themeColor="accent5"/>
        </w:tcBorders>
      </w:tcPr>
    </w:tblStylePr>
    <w:tblStylePr w:type="band1Horz">
      <w:tblPr/>
      <w:tcPr>
        <w:tcBorders>
          <w:top w:val="single" w:sz="4" w:space="0" w:color="D2D0CE" w:themeColor="accent5"/>
          <w:bottom w:val="single" w:sz="4" w:space="0" w:color="D2D0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D0CE" w:themeColor="accent5"/>
          <w:left w:val="nil"/>
        </w:tcBorders>
      </w:tcPr>
    </w:tblStylePr>
    <w:tblStylePr w:type="swCell">
      <w:tblPr/>
      <w:tcPr>
        <w:tcBorders>
          <w:top w:val="double" w:sz="4" w:space="0" w:color="D2D0C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ABA9AB" w:themeColor="accent6"/>
        <w:left w:val="single" w:sz="4" w:space="0" w:color="ABA9AB" w:themeColor="accent6"/>
        <w:bottom w:val="single" w:sz="4" w:space="0" w:color="ABA9AB" w:themeColor="accent6"/>
        <w:right w:val="single" w:sz="4" w:space="0" w:color="ABA9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A9AB" w:themeFill="accent6"/>
      </w:tcPr>
    </w:tblStylePr>
    <w:tblStylePr w:type="lastRow">
      <w:rPr>
        <w:b/>
        <w:bCs/>
      </w:rPr>
      <w:tblPr/>
      <w:tcPr>
        <w:tcBorders>
          <w:top w:val="double" w:sz="4" w:space="0" w:color="ABA9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A9AB" w:themeColor="accent6"/>
          <w:right w:val="single" w:sz="4" w:space="0" w:color="ABA9AB" w:themeColor="accent6"/>
        </w:tcBorders>
      </w:tcPr>
    </w:tblStylePr>
    <w:tblStylePr w:type="band1Horz">
      <w:tblPr/>
      <w:tcPr>
        <w:tcBorders>
          <w:top w:val="single" w:sz="4" w:space="0" w:color="ABA9AB" w:themeColor="accent6"/>
          <w:bottom w:val="single" w:sz="4" w:space="0" w:color="ABA9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A9AB" w:themeColor="accent6"/>
          <w:left w:val="nil"/>
        </w:tcBorders>
      </w:tcPr>
    </w:tblStylePr>
    <w:tblStylePr w:type="swCell">
      <w:tblPr/>
      <w:tcPr>
        <w:tcBorders>
          <w:top w:val="double" w:sz="4" w:space="0" w:color="ABA9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515DBF" w:themeColor="text1" w:themeTint="99"/>
        <w:left w:val="single" w:sz="4" w:space="0" w:color="515DBF" w:themeColor="text1" w:themeTint="99"/>
        <w:bottom w:val="single" w:sz="4" w:space="0" w:color="515DBF" w:themeColor="text1" w:themeTint="99"/>
        <w:right w:val="single" w:sz="4" w:space="0" w:color="515DBF" w:themeColor="text1" w:themeTint="99"/>
        <w:insideH w:val="single" w:sz="4" w:space="0" w:color="515DB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2555" w:themeColor="text1"/>
          <w:left w:val="single" w:sz="4" w:space="0" w:color="1F2555" w:themeColor="text1"/>
          <w:bottom w:val="single" w:sz="4" w:space="0" w:color="1F2555" w:themeColor="text1"/>
          <w:right w:val="single" w:sz="4" w:space="0" w:color="1F2555" w:themeColor="text1"/>
          <w:insideH w:val="nil"/>
        </w:tcBorders>
        <w:shd w:val="clear" w:color="auto" w:fill="1F2555" w:themeFill="text1"/>
      </w:tcPr>
    </w:tblStylePr>
    <w:tblStylePr w:type="lastRow">
      <w:rPr>
        <w:b/>
        <w:bCs/>
      </w:rPr>
      <w:tblPr/>
      <w:tcPr>
        <w:tcBorders>
          <w:top w:val="double" w:sz="4" w:space="0" w:color="515DB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9EA" w:themeFill="text1" w:themeFillTint="33"/>
      </w:tcPr>
    </w:tblStylePr>
    <w:tblStylePr w:type="band1Horz">
      <w:tblPr/>
      <w:tcPr>
        <w:shd w:val="clear" w:color="auto" w:fill="C5C9EA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515DBF" w:themeColor="accent1" w:themeTint="99"/>
        <w:left w:val="single" w:sz="4" w:space="0" w:color="515DBF" w:themeColor="accent1" w:themeTint="99"/>
        <w:bottom w:val="single" w:sz="4" w:space="0" w:color="515DBF" w:themeColor="accent1" w:themeTint="99"/>
        <w:right w:val="single" w:sz="4" w:space="0" w:color="515DBF" w:themeColor="accent1" w:themeTint="99"/>
        <w:insideH w:val="single" w:sz="4" w:space="0" w:color="515DB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2555" w:themeColor="accent1"/>
          <w:left w:val="single" w:sz="4" w:space="0" w:color="1F2555" w:themeColor="accent1"/>
          <w:bottom w:val="single" w:sz="4" w:space="0" w:color="1F2555" w:themeColor="accent1"/>
          <w:right w:val="single" w:sz="4" w:space="0" w:color="1F2555" w:themeColor="accent1"/>
          <w:insideH w:val="nil"/>
        </w:tcBorders>
        <w:shd w:val="clear" w:color="auto" w:fill="1F2555" w:themeFill="accent1"/>
      </w:tcPr>
    </w:tblStylePr>
    <w:tblStylePr w:type="lastRow">
      <w:rPr>
        <w:b/>
        <w:bCs/>
      </w:rPr>
      <w:tblPr/>
      <w:tcPr>
        <w:tcBorders>
          <w:top w:val="double" w:sz="4" w:space="0" w:color="515D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9EA" w:themeFill="accent1" w:themeFillTint="33"/>
      </w:tcPr>
    </w:tblStylePr>
    <w:tblStylePr w:type="band1Horz">
      <w:tblPr/>
      <w:tcPr>
        <w:shd w:val="clear" w:color="auto" w:fill="C5C9E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31FDFF" w:themeColor="accent2" w:themeTint="99"/>
        <w:left w:val="single" w:sz="4" w:space="0" w:color="31FDFF" w:themeColor="accent2" w:themeTint="99"/>
        <w:bottom w:val="single" w:sz="4" w:space="0" w:color="31FDFF" w:themeColor="accent2" w:themeTint="99"/>
        <w:right w:val="single" w:sz="4" w:space="0" w:color="31FDFF" w:themeColor="accent2" w:themeTint="99"/>
        <w:insideH w:val="single" w:sz="4" w:space="0" w:color="31F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6A7" w:themeColor="accent2"/>
          <w:left w:val="single" w:sz="4" w:space="0" w:color="00A6A7" w:themeColor="accent2"/>
          <w:bottom w:val="single" w:sz="4" w:space="0" w:color="00A6A7" w:themeColor="accent2"/>
          <w:right w:val="single" w:sz="4" w:space="0" w:color="00A6A7" w:themeColor="accent2"/>
          <w:insideH w:val="nil"/>
        </w:tcBorders>
        <w:shd w:val="clear" w:color="auto" w:fill="00A6A7" w:themeFill="accent2"/>
      </w:tcPr>
    </w:tblStylePr>
    <w:tblStylePr w:type="lastRow">
      <w:rPr>
        <w:b/>
        <w:bCs/>
      </w:rPr>
      <w:tblPr/>
      <w:tcPr>
        <w:tcBorders>
          <w:top w:val="double" w:sz="4" w:space="0" w:color="31F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EFF" w:themeFill="accent2" w:themeFillTint="33"/>
      </w:tcPr>
    </w:tblStylePr>
    <w:tblStylePr w:type="band1Horz">
      <w:tblPr/>
      <w:tcPr>
        <w:shd w:val="clear" w:color="auto" w:fill="B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39B7D" w:themeColor="accent3" w:themeTint="99"/>
        <w:left w:val="single" w:sz="4" w:space="0" w:color="F39B7D" w:themeColor="accent3" w:themeTint="99"/>
        <w:bottom w:val="single" w:sz="4" w:space="0" w:color="F39B7D" w:themeColor="accent3" w:themeTint="99"/>
        <w:right w:val="single" w:sz="4" w:space="0" w:color="F39B7D" w:themeColor="accent3" w:themeTint="99"/>
        <w:insideH w:val="single" w:sz="4" w:space="0" w:color="F39B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5A28" w:themeColor="accent3"/>
          <w:left w:val="single" w:sz="4" w:space="0" w:color="EC5A28" w:themeColor="accent3"/>
          <w:bottom w:val="single" w:sz="4" w:space="0" w:color="EC5A28" w:themeColor="accent3"/>
          <w:right w:val="single" w:sz="4" w:space="0" w:color="EC5A28" w:themeColor="accent3"/>
          <w:insideH w:val="nil"/>
        </w:tcBorders>
        <w:shd w:val="clear" w:color="auto" w:fill="EC5A28" w:themeFill="accent3"/>
      </w:tcPr>
    </w:tblStylePr>
    <w:tblStylePr w:type="lastRow">
      <w:rPr>
        <w:b/>
        <w:bCs/>
      </w:rPr>
      <w:tblPr/>
      <w:tcPr>
        <w:tcBorders>
          <w:top w:val="double" w:sz="4" w:space="0" w:color="F39B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DD3" w:themeFill="accent3" w:themeFillTint="33"/>
      </w:tcPr>
    </w:tblStylePr>
    <w:tblStylePr w:type="band1Horz">
      <w:tblPr/>
      <w:tcPr>
        <w:shd w:val="clear" w:color="auto" w:fill="FBDD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F98" w:themeColor="accent4" w:themeTint="99"/>
        <w:left w:val="single" w:sz="4" w:space="0" w:color="FBDF98" w:themeColor="accent4" w:themeTint="99"/>
        <w:bottom w:val="single" w:sz="4" w:space="0" w:color="FBDF98" w:themeColor="accent4" w:themeTint="99"/>
        <w:right w:val="single" w:sz="4" w:space="0" w:color="FBDF98" w:themeColor="accent4" w:themeTint="99"/>
        <w:insideH w:val="single" w:sz="4" w:space="0" w:color="FBDF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B55" w:themeColor="accent4"/>
          <w:left w:val="single" w:sz="4" w:space="0" w:color="F9CB55" w:themeColor="accent4"/>
          <w:bottom w:val="single" w:sz="4" w:space="0" w:color="F9CB55" w:themeColor="accent4"/>
          <w:right w:val="single" w:sz="4" w:space="0" w:color="F9CB55" w:themeColor="accent4"/>
          <w:insideH w:val="nil"/>
        </w:tcBorders>
        <w:shd w:val="clear" w:color="auto" w:fill="F9CB55" w:themeFill="accent4"/>
      </w:tcPr>
    </w:tblStylePr>
    <w:tblStylePr w:type="lastRow">
      <w:rPr>
        <w:b/>
        <w:bCs/>
      </w:rPr>
      <w:tblPr/>
      <w:tcPr>
        <w:tcBorders>
          <w:top w:val="double" w:sz="4" w:space="0" w:color="FBDF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C" w:themeFill="accent4" w:themeFillTint="33"/>
      </w:tcPr>
    </w:tblStylePr>
    <w:tblStylePr w:type="band1Horz">
      <w:tblPr/>
      <w:tcPr>
        <w:shd w:val="clear" w:color="auto" w:fill="FDF4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4E2E1" w:themeColor="accent5" w:themeTint="99"/>
        <w:left w:val="single" w:sz="4" w:space="0" w:color="E4E2E1" w:themeColor="accent5" w:themeTint="99"/>
        <w:bottom w:val="single" w:sz="4" w:space="0" w:color="E4E2E1" w:themeColor="accent5" w:themeTint="99"/>
        <w:right w:val="single" w:sz="4" w:space="0" w:color="E4E2E1" w:themeColor="accent5" w:themeTint="99"/>
        <w:insideH w:val="single" w:sz="4" w:space="0" w:color="E4E2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D0CE" w:themeColor="accent5"/>
          <w:left w:val="single" w:sz="4" w:space="0" w:color="D2D0CE" w:themeColor="accent5"/>
          <w:bottom w:val="single" w:sz="4" w:space="0" w:color="D2D0CE" w:themeColor="accent5"/>
          <w:right w:val="single" w:sz="4" w:space="0" w:color="D2D0CE" w:themeColor="accent5"/>
          <w:insideH w:val="nil"/>
        </w:tcBorders>
        <w:shd w:val="clear" w:color="auto" w:fill="D2D0CE" w:themeFill="accent5"/>
      </w:tcPr>
    </w:tblStylePr>
    <w:tblStylePr w:type="lastRow">
      <w:rPr>
        <w:b/>
        <w:bCs/>
      </w:rPr>
      <w:tblPr/>
      <w:tcPr>
        <w:tcBorders>
          <w:top w:val="double" w:sz="4" w:space="0" w:color="E4E2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5F5" w:themeFill="accent5" w:themeFillTint="33"/>
      </w:tcPr>
    </w:tblStylePr>
    <w:tblStylePr w:type="band1Horz">
      <w:tblPr/>
      <w:tcPr>
        <w:shd w:val="clear" w:color="auto" w:fill="F6F5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CCBCC" w:themeColor="accent6" w:themeTint="99"/>
        <w:left w:val="single" w:sz="4" w:space="0" w:color="CCCBCC" w:themeColor="accent6" w:themeTint="99"/>
        <w:bottom w:val="single" w:sz="4" w:space="0" w:color="CCCBCC" w:themeColor="accent6" w:themeTint="99"/>
        <w:right w:val="single" w:sz="4" w:space="0" w:color="CCCBCC" w:themeColor="accent6" w:themeTint="99"/>
        <w:insideH w:val="single" w:sz="4" w:space="0" w:color="CCCB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A9AB" w:themeColor="accent6"/>
          <w:left w:val="single" w:sz="4" w:space="0" w:color="ABA9AB" w:themeColor="accent6"/>
          <w:bottom w:val="single" w:sz="4" w:space="0" w:color="ABA9AB" w:themeColor="accent6"/>
          <w:right w:val="single" w:sz="4" w:space="0" w:color="ABA9AB" w:themeColor="accent6"/>
          <w:insideH w:val="nil"/>
        </w:tcBorders>
        <w:shd w:val="clear" w:color="auto" w:fill="ABA9AB" w:themeFill="accent6"/>
      </w:tcPr>
    </w:tblStylePr>
    <w:tblStylePr w:type="lastRow">
      <w:rPr>
        <w:b/>
        <w:bCs/>
      </w:rPr>
      <w:tblPr/>
      <w:tcPr>
        <w:tcBorders>
          <w:top w:val="double" w:sz="4" w:space="0" w:color="CCCB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EE" w:themeFill="accent6" w:themeFillTint="33"/>
      </w:tcPr>
    </w:tblStylePr>
    <w:tblStylePr w:type="band1Horz">
      <w:tblPr/>
      <w:tcPr>
        <w:shd w:val="clear" w:color="auto" w:fill="EEED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2555" w:themeColor="text1"/>
        <w:left w:val="single" w:sz="24" w:space="0" w:color="1F2555" w:themeColor="text1"/>
        <w:bottom w:val="single" w:sz="24" w:space="0" w:color="1F2555" w:themeColor="text1"/>
        <w:right w:val="single" w:sz="24" w:space="0" w:color="1F2555" w:themeColor="text1"/>
      </w:tblBorders>
    </w:tblPr>
    <w:tcPr>
      <w:shd w:val="clear" w:color="auto" w:fill="1F2555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2555" w:themeColor="accent1"/>
        <w:left w:val="single" w:sz="24" w:space="0" w:color="1F2555" w:themeColor="accent1"/>
        <w:bottom w:val="single" w:sz="24" w:space="0" w:color="1F2555" w:themeColor="accent1"/>
        <w:right w:val="single" w:sz="24" w:space="0" w:color="1F2555" w:themeColor="accent1"/>
      </w:tblBorders>
    </w:tblPr>
    <w:tcPr>
      <w:shd w:val="clear" w:color="auto" w:fill="1F255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6A7" w:themeColor="accent2"/>
        <w:left w:val="single" w:sz="24" w:space="0" w:color="00A6A7" w:themeColor="accent2"/>
        <w:bottom w:val="single" w:sz="24" w:space="0" w:color="00A6A7" w:themeColor="accent2"/>
        <w:right w:val="single" w:sz="24" w:space="0" w:color="00A6A7" w:themeColor="accent2"/>
      </w:tblBorders>
    </w:tblPr>
    <w:tcPr>
      <w:shd w:val="clear" w:color="auto" w:fill="00A6A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5A28" w:themeColor="accent3"/>
        <w:left w:val="single" w:sz="24" w:space="0" w:color="EC5A28" w:themeColor="accent3"/>
        <w:bottom w:val="single" w:sz="24" w:space="0" w:color="EC5A28" w:themeColor="accent3"/>
        <w:right w:val="single" w:sz="24" w:space="0" w:color="EC5A28" w:themeColor="accent3"/>
      </w:tblBorders>
    </w:tblPr>
    <w:tcPr>
      <w:shd w:val="clear" w:color="auto" w:fill="EC5A2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B55" w:themeColor="accent4"/>
        <w:left w:val="single" w:sz="24" w:space="0" w:color="F9CB55" w:themeColor="accent4"/>
        <w:bottom w:val="single" w:sz="24" w:space="0" w:color="F9CB55" w:themeColor="accent4"/>
        <w:right w:val="single" w:sz="24" w:space="0" w:color="F9CB55" w:themeColor="accent4"/>
      </w:tblBorders>
    </w:tblPr>
    <w:tcPr>
      <w:shd w:val="clear" w:color="auto" w:fill="F9CB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D0CE" w:themeColor="accent5"/>
        <w:left w:val="single" w:sz="24" w:space="0" w:color="D2D0CE" w:themeColor="accent5"/>
        <w:bottom w:val="single" w:sz="24" w:space="0" w:color="D2D0CE" w:themeColor="accent5"/>
        <w:right w:val="single" w:sz="24" w:space="0" w:color="D2D0CE" w:themeColor="accent5"/>
      </w:tblBorders>
    </w:tblPr>
    <w:tcPr>
      <w:shd w:val="clear" w:color="auto" w:fill="D2D0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A9AB" w:themeColor="accent6"/>
        <w:left w:val="single" w:sz="24" w:space="0" w:color="ABA9AB" w:themeColor="accent6"/>
        <w:bottom w:val="single" w:sz="24" w:space="0" w:color="ABA9AB" w:themeColor="accent6"/>
        <w:right w:val="single" w:sz="24" w:space="0" w:color="ABA9AB" w:themeColor="accent6"/>
      </w:tblBorders>
    </w:tblPr>
    <w:tcPr>
      <w:shd w:val="clear" w:color="auto" w:fill="ABA9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1F2555" w:themeColor="text1"/>
    </w:rPr>
    <w:tblPr>
      <w:tblStyleRowBandSize w:val="1"/>
      <w:tblStyleColBandSize w:val="1"/>
      <w:tblBorders>
        <w:top w:val="single" w:sz="4" w:space="0" w:color="1F2555" w:themeColor="text1"/>
        <w:bottom w:val="single" w:sz="4" w:space="0" w:color="1F2555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F2555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255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9EA" w:themeFill="text1" w:themeFillTint="33"/>
      </w:tcPr>
    </w:tblStylePr>
    <w:tblStylePr w:type="band1Horz">
      <w:tblPr/>
      <w:tcPr>
        <w:shd w:val="clear" w:color="auto" w:fill="C5C9EA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171B3F" w:themeColor="accent1" w:themeShade="BF"/>
    </w:rPr>
    <w:tblPr>
      <w:tblStyleRowBandSize w:val="1"/>
      <w:tblStyleColBandSize w:val="1"/>
      <w:tblBorders>
        <w:top w:val="single" w:sz="4" w:space="0" w:color="1F2555" w:themeColor="accent1"/>
        <w:bottom w:val="single" w:sz="4" w:space="0" w:color="1F255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255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255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9EA" w:themeFill="accent1" w:themeFillTint="33"/>
      </w:tcPr>
    </w:tblStylePr>
    <w:tblStylePr w:type="band1Horz">
      <w:tblPr/>
      <w:tcPr>
        <w:shd w:val="clear" w:color="auto" w:fill="C5C9E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007C7D" w:themeColor="accent2" w:themeShade="BF"/>
    </w:rPr>
    <w:tblPr>
      <w:tblStyleRowBandSize w:val="1"/>
      <w:tblStyleColBandSize w:val="1"/>
      <w:tblBorders>
        <w:top w:val="single" w:sz="4" w:space="0" w:color="00A6A7" w:themeColor="accent2"/>
        <w:bottom w:val="single" w:sz="4" w:space="0" w:color="00A6A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6A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6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EFF" w:themeFill="accent2" w:themeFillTint="33"/>
      </w:tcPr>
    </w:tblStylePr>
    <w:tblStylePr w:type="band1Horz">
      <w:tblPr/>
      <w:tcPr>
        <w:shd w:val="clear" w:color="auto" w:fill="B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BD3C10" w:themeColor="accent3" w:themeShade="BF"/>
    </w:rPr>
    <w:tblPr>
      <w:tblStyleRowBandSize w:val="1"/>
      <w:tblStyleColBandSize w:val="1"/>
      <w:tblBorders>
        <w:top w:val="single" w:sz="4" w:space="0" w:color="EC5A28" w:themeColor="accent3"/>
        <w:bottom w:val="single" w:sz="4" w:space="0" w:color="EC5A2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C5A2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C5A2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DD3" w:themeFill="accent3" w:themeFillTint="33"/>
      </w:tcPr>
    </w:tblStylePr>
    <w:tblStylePr w:type="band1Horz">
      <w:tblPr/>
      <w:tcPr>
        <w:shd w:val="clear" w:color="auto" w:fill="FBDD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F1AF08" w:themeColor="accent4" w:themeShade="BF"/>
    </w:rPr>
    <w:tblPr>
      <w:tblStyleRowBandSize w:val="1"/>
      <w:tblStyleColBandSize w:val="1"/>
      <w:tblBorders>
        <w:top w:val="single" w:sz="4" w:space="0" w:color="F9CB55" w:themeColor="accent4"/>
        <w:bottom w:val="single" w:sz="4" w:space="0" w:color="F9CB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9CB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9C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C" w:themeFill="accent4" w:themeFillTint="33"/>
      </w:tcPr>
    </w:tblStylePr>
    <w:tblStylePr w:type="band1Horz">
      <w:tblPr/>
      <w:tcPr>
        <w:shd w:val="clear" w:color="auto" w:fill="FDF4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A09B97" w:themeColor="accent5" w:themeShade="BF"/>
    </w:rPr>
    <w:tblPr>
      <w:tblStyleRowBandSize w:val="1"/>
      <w:tblStyleColBandSize w:val="1"/>
      <w:tblBorders>
        <w:top w:val="single" w:sz="4" w:space="0" w:color="D2D0CE" w:themeColor="accent5"/>
        <w:bottom w:val="single" w:sz="4" w:space="0" w:color="D2D0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D0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D0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5F5" w:themeFill="accent5" w:themeFillTint="33"/>
      </w:tcPr>
    </w:tblStylePr>
    <w:tblStylePr w:type="band1Horz">
      <w:tblPr/>
      <w:tcPr>
        <w:shd w:val="clear" w:color="auto" w:fill="F6F5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807E80" w:themeColor="accent6" w:themeShade="BF"/>
    </w:rPr>
    <w:tblPr>
      <w:tblStyleRowBandSize w:val="1"/>
      <w:tblStyleColBandSize w:val="1"/>
      <w:tblBorders>
        <w:top w:val="single" w:sz="4" w:space="0" w:color="ABA9AB" w:themeColor="accent6"/>
        <w:bottom w:val="single" w:sz="4" w:space="0" w:color="ABA9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BA9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BA9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EE" w:themeFill="accent6" w:themeFillTint="33"/>
      </w:tcPr>
    </w:tblStylePr>
    <w:tblStylePr w:type="band1Horz">
      <w:tblPr/>
      <w:tcPr>
        <w:shd w:val="clear" w:color="auto" w:fill="EEED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1F2555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2555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2555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2555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2555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5C9EA" w:themeFill="text1" w:themeFillTint="33"/>
      </w:tcPr>
    </w:tblStylePr>
    <w:tblStylePr w:type="band1Horz">
      <w:tblPr/>
      <w:tcPr>
        <w:shd w:val="clear" w:color="auto" w:fill="C5C9EA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171B3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255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255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255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255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C9EA" w:themeFill="accent1" w:themeFillTint="33"/>
      </w:tcPr>
    </w:tblStylePr>
    <w:tblStylePr w:type="band1Horz">
      <w:tblPr/>
      <w:tcPr>
        <w:shd w:val="clear" w:color="auto" w:fill="C5C9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007C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6A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6A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6A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6A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AFEFF" w:themeFill="accent2" w:themeFillTint="33"/>
      </w:tcPr>
    </w:tblStylePr>
    <w:tblStylePr w:type="band1Horz">
      <w:tblPr/>
      <w:tcPr>
        <w:shd w:val="clear" w:color="auto" w:fill="B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BD3C1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5A2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5A2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5A2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5A2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DD3" w:themeFill="accent3" w:themeFillTint="33"/>
      </w:tcPr>
    </w:tblStylePr>
    <w:tblStylePr w:type="band1Horz">
      <w:tblPr/>
      <w:tcPr>
        <w:shd w:val="clear" w:color="auto" w:fill="FBDD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F1AF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B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B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B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B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4DC" w:themeFill="accent4" w:themeFillTint="33"/>
      </w:tcPr>
    </w:tblStylePr>
    <w:tblStylePr w:type="band1Horz">
      <w:tblPr/>
      <w:tcPr>
        <w:shd w:val="clear" w:color="auto" w:fill="FDF4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A09B9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D0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D0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D0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D0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5F5" w:themeFill="accent5" w:themeFillTint="33"/>
      </w:tcPr>
    </w:tblStylePr>
    <w:tblStylePr w:type="band1Horz">
      <w:tblPr/>
      <w:tcPr>
        <w:shd w:val="clear" w:color="auto" w:fill="F6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807E8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9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9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9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9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EEDEE" w:themeFill="accent6" w:themeFillTint="33"/>
      </w:tcPr>
    </w:tblStylePr>
    <w:tblStylePr w:type="band1Horz">
      <w:tblPr/>
      <w:tcPr>
        <w:shd w:val="clear" w:color="auto" w:fill="EEED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9449D" w:themeColor="text1" w:themeTint="BF"/>
        <w:left w:val="single" w:sz="8" w:space="0" w:color="39449D" w:themeColor="text1" w:themeTint="BF"/>
        <w:bottom w:val="single" w:sz="8" w:space="0" w:color="39449D" w:themeColor="text1" w:themeTint="BF"/>
        <w:right w:val="single" w:sz="8" w:space="0" w:color="39449D" w:themeColor="text1" w:themeTint="BF"/>
        <w:insideH w:val="single" w:sz="8" w:space="0" w:color="39449D" w:themeColor="text1" w:themeTint="BF"/>
        <w:insideV w:val="single" w:sz="8" w:space="0" w:color="39449D" w:themeColor="text1" w:themeTint="BF"/>
      </w:tblBorders>
    </w:tblPr>
    <w:tcPr>
      <w:shd w:val="clear" w:color="auto" w:fill="B7BCE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449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79CA" w:themeFill="text1" w:themeFillTint="7F"/>
      </w:tcPr>
    </w:tblStylePr>
    <w:tblStylePr w:type="band1Horz">
      <w:tblPr/>
      <w:tcPr>
        <w:shd w:val="clear" w:color="auto" w:fill="6F79CA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9449D" w:themeColor="accent1" w:themeTint="BF"/>
        <w:left w:val="single" w:sz="8" w:space="0" w:color="39449D" w:themeColor="accent1" w:themeTint="BF"/>
        <w:bottom w:val="single" w:sz="8" w:space="0" w:color="39449D" w:themeColor="accent1" w:themeTint="BF"/>
        <w:right w:val="single" w:sz="8" w:space="0" w:color="39449D" w:themeColor="accent1" w:themeTint="BF"/>
        <w:insideH w:val="single" w:sz="8" w:space="0" w:color="39449D" w:themeColor="accent1" w:themeTint="BF"/>
        <w:insideV w:val="single" w:sz="8" w:space="0" w:color="39449D" w:themeColor="accent1" w:themeTint="BF"/>
      </w:tblBorders>
    </w:tblPr>
    <w:tcPr>
      <w:shd w:val="clear" w:color="auto" w:fill="B7B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449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79CA" w:themeFill="accent1" w:themeFillTint="7F"/>
      </w:tcPr>
    </w:tblStylePr>
    <w:tblStylePr w:type="band1Horz">
      <w:tblPr/>
      <w:tcPr>
        <w:shd w:val="clear" w:color="auto" w:fill="6F79C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FBFD" w:themeColor="accent2" w:themeTint="BF"/>
        <w:left w:val="single" w:sz="8" w:space="0" w:color="00FBFD" w:themeColor="accent2" w:themeTint="BF"/>
        <w:bottom w:val="single" w:sz="8" w:space="0" w:color="00FBFD" w:themeColor="accent2" w:themeTint="BF"/>
        <w:right w:val="single" w:sz="8" w:space="0" w:color="00FBFD" w:themeColor="accent2" w:themeTint="BF"/>
        <w:insideH w:val="single" w:sz="8" w:space="0" w:color="00FBFD" w:themeColor="accent2" w:themeTint="BF"/>
        <w:insideV w:val="single" w:sz="8" w:space="0" w:color="00FBFD" w:themeColor="accent2" w:themeTint="BF"/>
      </w:tblBorders>
    </w:tblPr>
    <w:tcPr>
      <w:shd w:val="clear" w:color="auto" w:fill="AAF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F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FDFF" w:themeFill="accent2" w:themeFillTint="7F"/>
      </w:tcPr>
    </w:tblStylePr>
    <w:tblStylePr w:type="band1Horz">
      <w:tblPr/>
      <w:tcPr>
        <w:shd w:val="clear" w:color="auto" w:fill="54FD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0835D" w:themeColor="accent3" w:themeTint="BF"/>
        <w:left w:val="single" w:sz="8" w:space="0" w:color="F0835D" w:themeColor="accent3" w:themeTint="BF"/>
        <w:bottom w:val="single" w:sz="8" w:space="0" w:color="F0835D" w:themeColor="accent3" w:themeTint="BF"/>
        <w:right w:val="single" w:sz="8" w:space="0" w:color="F0835D" w:themeColor="accent3" w:themeTint="BF"/>
        <w:insideH w:val="single" w:sz="8" w:space="0" w:color="F0835D" w:themeColor="accent3" w:themeTint="BF"/>
        <w:insideV w:val="single" w:sz="8" w:space="0" w:color="F0835D" w:themeColor="accent3" w:themeTint="BF"/>
      </w:tblBorders>
    </w:tblPr>
    <w:tcPr>
      <w:shd w:val="clear" w:color="auto" w:fill="FAD6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35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AC93" w:themeFill="accent3" w:themeFillTint="7F"/>
      </w:tcPr>
    </w:tblStylePr>
    <w:tblStylePr w:type="band1Horz">
      <w:tblPr/>
      <w:tcPr>
        <w:shd w:val="clear" w:color="auto" w:fill="F5AC9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AD77F" w:themeColor="accent4" w:themeTint="BF"/>
        <w:left w:val="single" w:sz="8" w:space="0" w:color="FAD77F" w:themeColor="accent4" w:themeTint="BF"/>
        <w:bottom w:val="single" w:sz="8" w:space="0" w:color="FAD77F" w:themeColor="accent4" w:themeTint="BF"/>
        <w:right w:val="single" w:sz="8" w:space="0" w:color="FAD77F" w:themeColor="accent4" w:themeTint="BF"/>
        <w:insideH w:val="single" w:sz="8" w:space="0" w:color="FAD77F" w:themeColor="accent4" w:themeTint="BF"/>
        <w:insideV w:val="single" w:sz="8" w:space="0" w:color="FAD77F" w:themeColor="accent4" w:themeTint="BF"/>
      </w:tblBorders>
    </w:tblPr>
    <w:tcPr>
      <w:shd w:val="clear" w:color="auto" w:fill="FDF2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D7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AA" w:themeFill="accent4" w:themeFillTint="7F"/>
      </w:tcPr>
    </w:tblStylePr>
    <w:tblStylePr w:type="band1Horz">
      <w:tblPr/>
      <w:tcPr>
        <w:shd w:val="clear" w:color="auto" w:fill="FCE4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DBDA" w:themeColor="accent5" w:themeTint="BF"/>
        <w:left w:val="single" w:sz="8" w:space="0" w:color="DDDBDA" w:themeColor="accent5" w:themeTint="BF"/>
        <w:bottom w:val="single" w:sz="8" w:space="0" w:color="DDDBDA" w:themeColor="accent5" w:themeTint="BF"/>
        <w:right w:val="single" w:sz="8" w:space="0" w:color="DDDBDA" w:themeColor="accent5" w:themeTint="BF"/>
        <w:insideH w:val="single" w:sz="8" w:space="0" w:color="DDDBDA" w:themeColor="accent5" w:themeTint="BF"/>
        <w:insideV w:val="single" w:sz="8" w:space="0" w:color="DDDBDA" w:themeColor="accent5" w:themeTint="BF"/>
      </w:tblBorders>
    </w:tblPr>
    <w:tcPr>
      <w:shd w:val="clear" w:color="auto" w:fill="F3F3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DB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5" w:themeFillTint="7F"/>
      </w:tcPr>
    </w:tblStylePr>
    <w:tblStylePr w:type="band1Horz">
      <w:tblPr/>
      <w:tcPr>
        <w:shd w:val="clear" w:color="auto" w:fill="E8E7E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BEC0" w:themeColor="accent6" w:themeTint="BF"/>
        <w:left w:val="single" w:sz="8" w:space="0" w:color="C0BEC0" w:themeColor="accent6" w:themeTint="BF"/>
        <w:bottom w:val="single" w:sz="8" w:space="0" w:color="C0BEC0" w:themeColor="accent6" w:themeTint="BF"/>
        <w:right w:val="single" w:sz="8" w:space="0" w:color="C0BEC0" w:themeColor="accent6" w:themeTint="BF"/>
        <w:insideH w:val="single" w:sz="8" w:space="0" w:color="C0BEC0" w:themeColor="accent6" w:themeTint="BF"/>
        <w:insideV w:val="single" w:sz="8" w:space="0" w:color="C0BEC0" w:themeColor="accent6" w:themeTint="BF"/>
      </w:tblBorders>
    </w:tblPr>
    <w:tcPr>
      <w:shd w:val="clear" w:color="auto" w:fill="EAE9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E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4D5" w:themeFill="accent6" w:themeFillTint="7F"/>
      </w:tcPr>
    </w:tblStylePr>
    <w:tblStylePr w:type="band1Horz">
      <w:tblPr/>
      <w:tcPr>
        <w:shd w:val="clear" w:color="auto" w:fill="D5D4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1F2555" w:themeColor="text1"/>
    </w:rPr>
    <w:tblPr>
      <w:tblStyleRowBandSize w:val="1"/>
      <w:tblStyleColBandSize w:val="1"/>
      <w:tblBorders>
        <w:top w:val="single" w:sz="8" w:space="0" w:color="1F2555" w:themeColor="text1"/>
        <w:left w:val="single" w:sz="8" w:space="0" w:color="1F2555" w:themeColor="text1"/>
        <w:bottom w:val="single" w:sz="8" w:space="0" w:color="1F2555" w:themeColor="text1"/>
        <w:right w:val="single" w:sz="8" w:space="0" w:color="1F2555" w:themeColor="text1"/>
        <w:insideH w:val="single" w:sz="8" w:space="0" w:color="1F2555" w:themeColor="text1"/>
        <w:insideV w:val="single" w:sz="8" w:space="0" w:color="1F2555" w:themeColor="text1"/>
      </w:tblBorders>
    </w:tblPr>
    <w:tcPr>
      <w:shd w:val="clear" w:color="auto" w:fill="B7BCE5" w:themeFill="text1" w:themeFillTint="3F"/>
    </w:tcPr>
    <w:tblStylePr w:type="firstRow">
      <w:rPr>
        <w:b/>
        <w:bCs/>
        <w:color w:val="1F2555" w:themeColor="text1"/>
      </w:rPr>
      <w:tblPr/>
      <w:tcPr>
        <w:shd w:val="clear" w:color="auto" w:fill="E2E4F4" w:themeFill="text1" w:themeFillTint="19"/>
      </w:tcPr>
    </w:tblStylePr>
    <w:tblStylePr w:type="lastRow">
      <w:rPr>
        <w:b/>
        <w:bCs/>
        <w:color w:val="1F2555" w:themeColor="text1"/>
      </w:rPr>
      <w:tblPr/>
      <w:tcPr>
        <w:tcBorders>
          <w:top w:val="single" w:sz="12" w:space="0" w:color="1F255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F25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F25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9EA" w:themeFill="text1" w:themeFillTint="33"/>
      </w:tcPr>
    </w:tblStylePr>
    <w:tblStylePr w:type="band1Vert">
      <w:tblPr/>
      <w:tcPr>
        <w:shd w:val="clear" w:color="auto" w:fill="6F79CA" w:themeFill="text1" w:themeFillTint="7F"/>
      </w:tcPr>
    </w:tblStylePr>
    <w:tblStylePr w:type="band1Horz">
      <w:tblPr/>
      <w:tcPr>
        <w:tcBorders>
          <w:insideH w:val="single" w:sz="6" w:space="0" w:color="1F2555" w:themeColor="text1"/>
          <w:insideV w:val="single" w:sz="6" w:space="0" w:color="1F2555" w:themeColor="text1"/>
        </w:tcBorders>
        <w:shd w:val="clear" w:color="auto" w:fill="6F79CA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1F2555" w:themeColor="text1"/>
    </w:rPr>
    <w:tblPr>
      <w:tblStyleRowBandSize w:val="1"/>
      <w:tblStyleColBandSize w:val="1"/>
      <w:tblBorders>
        <w:top w:val="single" w:sz="8" w:space="0" w:color="1F2555" w:themeColor="accent1"/>
        <w:left w:val="single" w:sz="8" w:space="0" w:color="1F2555" w:themeColor="accent1"/>
        <w:bottom w:val="single" w:sz="8" w:space="0" w:color="1F2555" w:themeColor="accent1"/>
        <w:right w:val="single" w:sz="8" w:space="0" w:color="1F2555" w:themeColor="accent1"/>
        <w:insideH w:val="single" w:sz="8" w:space="0" w:color="1F2555" w:themeColor="accent1"/>
        <w:insideV w:val="single" w:sz="8" w:space="0" w:color="1F2555" w:themeColor="accent1"/>
      </w:tblBorders>
    </w:tblPr>
    <w:tcPr>
      <w:shd w:val="clear" w:color="auto" w:fill="B7BCE5" w:themeFill="accent1" w:themeFillTint="3F"/>
    </w:tcPr>
    <w:tblStylePr w:type="firstRow">
      <w:rPr>
        <w:b/>
        <w:bCs/>
        <w:color w:val="1F2555" w:themeColor="text1"/>
      </w:rPr>
      <w:tblPr/>
      <w:tcPr>
        <w:shd w:val="clear" w:color="auto" w:fill="E2E4F4" w:themeFill="accent1" w:themeFillTint="19"/>
      </w:tcPr>
    </w:tblStylePr>
    <w:tblStylePr w:type="lastRow">
      <w:rPr>
        <w:b/>
        <w:bCs/>
        <w:color w:val="1F2555" w:themeColor="text1"/>
      </w:rPr>
      <w:tblPr/>
      <w:tcPr>
        <w:tcBorders>
          <w:top w:val="single" w:sz="12" w:space="0" w:color="1F255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F25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F25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9EA" w:themeFill="accent1" w:themeFillTint="33"/>
      </w:tcPr>
    </w:tblStylePr>
    <w:tblStylePr w:type="band1Vert">
      <w:tblPr/>
      <w:tcPr>
        <w:shd w:val="clear" w:color="auto" w:fill="6F79CA" w:themeFill="accent1" w:themeFillTint="7F"/>
      </w:tcPr>
    </w:tblStylePr>
    <w:tblStylePr w:type="band1Horz">
      <w:tblPr/>
      <w:tcPr>
        <w:tcBorders>
          <w:insideH w:val="single" w:sz="6" w:space="0" w:color="1F2555" w:themeColor="accent1"/>
          <w:insideV w:val="single" w:sz="6" w:space="0" w:color="1F2555" w:themeColor="accent1"/>
        </w:tcBorders>
        <w:shd w:val="clear" w:color="auto" w:fill="6F79C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1F2555" w:themeColor="text1"/>
    </w:rPr>
    <w:tblPr>
      <w:tblStyleRowBandSize w:val="1"/>
      <w:tblStyleColBandSize w:val="1"/>
      <w:tblBorders>
        <w:top w:val="single" w:sz="8" w:space="0" w:color="00A6A7" w:themeColor="accent2"/>
        <w:left w:val="single" w:sz="8" w:space="0" w:color="00A6A7" w:themeColor="accent2"/>
        <w:bottom w:val="single" w:sz="8" w:space="0" w:color="00A6A7" w:themeColor="accent2"/>
        <w:right w:val="single" w:sz="8" w:space="0" w:color="00A6A7" w:themeColor="accent2"/>
        <w:insideH w:val="single" w:sz="8" w:space="0" w:color="00A6A7" w:themeColor="accent2"/>
        <w:insideV w:val="single" w:sz="8" w:space="0" w:color="00A6A7" w:themeColor="accent2"/>
      </w:tblBorders>
    </w:tblPr>
    <w:tcPr>
      <w:shd w:val="clear" w:color="auto" w:fill="AAFEFF" w:themeFill="accent2" w:themeFillTint="3F"/>
    </w:tcPr>
    <w:tblStylePr w:type="firstRow">
      <w:rPr>
        <w:b/>
        <w:bCs/>
        <w:color w:val="1F2555" w:themeColor="text1"/>
      </w:rPr>
      <w:tblPr/>
      <w:tcPr>
        <w:shd w:val="clear" w:color="auto" w:fill="DDFEFF" w:themeFill="accent2" w:themeFillTint="19"/>
      </w:tcPr>
    </w:tblStylePr>
    <w:tblStylePr w:type="lastRow">
      <w:rPr>
        <w:b/>
        <w:bCs/>
        <w:color w:val="1F2555" w:themeColor="text1"/>
      </w:rPr>
      <w:tblPr/>
      <w:tcPr>
        <w:tcBorders>
          <w:top w:val="single" w:sz="12" w:space="0" w:color="1F255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F25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F25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EFF" w:themeFill="accent2" w:themeFillTint="33"/>
      </w:tcPr>
    </w:tblStylePr>
    <w:tblStylePr w:type="band1Vert">
      <w:tblPr/>
      <w:tcPr>
        <w:shd w:val="clear" w:color="auto" w:fill="54FDFF" w:themeFill="accent2" w:themeFillTint="7F"/>
      </w:tcPr>
    </w:tblStylePr>
    <w:tblStylePr w:type="band1Horz">
      <w:tblPr/>
      <w:tcPr>
        <w:tcBorders>
          <w:insideH w:val="single" w:sz="6" w:space="0" w:color="00A6A7" w:themeColor="accent2"/>
          <w:insideV w:val="single" w:sz="6" w:space="0" w:color="00A6A7" w:themeColor="accent2"/>
        </w:tcBorders>
        <w:shd w:val="clear" w:color="auto" w:fill="54FD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1F2555" w:themeColor="text1"/>
    </w:rPr>
    <w:tblPr>
      <w:tblStyleRowBandSize w:val="1"/>
      <w:tblStyleColBandSize w:val="1"/>
      <w:tblBorders>
        <w:top w:val="single" w:sz="8" w:space="0" w:color="EC5A28" w:themeColor="accent3"/>
        <w:left w:val="single" w:sz="8" w:space="0" w:color="EC5A28" w:themeColor="accent3"/>
        <w:bottom w:val="single" w:sz="8" w:space="0" w:color="EC5A28" w:themeColor="accent3"/>
        <w:right w:val="single" w:sz="8" w:space="0" w:color="EC5A28" w:themeColor="accent3"/>
        <w:insideH w:val="single" w:sz="8" w:space="0" w:color="EC5A28" w:themeColor="accent3"/>
        <w:insideV w:val="single" w:sz="8" w:space="0" w:color="EC5A28" w:themeColor="accent3"/>
      </w:tblBorders>
    </w:tblPr>
    <w:tcPr>
      <w:shd w:val="clear" w:color="auto" w:fill="FAD6C9" w:themeFill="accent3" w:themeFillTint="3F"/>
    </w:tcPr>
    <w:tblStylePr w:type="firstRow">
      <w:rPr>
        <w:b/>
        <w:bCs/>
        <w:color w:val="1F2555" w:themeColor="text1"/>
      </w:rPr>
      <w:tblPr/>
      <w:tcPr>
        <w:shd w:val="clear" w:color="auto" w:fill="FDEEE9" w:themeFill="accent3" w:themeFillTint="19"/>
      </w:tcPr>
    </w:tblStylePr>
    <w:tblStylePr w:type="lastRow">
      <w:rPr>
        <w:b/>
        <w:bCs/>
        <w:color w:val="1F2555" w:themeColor="text1"/>
      </w:rPr>
      <w:tblPr/>
      <w:tcPr>
        <w:tcBorders>
          <w:top w:val="single" w:sz="12" w:space="0" w:color="1F255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F25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F25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DD3" w:themeFill="accent3" w:themeFillTint="33"/>
      </w:tcPr>
    </w:tblStylePr>
    <w:tblStylePr w:type="band1Vert">
      <w:tblPr/>
      <w:tcPr>
        <w:shd w:val="clear" w:color="auto" w:fill="F5AC93" w:themeFill="accent3" w:themeFillTint="7F"/>
      </w:tcPr>
    </w:tblStylePr>
    <w:tblStylePr w:type="band1Horz">
      <w:tblPr/>
      <w:tcPr>
        <w:tcBorders>
          <w:insideH w:val="single" w:sz="6" w:space="0" w:color="EC5A28" w:themeColor="accent3"/>
          <w:insideV w:val="single" w:sz="6" w:space="0" w:color="EC5A28" w:themeColor="accent3"/>
        </w:tcBorders>
        <w:shd w:val="clear" w:color="auto" w:fill="F5AC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1F2555" w:themeColor="text1"/>
    </w:rPr>
    <w:tblPr>
      <w:tblStyleRowBandSize w:val="1"/>
      <w:tblStyleColBandSize w:val="1"/>
      <w:tblBorders>
        <w:top w:val="single" w:sz="8" w:space="0" w:color="F9CB55" w:themeColor="accent4"/>
        <w:left w:val="single" w:sz="8" w:space="0" w:color="F9CB55" w:themeColor="accent4"/>
        <w:bottom w:val="single" w:sz="8" w:space="0" w:color="F9CB55" w:themeColor="accent4"/>
        <w:right w:val="single" w:sz="8" w:space="0" w:color="F9CB55" w:themeColor="accent4"/>
        <w:insideH w:val="single" w:sz="8" w:space="0" w:color="F9CB55" w:themeColor="accent4"/>
        <w:insideV w:val="single" w:sz="8" w:space="0" w:color="F9CB55" w:themeColor="accent4"/>
      </w:tblBorders>
    </w:tblPr>
    <w:tcPr>
      <w:shd w:val="clear" w:color="auto" w:fill="FDF2D4" w:themeFill="accent4" w:themeFillTint="3F"/>
    </w:tcPr>
    <w:tblStylePr w:type="firstRow">
      <w:rPr>
        <w:b/>
        <w:bCs/>
        <w:color w:val="1F2555" w:themeColor="text1"/>
      </w:rPr>
      <w:tblPr/>
      <w:tcPr>
        <w:shd w:val="clear" w:color="auto" w:fill="FEF9EE" w:themeFill="accent4" w:themeFillTint="19"/>
      </w:tcPr>
    </w:tblStylePr>
    <w:tblStylePr w:type="lastRow">
      <w:rPr>
        <w:b/>
        <w:bCs/>
        <w:color w:val="1F2555" w:themeColor="text1"/>
      </w:rPr>
      <w:tblPr/>
      <w:tcPr>
        <w:tcBorders>
          <w:top w:val="single" w:sz="12" w:space="0" w:color="1F255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F25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F25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DC" w:themeFill="accent4" w:themeFillTint="33"/>
      </w:tcPr>
    </w:tblStylePr>
    <w:tblStylePr w:type="band1Vert">
      <w:tblPr/>
      <w:tcPr>
        <w:shd w:val="clear" w:color="auto" w:fill="FCE4AA" w:themeFill="accent4" w:themeFillTint="7F"/>
      </w:tcPr>
    </w:tblStylePr>
    <w:tblStylePr w:type="band1Horz">
      <w:tblPr/>
      <w:tcPr>
        <w:tcBorders>
          <w:insideH w:val="single" w:sz="6" w:space="0" w:color="F9CB55" w:themeColor="accent4"/>
          <w:insideV w:val="single" w:sz="6" w:space="0" w:color="F9CB55" w:themeColor="accent4"/>
        </w:tcBorders>
        <w:shd w:val="clear" w:color="auto" w:fill="FCE4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1F2555" w:themeColor="text1"/>
    </w:rPr>
    <w:tblPr>
      <w:tblStyleRowBandSize w:val="1"/>
      <w:tblStyleColBandSize w:val="1"/>
      <w:tblBorders>
        <w:top w:val="single" w:sz="8" w:space="0" w:color="D2D0CE" w:themeColor="accent5"/>
        <w:left w:val="single" w:sz="8" w:space="0" w:color="D2D0CE" w:themeColor="accent5"/>
        <w:bottom w:val="single" w:sz="8" w:space="0" w:color="D2D0CE" w:themeColor="accent5"/>
        <w:right w:val="single" w:sz="8" w:space="0" w:color="D2D0CE" w:themeColor="accent5"/>
        <w:insideH w:val="single" w:sz="8" w:space="0" w:color="D2D0CE" w:themeColor="accent5"/>
        <w:insideV w:val="single" w:sz="8" w:space="0" w:color="D2D0CE" w:themeColor="accent5"/>
      </w:tblBorders>
    </w:tblPr>
    <w:tcPr>
      <w:shd w:val="clear" w:color="auto" w:fill="F3F3F2" w:themeFill="accent5" w:themeFillTint="3F"/>
    </w:tcPr>
    <w:tblStylePr w:type="firstRow">
      <w:rPr>
        <w:b/>
        <w:bCs/>
        <w:color w:val="1F2555" w:themeColor="text1"/>
      </w:rPr>
      <w:tblPr/>
      <w:tcPr>
        <w:shd w:val="clear" w:color="auto" w:fill="FAFAFA" w:themeFill="accent5" w:themeFillTint="19"/>
      </w:tcPr>
    </w:tblStylePr>
    <w:tblStylePr w:type="lastRow">
      <w:rPr>
        <w:b/>
        <w:bCs/>
        <w:color w:val="1F2555" w:themeColor="text1"/>
      </w:rPr>
      <w:tblPr/>
      <w:tcPr>
        <w:tcBorders>
          <w:top w:val="single" w:sz="12" w:space="0" w:color="1F255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F25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F25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F5" w:themeFill="accent5" w:themeFillTint="33"/>
      </w:tcPr>
    </w:tblStylePr>
    <w:tblStylePr w:type="band1Vert">
      <w:tblPr/>
      <w:tcPr>
        <w:shd w:val="clear" w:color="auto" w:fill="E8E7E6" w:themeFill="accent5" w:themeFillTint="7F"/>
      </w:tcPr>
    </w:tblStylePr>
    <w:tblStylePr w:type="band1Horz">
      <w:tblPr/>
      <w:tcPr>
        <w:tcBorders>
          <w:insideH w:val="single" w:sz="6" w:space="0" w:color="D2D0CE" w:themeColor="accent5"/>
          <w:insideV w:val="single" w:sz="6" w:space="0" w:color="D2D0CE" w:themeColor="accent5"/>
        </w:tcBorders>
        <w:shd w:val="clear" w:color="auto" w:fill="E8E7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1F2555" w:themeColor="text1"/>
    </w:rPr>
    <w:tblPr>
      <w:tblStyleRowBandSize w:val="1"/>
      <w:tblStyleColBandSize w:val="1"/>
      <w:tblBorders>
        <w:top w:val="single" w:sz="8" w:space="0" w:color="ABA9AB" w:themeColor="accent6"/>
        <w:left w:val="single" w:sz="8" w:space="0" w:color="ABA9AB" w:themeColor="accent6"/>
        <w:bottom w:val="single" w:sz="8" w:space="0" w:color="ABA9AB" w:themeColor="accent6"/>
        <w:right w:val="single" w:sz="8" w:space="0" w:color="ABA9AB" w:themeColor="accent6"/>
        <w:insideH w:val="single" w:sz="8" w:space="0" w:color="ABA9AB" w:themeColor="accent6"/>
        <w:insideV w:val="single" w:sz="8" w:space="0" w:color="ABA9AB" w:themeColor="accent6"/>
      </w:tblBorders>
    </w:tblPr>
    <w:tcPr>
      <w:shd w:val="clear" w:color="auto" w:fill="EAE9EA" w:themeFill="accent6" w:themeFillTint="3F"/>
    </w:tcPr>
    <w:tblStylePr w:type="firstRow">
      <w:rPr>
        <w:b/>
        <w:bCs/>
        <w:color w:val="1F2555" w:themeColor="text1"/>
      </w:rPr>
      <w:tblPr/>
      <w:tcPr>
        <w:shd w:val="clear" w:color="auto" w:fill="F6F6F6" w:themeFill="accent6" w:themeFillTint="19"/>
      </w:tcPr>
    </w:tblStylePr>
    <w:tblStylePr w:type="lastRow">
      <w:rPr>
        <w:b/>
        <w:bCs/>
        <w:color w:val="1F2555" w:themeColor="text1"/>
      </w:rPr>
      <w:tblPr/>
      <w:tcPr>
        <w:tcBorders>
          <w:top w:val="single" w:sz="12" w:space="0" w:color="1F255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F25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F255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E" w:themeFill="accent6" w:themeFillTint="33"/>
      </w:tcPr>
    </w:tblStylePr>
    <w:tblStylePr w:type="band1Vert">
      <w:tblPr/>
      <w:tcPr>
        <w:shd w:val="clear" w:color="auto" w:fill="D5D4D5" w:themeFill="accent6" w:themeFillTint="7F"/>
      </w:tcPr>
    </w:tblStylePr>
    <w:tblStylePr w:type="band1Horz">
      <w:tblPr/>
      <w:tcPr>
        <w:tcBorders>
          <w:insideH w:val="single" w:sz="6" w:space="0" w:color="ABA9AB" w:themeColor="accent6"/>
          <w:insideV w:val="single" w:sz="6" w:space="0" w:color="ABA9AB" w:themeColor="accent6"/>
        </w:tcBorders>
        <w:shd w:val="clear" w:color="auto" w:fill="D5D4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BCE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255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255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255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255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79CA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79CA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B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255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255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255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255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79C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79C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A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A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A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A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FD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FD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6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5A2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5A2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5A2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5A2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AC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AC9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2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B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B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B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B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4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4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0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0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0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0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7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7E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9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A9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A9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A9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A9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D4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D4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  <w:tblBorders>
        <w:top w:val="single" w:sz="8" w:space="0" w:color="1F2555" w:themeColor="text1"/>
        <w:bottom w:val="single" w:sz="8" w:space="0" w:color="1F255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2555" w:themeColor="text1"/>
        </w:tcBorders>
      </w:tcPr>
    </w:tblStylePr>
    <w:tblStylePr w:type="lastRow">
      <w:rPr>
        <w:b/>
        <w:bCs/>
        <w:color w:val="00A6A7" w:themeColor="text2"/>
      </w:rPr>
      <w:tblPr/>
      <w:tcPr>
        <w:tcBorders>
          <w:top w:val="single" w:sz="8" w:space="0" w:color="1F2555" w:themeColor="text1"/>
          <w:bottom w:val="single" w:sz="8" w:space="0" w:color="1F255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2555" w:themeColor="text1"/>
          <w:bottom w:val="single" w:sz="8" w:space="0" w:color="1F2555" w:themeColor="text1"/>
        </w:tcBorders>
      </w:tcPr>
    </w:tblStylePr>
    <w:tblStylePr w:type="band1Vert">
      <w:tblPr/>
      <w:tcPr>
        <w:shd w:val="clear" w:color="auto" w:fill="B7BCE5" w:themeFill="text1" w:themeFillTint="3F"/>
      </w:tcPr>
    </w:tblStylePr>
    <w:tblStylePr w:type="band1Horz">
      <w:tblPr/>
      <w:tcPr>
        <w:shd w:val="clear" w:color="auto" w:fill="B7BCE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  <w:tblBorders>
        <w:top w:val="single" w:sz="8" w:space="0" w:color="1F2555" w:themeColor="accent1"/>
        <w:bottom w:val="single" w:sz="8" w:space="0" w:color="1F255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2555" w:themeColor="accent1"/>
        </w:tcBorders>
      </w:tcPr>
    </w:tblStylePr>
    <w:tblStylePr w:type="lastRow">
      <w:rPr>
        <w:b/>
        <w:bCs/>
        <w:color w:val="00A6A7" w:themeColor="text2"/>
      </w:rPr>
      <w:tblPr/>
      <w:tcPr>
        <w:tcBorders>
          <w:top w:val="single" w:sz="8" w:space="0" w:color="1F2555" w:themeColor="accent1"/>
          <w:bottom w:val="single" w:sz="8" w:space="0" w:color="1F255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2555" w:themeColor="accent1"/>
          <w:bottom w:val="single" w:sz="8" w:space="0" w:color="1F2555" w:themeColor="accent1"/>
        </w:tcBorders>
      </w:tcPr>
    </w:tblStylePr>
    <w:tblStylePr w:type="band1Vert">
      <w:tblPr/>
      <w:tcPr>
        <w:shd w:val="clear" w:color="auto" w:fill="B7BCE5" w:themeFill="accent1" w:themeFillTint="3F"/>
      </w:tcPr>
    </w:tblStylePr>
    <w:tblStylePr w:type="band1Horz">
      <w:tblPr/>
      <w:tcPr>
        <w:shd w:val="clear" w:color="auto" w:fill="B7BCE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  <w:tblBorders>
        <w:top w:val="single" w:sz="8" w:space="0" w:color="00A6A7" w:themeColor="accent2"/>
        <w:bottom w:val="single" w:sz="8" w:space="0" w:color="00A6A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A7" w:themeColor="accent2"/>
        </w:tcBorders>
      </w:tcPr>
    </w:tblStylePr>
    <w:tblStylePr w:type="lastRow">
      <w:rPr>
        <w:b/>
        <w:bCs/>
        <w:color w:val="00A6A7" w:themeColor="text2"/>
      </w:rPr>
      <w:tblPr/>
      <w:tcPr>
        <w:tcBorders>
          <w:top w:val="single" w:sz="8" w:space="0" w:color="00A6A7" w:themeColor="accent2"/>
          <w:bottom w:val="single" w:sz="8" w:space="0" w:color="00A6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A7" w:themeColor="accent2"/>
          <w:bottom w:val="single" w:sz="8" w:space="0" w:color="00A6A7" w:themeColor="accent2"/>
        </w:tcBorders>
      </w:tcPr>
    </w:tblStylePr>
    <w:tblStylePr w:type="band1Vert">
      <w:tblPr/>
      <w:tcPr>
        <w:shd w:val="clear" w:color="auto" w:fill="AAFEFF" w:themeFill="accent2" w:themeFillTint="3F"/>
      </w:tcPr>
    </w:tblStylePr>
    <w:tblStylePr w:type="band1Horz">
      <w:tblPr/>
      <w:tcPr>
        <w:shd w:val="clear" w:color="auto" w:fill="AAFE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  <w:tblBorders>
        <w:top w:val="single" w:sz="8" w:space="0" w:color="EC5A28" w:themeColor="accent3"/>
        <w:bottom w:val="single" w:sz="8" w:space="0" w:color="EC5A2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5A28" w:themeColor="accent3"/>
        </w:tcBorders>
      </w:tcPr>
    </w:tblStylePr>
    <w:tblStylePr w:type="lastRow">
      <w:rPr>
        <w:b/>
        <w:bCs/>
        <w:color w:val="00A6A7" w:themeColor="text2"/>
      </w:rPr>
      <w:tblPr/>
      <w:tcPr>
        <w:tcBorders>
          <w:top w:val="single" w:sz="8" w:space="0" w:color="EC5A28" w:themeColor="accent3"/>
          <w:bottom w:val="single" w:sz="8" w:space="0" w:color="EC5A2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5A28" w:themeColor="accent3"/>
          <w:bottom w:val="single" w:sz="8" w:space="0" w:color="EC5A28" w:themeColor="accent3"/>
        </w:tcBorders>
      </w:tcPr>
    </w:tblStylePr>
    <w:tblStylePr w:type="band1Vert">
      <w:tblPr/>
      <w:tcPr>
        <w:shd w:val="clear" w:color="auto" w:fill="FAD6C9" w:themeFill="accent3" w:themeFillTint="3F"/>
      </w:tcPr>
    </w:tblStylePr>
    <w:tblStylePr w:type="band1Horz">
      <w:tblPr/>
      <w:tcPr>
        <w:shd w:val="clear" w:color="auto" w:fill="FAD6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  <w:tblBorders>
        <w:top w:val="single" w:sz="8" w:space="0" w:color="F9CB55" w:themeColor="accent4"/>
        <w:bottom w:val="single" w:sz="8" w:space="0" w:color="F9CB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B55" w:themeColor="accent4"/>
        </w:tcBorders>
      </w:tcPr>
    </w:tblStylePr>
    <w:tblStylePr w:type="lastRow">
      <w:rPr>
        <w:b/>
        <w:bCs/>
        <w:color w:val="00A6A7" w:themeColor="text2"/>
      </w:rPr>
      <w:tblPr/>
      <w:tcPr>
        <w:tcBorders>
          <w:top w:val="single" w:sz="8" w:space="0" w:color="F9CB55" w:themeColor="accent4"/>
          <w:bottom w:val="single" w:sz="8" w:space="0" w:color="F9C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B55" w:themeColor="accent4"/>
          <w:bottom w:val="single" w:sz="8" w:space="0" w:color="F9CB55" w:themeColor="accent4"/>
        </w:tcBorders>
      </w:tcPr>
    </w:tblStylePr>
    <w:tblStylePr w:type="band1Vert">
      <w:tblPr/>
      <w:tcPr>
        <w:shd w:val="clear" w:color="auto" w:fill="FDF2D4" w:themeFill="accent4" w:themeFillTint="3F"/>
      </w:tcPr>
    </w:tblStylePr>
    <w:tblStylePr w:type="band1Horz">
      <w:tblPr/>
      <w:tcPr>
        <w:shd w:val="clear" w:color="auto" w:fill="FDF2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  <w:tblBorders>
        <w:top w:val="single" w:sz="8" w:space="0" w:color="D2D0CE" w:themeColor="accent5"/>
        <w:bottom w:val="single" w:sz="8" w:space="0" w:color="D2D0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D0CE" w:themeColor="accent5"/>
        </w:tcBorders>
      </w:tcPr>
    </w:tblStylePr>
    <w:tblStylePr w:type="lastRow">
      <w:rPr>
        <w:b/>
        <w:bCs/>
        <w:color w:val="00A6A7" w:themeColor="text2"/>
      </w:rPr>
      <w:tblPr/>
      <w:tcPr>
        <w:tcBorders>
          <w:top w:val="single" w:sz="8" w:space="0" w:color="D2D0CE" w:themeColor="accent5"/>
          <w:bottom w:val="single" w:sz="8" w:space="0" w:color="D2D0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D0CE" w:themeColor="accent5"/>
          <w:bottom w:val="single" w:sz="8" w:space="0" w:color="D2D0CE" w:themeColor="accent5"/>
        </w:tcBorders>
      </w:tcPr>
    </w:tblStylePr>
    <w:tblStylePr w:type="band1Vert">
      <w:tblPr/>
      <w:tcPr>
        <w:shd w:val="clear" w:color="auto" w:fill="F3F3F2" w:themeFill="accent5" w:themeFillTint="3F"/>
      </w:tcPr>
    </w:tblStylePr>
    <w:tblStylePr w:type="band1Horz">
      <w:tblPr/>
      <w:tcPr>
        <w:shd w:val="clear" w:color="auto" w:fill="F3F3F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1F2555" w:themeColor="text1"/>
    </w:rPr>
    <w:tblPr>
      <w:tblStyleRowBandSize w:val="1"/>
      <w:tblStyleColBandSize w:val="1"/>
      <w:tblBorders>
        <w:top w:val="single" w:sz="8" w:space="0" w:color="ABA9AB" w:themeColor="accent6"/>
        <w:bottom w:val="single" w:sz="8" w:space="0" w:color="ABA9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A9AB" w:themeColor="accent6"/>
        </w:tcBorders>
      </w:tcPr>
    </w:tblStylePr>
    <w:tblStylePr w:type="lastRow">
      <w:rPr>
        <w:b/>
        <w:bCs/>
        <w:color w:val="00A6A7" w:themeColor="text2"/>
      </w:rPr>
      <w:tblPr/>
      <w:tcPr>
        <w:tcBorders>
          <w:top w:val="single" w:sz="8" w:space="0" w:color="ABA9AB" w:themeColor="accent6"/>
          <w:bottom w:val="single" w:sz="8" w:space="0" w:color="ABA9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A9AB" w:themeColor="accent6"/>
          <w:bottom w:val="single" w:sz="8" w:space="0" w:color="ABA9AB" w:themeColor="accent6"/>
        </w:tcBorders>
      </w:tcPr>
    </w:tblStylePr>
    <w:tblStylePr w:type="band1Vert">
      <w:tblPr/>
      <w:tcPr>
        <w:shd w:val="clear" w:color="auto" w:fill="EAE9EA" w:themeFill="accent6" w:themeFillTint="3F"/>
      </w:tcPr>
    </w:tblStylePr>
    <w:tblStylePr w:type="band1Horz">
      <w:tblPr/>
      <w:tcPr>
        <w:shd w:val="clear" w:color="auto" w:fill="EAE9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1F2555" w:themeColor="text1"/>
    </w:rPr>
    <w:tblPr>
      <w:tblStyleRowBandSize w:val="1"/>
      <w:tblStyleColBandSize w:val="1"/>
      <w:tblBorders>
        <w:top w:val="single" w:sz="8" w:space="0" w:color="1F2555" w:themeColor="text1"/>
        <w:left w:val="single" w:sz="8" w:space="0" w:color="1F2555" w:themeColor="text1"/>
        <w:bottom w:val="single" w:sz="8" w:space="0" w:color="1F2555" w:themeColor="text1"/>
        <w:right w:val="single" w:sz="8" w:space="0" w:color="1F255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255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255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255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BCE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BCE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1F2555" w:themeColor="text1"/>
    </w:rPr>
    <w:tblPr>
      <w:tblStyleRowBandSize w:val="1"/>
      <w:tblStyleColBandSize w:val="1"/>
      <w:tblBorders>
        <w:top w:val="single" w:sz="8" w:space="0" w:color="1F2555" w:themeColor="accent1"/>
        <w:left w:val="single" w:sz="8" w:space="0" w:color="1F2555" w:themeColor="accent1"/>
        <w:bottom w:val="single" w:sz="8" w:space="0" w:color="1F2555" w:themeColor="accent1"/>
        <w:right w:val="single" w:sz="8" w:space="0" w:color="1F255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255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255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255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B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B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1F2555" w:themeColor="text1"/>
    </w:rPr>
    <w:tblPr>
      <w:tblStyleRowBandSize w:val="1"/>
      <w:tblStyleColBandSize w:val="1"/>
      <w:tblBorders>
        <w:top w:val="single" w:sz="8" w:space="0" w:color="00A6A7" w:themeColor="accent2"/>
        <w:left w:val="single" w:sz="8" w:space="0" w:color="00A6A7" w:themeColor="accent2"/>
        <w:bottom w:val="single" w:sz="8" w:space="0" w:color="00A6A7" w:themeColor="accent2"/>
        <w:right w:val="single" w:sz="8" w:space="0" w:color="00A6A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6A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A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A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1F2555" w:themeColor="text1"/>
    </w:rPr>
    <w:tblPr>
      <w:tblStyleRowBandSize w:val="1"/>
      <w:tblStyleColBandSize w:val="1"/>
      <w:tblBorders>
        <w:top w:val="single" w:sz="8" w:space="0" w:color="EC5A28" w:themeColor="accent3"/>
        <w:left w:val="single" w:sz="8" w:space="0" w:color="EC5A28" w:themeColor="accent3"/>
        <w:bottom w:val="single" w:sz="8" w:space="0" w:color="EC5A28" w:themeColor="accent3"/>
        <w:right w:val="single" w:sz="8" w:space="0" w:color="EC5A2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5A2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5A2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5A2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6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1F2555" w:themeColor="text1"/>
    </w:rPr>
    <w:tblPr>
      <w:tblStyleRowBandSize w:val="1"/>
      <w:tblStyleColBandSize w:val="1"/>
      <w:tblBorders>
        <w:top w:val="single" w:sz="8" w:space="0" w:color="F9CB55" w:themeColor="accent4"/>
        <w:left w:val="single" w:sz="8" w:space="0" w:color="F9CB55" w:themeColor="accent4"/>
        <w:bottom w:val="single" w:sz="8" w:space="0" w:color="F9CB55" w:themeColor="accent4"/>
        <w:right w:val="single" w:sz="8" w:space="0" w:color="F9CB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B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B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2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1F2555" w:themeColor="text1"/>
    </w:rPr>
    <w:tblPr>
      <w:tblStyleRowBandSize w:val="1"/>
      <w:tblStyleColBandSize w:val="1"/>
      <w:tblBorders>
        <w:top w:val="single" w:sz="8" w:space="0" w:color="D2D0CE" w:themeColor="accent5"/>
        <w:left w:val="single" w:sz="8" w:space="0" w:color="D2D0CE" w:themeColor="accent5"/>
        <w:bottom w:val="single" w:sz="8" w:space="0" w:color="D2D0CE" w:themeColor="accent5"/>
        <w:right w:val="single" w:sz="8" w:space="0" w:color="D2D0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D0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D0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D0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3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1F2555" w:themeColor="text1"/>
    </w:rPr>
    <w:tblPr>
      <w:tblStyleRowBandSize w:val="1"/>
      <w:tblStyleColBandSize w:val="1"/>
      <w:tblBorders>
        <w:top w:val="single" w:sz="8" w:space="0" w:color="ABA9AB" w:themeColor="accent6"/>
        <w:left w:val="single" w:sz="8" w:space="0" w:color="ABA9AB" w:themeColor="accent6"/>
        <w:bottom w:val="single" w:sz="8" w:space="0" w:color="ABA9AB" w:themeColor="accent6"/>
        <w:right w:val="single" w:sz="8" w:space="0" w:color="ABA9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A9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A9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A9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9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9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9449D" w:themeColor="text1" w:themeTint="BF"/>
        <w:left w:val="single" w:sz="8" w:space="0" w:color="39449D" w:themeColor="text1" w:themeTint="BF"/>
        <w:bottom w:val="single" w:sz="8" w:space="0" w:color="39449D" w:themeColor="text1" w:themeTint="BF"/>
        <w:right w:val="single" w:sz="8" w:space="0" w:color="39449D" w:themeColor="text1" w:themeTint="BF"/>
        <w:insideH w:val="single" w:sz="8" w:space="0" w:color="39449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449D" w:themeColor="text1" w:themeTint="BF"/>
          <w:left w:val="single" w:sz="8" w:space="0" w:color="39449D" w:themeColor="text1" w:themeTint="BF"/>
          <w:bottom w:val="single" w:sz="8" w:space="0" w:color="39449D" w:themeColor="text1" w:themeTint="BF"/>
          <w:right w:val="single" w:sz="8" w:space="0" w:color="39449D" w:themeColor="text1" w:themeTint="BF"/>
          <w:insideH w:val="nil"/>
          <w:insideV w:val="nil"/>
        </w:tcBorders>
        <w:shd w:val="clear" w:color="auto" w:fill="1F255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449D" w:themeColor="text1" w:themeTint="BF"/>
          <w:left w:val="single" w:sz="8" w:space="0" w:color="39449D" w:themeColor="text1" w:themeTint="BF"/>
          <w:bottom w:val="single" w:sz="8" w:space="0" w:color="39449D" w:themeColor="text1" w:themeTint="BF"/>
          <w:right w:val="single" w:sz="8" w:space="0" w:color="39449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BCE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BCE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9449D" w:themeColor="accent1" w:themeTint="BF"/>
        <w:left w:val="single" w:sz="8" w:space="0" w:color="39449D" w:themeColor="accent1" w:themeTint="BF"/>
        <w:bottom w:val="single" w:sz="8" w:space="0" w:color="39449D" w:themeColor="accent1" w:themeTint="BF"/>
        <w:right w:val="single" w:sz="8" w:space="0" w:color="39449D" w:themeColor="accent1" w:themeTint="BF"/>
        <w:insideH w:val="single" w:sz="8" w:space="0" w:color="39449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449D" w:themeColor="accent1" w:themeTint="BF"/>
          <w:left w:val="single" w:sz="8" w:space="0" w:color="39449D" w:themeColor="accent1" w:themeTint="BF"/>
          <w:bottom w:val="single" w:sz="8" w:space="0" w:color="39449D" w:themeColor="accent1" w:themeTint="BF"/>
          <w:right w:val="single" w:sz="8" w:space="0" w:color="39449D" w:themeColor="accent1" w:themeTint="BF"/>
          <w:insideH w:val="nil"/>
          <w:insideV w:val="nil"/>
        </w:tcBorders>
        <w:shd w:val="clear" w:color="auto" w:fill="1F255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449D" w:themeColor="accent1" w:themeTint="BF"/>
          <w:left w:val="single" w:sz="8" w:space="0" w:color="39449D" w:themeColor="accent1" w:themeTint="BF"/>
          <w:bottom w:val="single" w:sz="8" w:space="0" w:color="39449D" w:themeColor="accent1" w:themeTint="BF"/>
          <w:right w:val="single" w:sz="8" w:space="0" w:color="39449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B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B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FBFD" w:themeColor="accent2" w:themeTint="BF"/>
        <w:left w:val="single" w:sz="8" w:space="0" w:color="00FBFD" w:themeColor="accent2" w:themeTint="BF"/>
        <w:bottom w:val="single" w:sz="8" w:space="0" w:color="00FBFD" w:themeColor="accent2" w:themeTint="BF"/>
        <w:right w:val="single" w:sz="8" w:space="0" w:color="00FBFD" w:themeColor="accent2" w:themeTint="BF"/>
        <w:insideH w:val="single" w:sz="8" w:space="0" w:color="00FBF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FD" w:themeColor="accent2" w:themeTint="BF"/>
          <w:left w:val="single" w:sz="8" w:space="0" w:color="00FBFD" w:themeColor="accent2" w:themeTint="BF"/>
          <w:bottom w:val="single" w:sz="8" w:space="0" w:color="00FBFD" w:themeColor="accent2" w:themeTint="BF"/>
          <w:right w:val="single" w:sz="8" w:space="0" w:color="00FBFD" w:themeColor="accent2" w:themeTint="BF"/>
          <w:insideH w:val="nil"/>
          <w:insideV w:val="nil"/>
        </w:tcBorders>
        <w:shd w:val="clear" w:color="auto" w:fill="00A6A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FD" w:themeColor="accent2" w:themeTint="BF"/>
          <w:left w:val="single" w:sz="8" w:space="0" w:color="00FBFD" w:themeColor="accent2" w:themeTint="BF"/>
          <w:bottom w:val="single" w:sz="8" w:space="0" w:color="00FBFD" w:themeColor="accent2" w:themeTint="BF"/>
          <w:right w:val="single" w:sz="8" w:space="0" w:color="00FBF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0835D" w:themeColor="accent3" w:themeTint="BF"/>
        <w:left w:val="single" w:sz="8" w:space="0" w:color="F0835D" w:themeColor="accent3" w:themeTint="BF"/>
        <w:bottom w:val="single" w:sz="8" w:space="0" w:color="F0835D" w:themeColor="accent3" w:themeTint="BF"/>
        <w:right w:val="single" w:sz="8" w:space="0" w:color="F0835D" w:themeColor="accent3" w:themeTint="BF"/>
        <w:insideH w:val="single" w:sz="8" w:space="0" w:color="F0835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35D" w:themeColor="accent3" w:themeTint="BF"/>
          <w:left w:val="single" w:sz="8" w:space="0" w:color="F0835D" w:themeColor="accent3" w:themeTint="BF"/>
          <w:bottom w:val="single" w:sz="8" w:space="0" w:color="F0835D" w:themeColor="accent3" w:themeTint="BF"/>
          <w:right w:val="single" w:sz="8" w:space="0" w:color="F0835D" w:themeColor="accent3" w:themeTint="BF"/>
          <w:insideH w:val="nil"/>
          <w:insideV w:val="nil"/>
        </w:tcBorders>
        <w:shd w:val="clear" w:color="auto" w:fill="EC5A2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35D" w:themeColor="accent3" w:themeTint="BF"/>
          <w:left w:val="single" w:sz="8" w:space="0" w:color="F0835D" w:themeColor="accent3" w:themeTint="BF"/>
          <w:bottom w:val="single" w:sz="8" w:space="0" w:color="F0835D" w:themeColor="accent3" w:themeTint="BF"/>
          <w:right w:val="single" w:sz="8" w:space="0" w:color="F0835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6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AD77F" w:themeColor="accent4" w:themeTint="BF"/>
        <w:left w:val="single" w:sz="8" w:space="0" w:color="FAD77F" w:themeColor="accent4" w:themeTint="BF"/>
        <w:bottom w:val="single" w:sz="8" w:space="0" w:color="FAD77F" w:themeColor="accent4" w:themeTint="BF"/>
        <w:right w:val="single" w:sz="8" w:space="0" w:color="FAD77F" w:themeColor="accent4" w:themeTint="BF"/>
        <w:insideH w:val="single" w:sz="8" w:space="0" w:color="FAD7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D77F" w:themeColor="accent4" w:themeTint="BF"/>
          <w:left w:val="single" w:sz="8" w:space="0" w:color="FAD77F" w:themeColor="accent4" w:themeTint="BF"/>
          <w:bottom w:val="single" w:sz="8" w:space="0" w:color="FAD77F" w:themeColor="accent4" w:themeTint="BF"/>
          <w:right w:val="single" w:sz="8" w:space="0" w:color="FAD77F" w:themeColor="accent4" w:themeTint="BF"/>
          <w:insideH w:val="nil"/>
          <w:insideV w:val="nil"/>
        </w:tcBorders>
        <w:shd w:val="clear" w:color="auto" w:fill="F9C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77F" w:themeColor="accent4" w:themeTint="BF"/>
          <w:left w:val="single" w:sz="8" w:space="0" w:color="FAD77F" w:themeColor="accent4" w:themeTint="BF"/>
          <w:bottom w:val="single" w:sz="8" w:space="0" w:color="FAD77F" w:themeColor="accent4" w:themeTint="BF"/>
          <w:right w:val="single" w:sz="8" w:space="0" w:color="FAD7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2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DBDA" w:themeColor="accent5" w:themeTint="BF"/>
        <w:left w:val="single" w:sz="8" w:space="0" w:color="DDDBDA" w:themeColor="accent5" w:themeTint="BF"/>
        <w:bottom w:val="single" w:sz="8" w:space="0" w:color="DDDBDA" w:themeColor="accent5" w:themeTint="BF"/>
        <w:right w:val="single" w:sz="8" w:space="0" w:color="DDDBDA" w:themeColor="accent5" w:themeTint="BF"/>
        <w:insideH w:val="single" w:sz="8" w:space="0" w:color="DDDB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DBDA" w:themeColor="accent5" w:themeTint="BF"/>
          <w:left w:val="single" w:sz="8" w:space="0" w:color="DDDBDA" w:themeColor="accent5" w:themeTint="BF"/>
          <w:bottom w:val="single" w:sz="8" w:space="0" w:color="DDDBDA" w:themeColor="accent5" w:themeTint="BF"/>
          <w:right w:val="single" w:sz="8" w:space="0" w:color="DDDBDA" w:themeColor="accent5" w:themeTint="BF"/>
          <w:insideH w:val="nil"/>
          <w:insideV w:val="nil"/>
        </w:tcBorders>
        <w:shd w:val="clear" w:color="auto" w:fill="D2D0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BDA" w:themeColor="accent5" w:themeTint="BF"/>
          <w:left w:val="single" w:sz="8" w:space="0" w:color="DDDBDA" w:themeColor="accent5" w:themeTint="BF"/>
          <w:bottom w:val="single" w:sz="8" w:space="0" w:color="DDDBDA" w:themeColor="accent5" w:themeTint="BF"/>
          <w:right w:val="single" w:sz="8" w:space="0" w:color="DDDB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3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BEC0" w:themeColor="accent6" w:themeTint="BF"/>
        <w:left w:val="single" w:sz="8" w:space="0" w:color="C0BEC0" w:themeColor="accent6" w:themeTint="BF"/>
        <w:bottom w:val="single" w:sz="8" w:space="0" w:color="C0BEC0" w:themeColor="accent6" w:themeTint="BF"/>
        <w:right w:val="single" w:sz="8" w:space="0" w:color="C0BEC0" w:themeColor="accent6" w:themeTint="BF"/>
        <w:insideH w:val="single" w:sz="8" w:space="0" w:color="C0BE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EC0" w:themeColor="accent6" w:themeTint="BF"/>
          <w:left w:val="single" w:sz="8" w:space="0" w:color="C0BEC0" w:themeColor="accent6" w:themeTint="BF"/>
          <w:bottom w:val="single" w:sz="8" w:space="0" w:color="C0BEC0" w:themeColor="accent6" w:themeTint="BF"/>
          <w:right w:val="single" w:sz="8" w:space="0" w:color="C0BEC0" w:themeColor="accent6" w:themeTint="BF"/>
          <w:insideH w:val="nil"/>
          <w:insideV w:val="nil"/>
        </w:tcBorders>
        <w:shd w:val="clear" w:color="auto" w:fill="ABA9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EC0" w:themeColor="accent6" w:themeTint="BF"/>
          <w:left w:val="single" w:sz="8" w:space="0" w:color="C0BEC0" w:themeColor="accent6" w:themeTint="BF"/>
          <w:bottom w:val="single" w:sz="8" w:space="0" w:color="C0BEC0" w:themeColor="accent6" w:themeTint="BF"/>
          <w:right w:val="single" w:sz="8" w:space="0" w:color="C0BE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9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9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255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255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255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255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255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255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A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6A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A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5A2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5A2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5A2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B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B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B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0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0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0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A9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9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A9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D77CA" w:themeColor="text1" w:themeTint="80"/>
        <w:bottom w:val="single" w:sz="4" w:space="0" w:color="6D77CA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6D77CA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6D77CA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6D77CA" w:themeColor="text1" w:themeTint="80"/>
          <w:right w:val="single" w:sz="4" w:space="0" w:color="6D77CA" w:themeColor="text1" w:themeTint="80"/>
        </w:tcBorders>
      </w:tcPr>
    </w:tblStylePr>
    <w:tblStylePr w:type="band2Vert">
      <w:tblPr/>
      <w:tcPr>
        <w:tcBorders>
          <w:left w:val="single" w:sz="4" w:space="0" w:color="6D77CA" w:themeColor="text1" w:themeTint="80"/>
          <w:right w:val="single" w:sz="4" w:space="0" w:color="6D77CA" w:themeColor="text1" w:themeTint="80"/>
        </w:tcBorders>
      </w:tcPr>
    </w:tblStylePr>
    <w:tblStylePr w:type="band1Horz">
      <w:tblPr/>
      <w:tcPr>
        <w:tcBorders>
          <w:top w:val="single" w:sz="4" w:space="0" w:color="6D77CA" w:themeColor="text1" w:themeTint="80"/>
          <w:bottom w:val="single" w:sz="4" w:space="0" w:color="6D77CA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6D77CA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6D77CA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D77CA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D77CA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D77CA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D77CA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39449D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4451B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paragraph" w:customStyle="1" w:styleId="Sectiontitle">
    <w:name w:val="Section title"/>
    <w:basedOn w:val="Heading2"/>
    <w:qFormat/>
    <w:rsid w:val="00F55184"/>
    <w:pPr>
      <w:spacing w:before="0" w:line="240" w:lineRule="auto"/>
    </w:pPr>
    <w:rPr>
      <w:rFonts w:ascii="Open Sans" w:hAnsi="Open Sans" w:cs="Open Sans"/>
      <w:color w:val="00A6A7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thony%20-%20Local%20Documents\Lead%20Methodology%20Specialist\Templates\Pega_Agenda_Word_Template_A4_0911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AFCEE7D7A842F28E202E2476097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A1DC7-5F8D-40E7-8986-A0A3D772FC65}"/>
      </w:docPartPr>
      <w:docPartBody>
        <w:p w:rsidR="006810F0" w:rsidRDefault="006810F0">
          <w:pPr>
            <w:pStyle w:val="48AFCEE7D7A842F28E202E2476097436"/>
          </w:pPr>
          <w:r w:rsidRPr="00C37F7F">
            <w:t>Additional Instruction</w:t>
          </w:r>
          <w:r>
            <w:t>:</w:t>
          </w:r>
        </w:p>
      </w:docPartBody>
    </w:docPart>
    <w:docPart>
      <w:docPartPr>
        <w:name w:val="A6A67C5F67694381A9DE47998B4ED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8ED21-F3E8-423C-A011-43C8771C3808}"/>
      </w:docPartPr>
      <w:docPartBody>
        <w:p w:rsidR="006810F0" w:rsidRDefault="006810F0">
          <w:pPr>
            <w:pStyle w:val="A6A67C5F67694381A9DE47998B4ED4F8"/>
          </w:pPr>
          <w:r w:rsidRPr="0096085C">
            <w:t xml:space="preserve">Use </w:t>
          </w:r>
          <w:r w:rsidRPr="00C37F7F">
            <w:t>this section for additional instructions, comments, or directions.</w:t>
          </w:r>
        </w:p>
      </w:docPartBody>
    </w:docPart>
    <w:docPart>
      <w:docPartPr>
        <w:name w:val="FE651BB8BCDE4C40A6D8D6C6C3C7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5C5B-505E-4A12-BA5C-ED08CDE639DD}"/>
      </w:docPartPr>
      <w:docPartBody>
        <w:p w:rsidR="006810F0" w:rsidRDefault="006810F0" w:rsidP="006810F0">
          <w:pPr>
            <w:pStyle w:val="FE651BB8BCDE4C40A6D8D6C6C3C7E21C"/>
          </w:pPr>
          <w:r w:rsidRPr="00C37F7F">
            <w:t>Location</w:t>
          </w:r>
        </w:p>
      </w:docPartBody>
    </w:docPart>
    <w:docPart>
      <w:docPartPr>
        <w:name w:val="8886D989DBB44BFCB5BCED93AC8CD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CC72-4FF2-4E7F-BBCF-7C518C158552}"/>
      </w:docPartPr>
      <w:docPartBody>
        <w:p w:rsidR="00E60684" w:rsidRDefault="00E60684" w:rsidP="00E60684">
          <w:pPr>
            <w:pStyle w:val="8886D989DBB44BFCB5BCED93AC8CD816"/>
          </w:pPr>
          <w:r w:rsidRPr="00C37F7F">
            <w:t>Location</w:t>
          </w:r>
        </w:p>
      </w:docPartBody>
    </w:docPart>
    <w:docPart>
      <w:docPartPr>
        <w:name w:val="AA160E6CE98B412AB31977F45C6F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7F96-6E62-400B-905F-1F747FAF22FF}"/>
      </w:docPartPr>
      <w:docPartBody>
        <w:p w:rsidR="00E60684" w:rsidRDefault="00E60684" w:rsidP="00E60684">
          <w:pPr>
            <w:pStyle w:val="AA160E6CE98B412AB31977F45C6FA43B"/>
          </w:pPr>
          <w:r w:rsidRPr="00C37F7F">
            <w:t>Location</w:t>
          </w:r>
        </w:p>
      </w:docPartBody>
    </w:docPart>
    <w:docPart>
      <w:docPartPr>
        <w:name w:val="C7E2C89D237E4CDCA5419212D2C4A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D5B16-5E6F-42CD-82A4-A9CB86479DD5}"/>
      </w:docPartPr>
      <w:docPartBody>
        <w:p w:rsidR="00E60684" w:rsidRDefault="00E60684" w:rsidP="00E60684">
          <w:pPr>
            <w:pStyle w:val="C7E2C89D237E4CDCA5419212D2C4AA05"/>
          </w:pPr>
          <w:r w:rsidRPr="00C37F7F">
            <w:t>Location</w:t>
          </w:r>
        </w:p>
      </w:docPartBody>
    </w:docPart>
    <w:docPart>
      <w:docPartPr>
        <w:name w:val="D211EBA86620416CA47FC067250EE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E2B6A-74E8-4A51-A6BF-F68B501D7EAB}"/>
      </w:docPartPr>
      <w:docPartBody>
        <w:p w:rsidR="00E60684" w:rsidRDefault="00E60684" w:rsidP="00E60684">
          <w:pPr>
            <w:pStyle w:val="D211EBA86620416CA47FC067250EE819"/>
          </w:pPr>
          <w:r w:rsidRPr="00C37F7F">
            <w:t>Location</w:t>
          </w:r>
        </w:p>
      </w:docPartBody>
    </w:docPart>
    <w:docPart>
      <w:docPartPr>
        <w:name w:val="B59B853A3738452FA95BDB503BFF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F287A-F3A2-4CE0-91C8-1E7A6D30A121}"/>
      </w:docPartPr>
      <w:docPartBody>
        <w:p w:rsidR="00E60684" w:rsidRDefault="00E60684" w:rsidP="00E60684">
          <w:pPr>
            <w:pStyle w:val="B59B853A3738452FA95BDB503BFFFD22"/>
          </w:pPr>
          <w:r w:rsidRPr="00C37F7F">
            <w:t>Location</w:t>
          </w:r>
        </w:p>
      </w:docPartBody>
    </w:docPart>
    <w:docPart>
      <w:docPartPr>
        <w:name w:val="B8B7DEA877F64141B8F56FDBDD2E7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4BD9C-EDE5-4757-9D17-0AF2B0ADE1C6}"/>
      </w:docPartPr>
      <w:docPartBody>
        <w:p w:rsidR="00E60684" w:rsidRDefault="00E60684" w:rsidP="00E60684">
          <w:pPr>
            <w:pStyle w:val="B8B7DEA877F64141B8F56FDBDD2E73A9"/>
          </w:pPr>
          <w:r w:rsidRPr="00C37F7F">
            <w:t>Location</w:t>
          </w:r>
        </w:p>
      </w:docPartBody>
    </w:docPart>
    <w:docPart>
      <w:docPartPr>
        <w:name w:val="B05C3CEDF20C4D5EAD647C32879DC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3091-A7E5-473E-8442-546BECB6FE3F}"/>
      </w:docPartPr>
      <w:docPartBody>
        <w:p w:rsidR="00E60684" w:rsidRDefault="00E60684" w:rsidP="00E60684">
          <w:pPr>
            <w:pStyle w:val="B05C3CEDF20C4D5EAD647C32879DC33C"/>
          </w:pPr>
          <w:r w:rsidRPr="00C37F7F">
            <w:t>Location</w:t>
          </w:r>
        </w:p>
      </w:docPartBody>
    </w:docPart>
    <w:docPart>
      <w:docPartPr>
        <w:name w:val="EF4BE799C6C34BB5BBCB818D7E2E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E648-DDCF-4A39-9755-8AC2E1913297}"/>
      </w:docPartPr>
      <w:docPartBody>
        <w:p w:rsidR="00E60684" w:rsidRDefault="00E60684" w:rsidP="00E60684">
          <w:pPr>
            <w:pStyle w:val="EF4BE799C6C34BB5BBCB818D7E2E62F0"/>
          </w:pPr>
          <w:r w:rsidRPr="00C37F7F">
            <w:t>Location</w:t>
          </w:r>
        </w:p>
      </w:docPartBody>
    </w:docPart>
    <w:docPart>
      <w:docPartPr>
        <w:name w:val="256E0C2D1CB0456DA80F550B187B0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EE8A-FA3F-44F9-A204-3BDFE71AA1EF}"/>
      </w:docPartPr>
      <w:docPartBody>
        <w:p w:rsidR="00E60684" w:rsidRDefault="00E60684" w:rsidP="00E60684">
          <w:pPr>
            <w:pStyle w:val="256E0C2D1CB0456DA80F550B187B0D6C"/>
          </w:pPr>
          <w:r w:rsidRPr="00C37F7F">
            <w:t>Location</w:t>
          </w:r>
        </w:p>
      </w:docPartBody>
    </w:docPart>
    <w:docPart>
      <w:docPartPr>
        <w:name w:val="C1DBBCC941754B41B8752C1E478EA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9DF3D-853C-4E82-83B4-B0C5C60758B6}"/>
      </w:docPartPr>
      <w:docPartBody>
        <w:p w:rsidR="00E60684" w:rsidRDefault="00E60684" w:rsidP="00E60684">
          <w:pPr>
            <w:pStyle w:val="C1DBBCC941754B41B8752C1E478EA9C4"/>
          </w:pPr>
          <w:r w:rsidRPr="00C37F7F">
            <w:t>Location</w:t>
          </w:r>
        </w:p>
      </w:docPartBody>
    </w:docPart>
    <w:docPart>
      <w:docPartPr>
        <w:name w:val="786834120AF0406598E1EB033750C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79FD-32F0-4351-8419-A210D5069B17}"/>
      </w:docPartPr>
      <w:docPartBody>
        <w:p w:rsidR="00E60684" w:rsidRDefault="00E60684" w:rsidP="00E60684">
          <w:pPr>
            <w:pStyle w:val="786834120AF0406598E1EB033750C1FD"/>
          </w:pPr>
          <w:r w:rsidRPr="00C37F7F">
            <w:t>Location</w:t>
          </w:r>
        </w:p>
      </w:docPartBody>
    </w:docPart>
    <w:docPart>
      <w:docPartPr>
        <w:name w:val="986767C8697E47C79FEF7E517E031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0FF88-62B0-4931-A72B-AFD08B300F95}"/>
      </w:docPartPr>
      <w:docPartBody>
        <w:p w:rsidR="00E60684" w:rsidRDefault="00E60684" w:rsidP="00E60684">
          <w:pPr>
            <w:pStyle w:val="986767C8697E47C79FEF7E517E031DEB"/>
          </w:pPr>
          <w:r w:rsidRPr="00C37F7F">
            <w:t>Location</w:t>
          </w:r>
        </w:p>
      </w:docPartBody>
    </w:docPart>
    <w:docPart>
      <w:docPartPr>
        <w:name w:val="90EEBEA4E36D4E809F731365CDD3F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59167-9D64-491F-BAD5-6CFAC39D492E}"/>
      </w:docPartPr>
      <w:docPartBody>
        <w:p w:rsidR="00E60684" w:rsidRDefault="00E60684" w:rsidP="00E60684">
          <w:pPr>
            <w:pStyle w:val="90EEBEA4E36D4E809F731365CDD3F920"/>
          </w:pPr>
          <w:r w:rsidRPr="00C37F7F">
            <w:t>Location</w:t>
          </w:r>
        </w:p>
      </w:docPartBody>
    </w:docPart>
    <w:docPart>
      <w:docPartPr>
        <w:name w:val="A893E57BA3124A1BAF0153D6FEFD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C962-0A91-4C4D-837D-48121E47DAB4}"/>
      </w:docPartPr>
      <w:docPartBody>
        <w:p w:rsidR="00E60684" w:rsidRDefault="00E60684" w:rsidP="00E60684">
          <w:pPr>
            <w:pStyle w:val="A893E57BA3124A1BAF0153D6FEFD8471"/>
          </w:pPr>
          <w:r w:rsidRPr="00C37F7F">
            <w:t>Location</w:t>
          </w:r>
        </w:p>
      </w:docPartBody>
    </w:docPart>
    <w:docPart>
      <w:docPartPr>
        <w:name w:val="4A006C8B750B4283BAC77C9293CE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C104-C894-4C03-AF11-6D05E2DA87F5}"/>
      </w:docPartPr>
      <w:docPartBody>
        <w:p w:rsidR="00E60684" w:rsidRDefault="00E60684" w:rsidP="00E60684">
          <w:pPr>
            <w:pStyle w:val="4A006C8B750B4283BAC77C9293CE20FE"/>
          </w:pPr>
          <w:r w:rsidRPr="00C37F7F">
            <w:t>Location</w:t>
          </w:r>
        </w:p>
      </w:docPartBody>
    </w:docPart>
    <w:docPart>
      <w:docPartPr>
        <w:name w:val="7D368D1CC7554F0F9A355D28577E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4F820-B311-4CD6-98F6-B787050042DD}"/>
      </w:docPartPr>
      <w:docPartBody>
        <w:p w:rsidR="00E60684" w:rsidRDefault="00E60684" w:rsidP="00E60684">
          <w:pPr>
            <w:pStyle w:val="7D368D1CC7554F0F9A355D28577E5A06"/>
          </w:pPr>
          <w:r w:rsidRPr="00C37F7F">
            <w:t>Location</w:t>
          </w:r>
        </w:p>
      </w:docPartBody>
    </w:docPart>
    <w:docPart>
      <w:docPartPr>
        <w:name w:val="770FD1F27CB44963A447A75D92FB7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DF6E-0AF4-4A46-9967-987388DA34D8}"/>
      </w:docPartPr>
      <w:docPartBody>
        <w:p w:rsidR="00E60684" w:rsidRDefault="00E60684" w:rsidP="00E60684">
          <w:pPr>
            <w:pStyle w:val="770FD1F27CB44963A447A75D92FB7AF4"/>
          </w:pPr>
          <w:r w:rsidRPr="00C37F7F">
            <w:t>Location</w:t>
          </w:r>
        </w:p>
      </w:docPartBody>
    </w:docPart>
    <w:docPart>
      <w:docPartPr>
        <w:name w:val="E74BE46BDD5B49D6B187EFBAD5174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B75F9-466B-4F36-A3B5-8CA1E06970CB}"/>
      </w:docPartPr>
      <w:docPartBody>
        <w:p w:rsidR="00E60684" w:rsidRDefault="00E60684" w:rsidP="00E60684">
          <w:pPr>
            <w:pStyle w:val="E74BE46BDD5B49D6B187EFBAD517419F"/>
          </w:pPr>
          <w:r w:rsidRPr="00C37F7F">
            <w:t>Location</w:t>
          </w:r>
        </w:p>
      </w:docPartBody>
    </w:docPart>
    <w:docPart>
      <w:docPartPr>
        <w:name w:val="8597A4F05E56400780379673F452F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3E2C8-63C5-4957-8ECE-62630ED147A6}"/>
      </w:docPartPr>
      <w:docPartBody>
        <w:p w:rsidR="00E60684" w:rsidRDefault="00E60684" w:rsidP="00E60684">
          <w:pPr>
            <w:pStyle w:val="8597A4F05E56400780379673F452F249"/>
          </w:pPr>
          <w:r w:rsidRPr="00C37F7F">
            <w:t>Location</w:t>
          </w:r>
        </w:p>
      </w:docPartBody>
    </w:docPart>
    <w:docPart>
      <w:docPartPr>
        <w:name w:val="B48F21307DB94F25AB448482D4BB4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8B43-310D-4680-A660-54ED63195CF7}"/>
      </w:docPartPr>
      <w:docPartBody>
        <w:p w:rsidR="00E60684" w:rsidRDefault="00E60684" w:rsidP="00E60684">
          <w:pPr>
            <w:pStyle w:val="B48F21307DB94F25AB448482D4BB4C08"/>
          </w:pPr>
          <w:r w:rsidRPr="00C37F7F">
            <w:t>Location</w:t>
          </w:r>
        </w:p>
      </w:docPartBody>
    </w:docPart>
    <w:docPart>
      <w:docPartPr>
        <w:name w:val="A4D8F0EC2F3F4DE19F0BAB3BC388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D492-A53D-4FBE-84CA-FCC7FD03DC1C}"/>
      </w:docPartPr>
      <w:docPartBody>
        <w:p w:rsidR="00E60684" w:rsidRDefault="00E60684" w:rsidP="00E60684">
          <w:pPr>
            <w:pStyle w:val="A4D8F0EC2F3F4DE19F0BAB3BC3881392"/>
          </w:pPr>
          <w:r w:rsidRPr="00C37F7F">
            <w:t>Location</w:t>
          </w:r>
        </w:p>
      </w:docPartBody>
    </w:docPart>
    <w:docPart>
      <w:docPartPr>
        <w:name w:val="86E6C9B9E76C4855B459CCFA5C7F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9DA0-668C-4039-828C-BED4AEB11CD7}"/>
      </w:docPartPr>
      <w:docPartBody>
        <w:p w:rsidR="00E60684" w:rsidRDefault="00E60684" w:rsidP="00E60684">
          <w:pPr>
            <w:pStyle w:val="86E6C9B9E76C4855B459CCFA5C7F823A"/>
          </w:pPr>
          <w:r w:rsidRPr="00C37F7F">
            <w:t>Location</w:t>
          </w:r>
        </w:p>
      </w:docPartBody>
    </w:docPart>
    <w:docPart>
      <w:docPartPr>
        <w:name w:val="C4481EF0436B4A089FD4FDAE6C97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6846-4642-4FC0-8ADD-BB908FAC1326}"/>
      </w:docPartPr>
      <w:docPartBody>
        <w:p w:rsidR="00E60684" w:rsidRDefault="00E60684" w:rsidP="00E60684">
          <w:pPr>
            <w:pStyle w:val="C4481EF0436B4A089FD4FDAE6C97D95B"/>
          </w:pPr>
          <w:r w:rsidRPr="00C37F7F">
            <w:t>Location</w:t>
          </w:r>
        </w:p>
      </w:docPartBody>
    </w:docPart>
    <w:docPart>
      <w:docPartPr>
        <w:name w:val="B42DA809279D4E52A71E74E6DE21D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C396-D02D-4B7A-AD71-2F9E9ABF675B}"/>
      </w:docPartPr>
      <w:docPartBody>
        <w:p w:rsidR="00E60684" w:rsidRDefault="00E60684" w:rsidP="00E60684">
          <w:pPr>
            <w:pStyle w:val="B42DA809279D4E52A71E74E6DE21D0B7"/>
          </w:pPr>
          <w:r w:rsidRPr="00C37F7F">
            <w:t>Location</w:t>
          </w:r>
        </w:p>
      </w:docPartBody>
    </w:docPart>
    <w:docPart>
      <w:docPartPr>
        <w:name w:val="ACC8E88DB3514F38A125BD15C7CD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D7035-B9D7-437F-B72F-C609D3F73A08}"/>
      </w:docPartPr>
      <w:docPartBody>
        <w:p w:rsidR="00E60684" w:rsidRDefault="00E60684" w:rsidP="00E60684">
          <w:pPr>
            <w:pStyle w:val="ACC8E88DB3514F38A125BD15C7CD342B"/>
          </w:pPr>
          <w:r w:rsidRPr="00C37F7F">
            <w:t>Location</w:t>
          </w:r>
        </w:p>
      </w:docPartBody>
    </w:docPart>
    <w:docPart>
      <w:docPartPr>
        <w:name w:val="06B148B8F440419C8E51EA5D095AE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33741-CFE4-4908-AC3E-7C884DBECF14}"/>
      </w:docPartPr>
      <w:docPartBody>
        <w:p w:rsidR="00E60684" w:rsidRDefault="00E60684" w:rsidP="00E60684">
          <w:pPr>
            <w:pStyle w:val="06B148B8F440419C8E51EA5D095AE83E"/>
          </w:pPr>
          <w:r w:rsidRPr="00C37F7F">
            <w:t>Location</w:t>
          </w:r>
        </w:p>
      </w:docPartBody>
    </w:docPart>
    <w:docPart>
      <w:docPartPr>
        <w:name w:val="A30BC5A83BE04C17A01EEE17DD69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DA57-B9A7-4D15-A1C5-3F99D8F4B982}"/>
      </w:docPartPr>
      <w:docPartBody>
        <w:p w:rsidR="00E60684" w:rsidRDefault="00E60684" w:rsidP="00E60684">
          <w:pPr>
            <w:pStyle w:val="A30BC5A83BE04C17A01EEE17DD6954D7"/>
          </w:pPr>
          <w:r w:rsidRPr="00C37F7F"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F0"/>
    <w:rsid w:val="00066059"/>
    <w:rsid w:val="000A04D6"/>
    <w:rsid w:val="00124655"/>
    <w:rsid w:val="00297AAE"/>
    <w:rsid w:val="002B528E"/>
    <w:rsid w:val="003331A1"/>
    <w:rsid w:val="006810F0"/>
    <w:rsid w:val="008B52E6"/>
    <w:rsid w:val="009C4D4D"/>
    <w:rsid w:val="00BB51E3"/>
    <w:rsid w:val="00C04A2C"/>
    <w:rsid w:val="00CB1036"/>
    <w:rsid w:val="00E14AFB"/>
    <w:rsid w:val="00E6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BF4BE93CD44653ABA153F9F09225A6">
    <w:name w:val="0BBF4BE93CD44653ABA153F9F09225A6"/>
  </w:style>
  <w:style w:type="paragraph" w:customStyle="1" w:styleId="980A98B9C5CD4978A5DD1D1573D435D0">
    <w:name w:val="980A98B9C5CD4978A5DD1D1573D435D0"/>
  </w:style>
  <w:style w:type="paragraph" w:customStyle="1" w:styleId="7F67B750F9664D14BA50EA064D1DB556">
    <w:name w:val="7F67B750F9664D14BA50EA064D1DB556"/>
  </w:style>
  <w:style w:type="paragraph" w:customStyle="1" w:styleId="65E8AFA4054C414BBC5062258970FD63">
    <w:name w:val="65E8AFA4054C414BBC5062258970FD63"/>
  </w:style>
  <w:style w:type="paragraph" w:customStyle="1" w:styleId="48AF8E7C399C491B9F12C02B84F3B789">
    <w:name w:val="48AF8E7C399C491B9F12C02B84F3B789"/>
  </w:style>
  <w:style w:type="paragraph" w:customStyle="1" w:styleId="6F9CDAF41D534749BAFA98B240C31B92">
    <w:name w:val="6F9CDAF41D534749BAFA98B240C31B92"/>
  </w:style>
  <w:style w:type="paragraph" w:customStyle="1" w:styleId="B40525B88E274DEEA032230719660557">
    <w:name w:val="B40525B88E274DEEA032230719660557"/>
  </w:style>
  <w:style w:type="paragraph" w:customStyle="1" w:styleId="3EB1A73F10C3449F805F0FD0D002AD57">
    <w:name w:val="3EB1A73F10C3449F805F0FD0D002AD57"/>
  </w:style>
  <w:style w:type="paragraph" w:customStyle="1" w:styleId="AAB19A61F2704D8E8451CDF9359438CA">
    <w:name w:val="AAB19A61F2704D8E8451CDF9359438CA"/>
  </w:style>
  <w:style w:type="paragraph" w:customStyle="1" w:styleId="082CC9B25A8C44DAA03995E9AADA8A70">
    <w:name w:val="082CC9B25A8C44DAA03995E9AADA8A70"/>
  </w:style>
  <w:style w:type="paragraph" w:customStyle="1" w:styleId="8F3E67A099C140E6B4504546FB219F73">
    <w:name w:val="8F3E67A099C140E6B4504546FB219F73"/>
  </w:style>
  <w:style w:type="paragraph" w:customStyle="1" w:styleId="9390F12E36E446908BCE81A8774524F2">
    <w:name w:val="9390F12E36E446908BCE81A8774524F2"/>
  </w:style>
  <w:style w:type="paragraph" w:customStyle="1" w:styleId="4C081F93DBD644E0BF77E01C01401D96">
    <w:name w:val="4C081F93DBD644E0BF77E01C01401D96"/>
  </w:style>
  <w:style w:type="paragraph" w:customStyle="1" w:styleId="7641B1AF23AF465DA73483FE66E242F4">
    <w:name w:val="7641B1AF23AF465DA73483FE66E242F4"/>
  </w:style>
  <w:style w:type="paragraph" w:customStyle="1" w:styleId="2E39F5E5295D4886B937C60381FDA962">
    <w:name w:val="2E39F5E5295D4886B937C60381FDA962"/>
  </w:style>
  <w:style w:type="paragraph" w:customStyle="1" w:styleId="0101016AF73B46B79C41C7FECDD7EF68">
    <w:name w:val="0101016AF73B46B79C41C7FECDD7EF68"/>
  </w:style>
  <w:style w:type="paragraph" w:customStyle="1" w:styleId="24DE0163730A4ADAB5A6DE31DEBEED52">
    <w:name w:val="24DE0163730A4ADAB5A6DE31DEBEED52"/>
  </w:style>
  <w:style w:type="paragraph" w:customStyle="1" w:styleId="3814100C5CD64412A174036CF7710AF1">
    <w:name w:val="3814100C5CD64412A174036CF7710AF1"/>
  </w:style>
  <w:style w:type="paragraph" w:customStyle="1" w:styleId="5D905CD0EDDD496D87520AD0E9377024">
    <w:name w:val="5D905CD0EDDD496D87520AD0E9377024"/>
  </w:style>
  <w:style w:type="paragraph" w:customStyle="1" w:styleId="B382550E96C747039C9F037947DDE1E2">
    <w:name w:val="B382550E96C747039C9F037947DDE1E2"/>
  </w:style>
  <w:style w:type="paragraph" w:customStyle="1" w:styleId="88940408922540AE9B1BA2DC07A9AAC9">
    <w:name w:val="88940408922540AE9B1BA2DC07A9AAC9"/>
  </w:style>
  <w:style w:type="paragraph" w:customStyle="1" w:styleId="6065A7B4B2CE438C8E87C52F73AFD0F1">
    <w:name w:val="6065A7B4B2CE438C8E87C52F73AFD0F1"/>
  </w:style>
  <w:style w:type="paragraph" w:customStyle="1" w:styleId="CE6431955DA34EB3B307B2C2E36F9B20">
    <w:name w:val="CE6431955DA34EB3B307B2C2E36F9B20"/>
  </w:style>
  <w:style w:type="paragraph" w:customStyle="1" w:styleId="E4A3D0BF58F846008E0B897CEA15F875">
    <w:name w:val="E4A3D0BF58F846008E0B897CEA15F875"/>
  </w:style>
  <w:style w:type="paragraph" w:customStyle="1" w:styleId="6C38D1ADC78440ED80B3C674F6B6664A">
    <w:name w:val="6C38D1ADC78440ED80B3C674F6B6664A"/>
  </w:style>
  <w:style w:type="paragraph" w:customStyle="1" w:styleId="7570461DAF0C4C35B260D15820D24734">
    <w:name w:val="7570461DAF0C4C35B260D15820D24734"/>
  </w:style>
  <w:style w:type="paragraph" w:customStyle="1" w:styleId="B732CBE8D2BF4A1E8F3592E9A99E4E64">
    <w:name w:val="B732CBE8D2BF4A1E8F3592E9A99E4E64"/>
  </w:style>
  <w:style w:type="paragraph" w:customStyle="1" w:styleId="2E8240CF0CE74F96A7CEE585D621137F">
    <w:name w:val="2E8240CF0CE74F96A7CEE585D621137F"/>
  </w:style>
  <w:style w:type="paragraph" w:customStyle="1" w:styleId="C5CE81BCCF2A4F73BA970127B9D1120F">
    <w:name w:val="C5CE81BCCF2A4F73BA970127B9D1120F"/>
  </w:style>
  <w:style w:type="paragraph" w:customStyle="1" w:styleId="632289AFB8234B5EA19E848168C49A12">
    <w:name w:val="632289AFB8234B5EA19E848168C49A12"/>
  </w:style>
  <w:style w:type="paragraph" w:customStyle="1" w:styleId="94B494AD6EA44FA594405EE1A6991933">
    <w:name w:val="94B494AD6EA44FA594405EE1A6991933"/>
  </w:style>
  <w:style w:type="paragraph" w:customStyle="1" w:styleId="5D2EDAD1ABD54CBEA4E55CAE1B1A4648">
    <w:name w:val="5D2EDAD1ABD54CBEA4E55CAE1B1A4648"/>
  </w:style>
  <w:style w:type="paragraph" w:customStyle="1" w:styleId="48AFCEE7D7A842F28E202E2476097436">
    <w:name w:val="48AFCEE7D7A842F28E202E2476097436"/>
  </w:style>
  <w:style w:type="paragraph" w:customStyle="1" w:styleId="A6A67C5F67694381A9DE47998B4ED4F8">
    <w:name w:val="A6A67C5F67694381A9DE47998B4ED4F8"/>
  </w:style>
  <w:style w:type="paragraph" w:customStyle="1" w:styleId="FE651BB8BCDE4C40A6D8D6C6C3C7E21C">
    <w:name w:val="FE651BB8BCDE4C40A6D8D6C6C3C7E21C"/>
    <w:rsid w:val="006810F0"/>
  </w:style>
  <w:style w:type="paragraph" w:customStyle="1" w:styleId="8A937192FD204B6C8008A9C7D1D848A9">
    <w:name w:val="8A937192FD204B6C8008A9C7D1D848A9"/>
    <w:rsid w:val="006810F0"/>
  </w:style>
  <w:style w:type="paragraph" w:customStyle="1" w:styleId="43238E8651DF42DD9D01A8AA94249D41">
    <w:name w:val="43238E8651DF42DD9D01A8AA94249D41"/>
    <w:rsid w:val="006810F0"/>
  </w:style>
  <w:style w:type="paragraph" w:customStyle="1" w:styleId="8A55AF65ECF643628B1B91C81449BDFC">
    <w:name w:val="8A55AF65ECF643628B1B91C81449BDFC"/>
    <w:rsid w:val="006810F0"/>
  </w:style>
  <w:style w:type="paragraph" w:customStyle="1" w:styleId="53EDC4C60AC1408BBCFA1DFA47E86B33">
    <w:name w:val="53EDC4C60AC1408BBCFA1DFA47E86B33"/>
    <w:rsid w:val="006810F0"/>
  </w:style>
  <w:style w:type="paragraph" w:customStyle="1" w:styleId="6F8CC765F8B04923915B8AB491D889C7">
    <w:name w:val="6F8CC765F8B04923915B8AB491D889C7"/>
    <w:rsid w:val="006810F0"/>
  </w:style>
  <w:style w:type="paragraph" w:customStyle="1" w:styleId="8CC8B77772E14D3F88F9BF34EEE56059">
    <w:name w:val="8CC8B77772E14D3F88F9BF34EEE56059"/>
    <w:rsid w:val="006810F0"/>
  </w:style>
  <w:style w:type="paragraph" w:customStyle="1" w:styleId="476DC631450949969F3F660F9EEB5D14">
    <w:name w:val="476DC631450949969F3F660F9EEB5D14"/>
    <w:rsid w:val="006810F0"/>
  </w:style>
  <w:style w:type="paragraph" w:customStyle="1" w:styleId="E2F3D124A718428BBF564D58D412950D">
    <w:name w:val="E2F3D124A718428BBF564D58D412950D"/>
    <w:rsid w:val="006810F0"/>
  </w:style>
  <w:style w:type="paragraph" w:customStyle="1" w:styleId="81B2E8D4A080432CB1791994292E6CEA">
    <w:name w:val="81B2E8D4A080432CB1791994292E6CEA"/>
    <w:rsid w:val="006810F0"/>
  </w:style>
  <w:style w:type="paragraph" w:customStyle="1" w:styleId="2CCC6AA3D43B48A28BC7BCEFEED4E18D">
    <w:name w:val="2CCC6AA3D43B48A28BC7BCEFEED4E18D"/>
    <w:rsid w:val="006810F0"/>
  </w:style>
  <w:style w:type="paragraph" w:customStyle="1" w:styleId="0C0873FE64644790879DEFF6E6437200">
    <w:name w:val="0C0873FE64644790879DEFF6E6437200"/>
    <w:rsid w:val="006810F0"/>
  </w:style>
  <w:style w:type="paragraph" w:customStyle="1" w:styleId="3948DBCA55434B7F8B216EB560C4FCBD">
    <w:name w:val="3948DBCA55434B7F8B216EB560C4FCBD"/>
    <w:rsid w:val="006810F0"/>
  </w:style>
  <w:style w:type="paragraph" w:customStyle="1" w:styleId="3413C71E090843F293F013FA2B4A72B7">
    <w:name w:val="3413C71E090843F293F013FA2B4A72B7"/>
    <w:rsid w:val="006810F0"/>
  </w:style>
  <w:style w:type="paragraph" w:customStyle="1" w:styleId="D09A2A387BFD4BF19535C0D20EE41B33">
    <w:name w:val="D09A2A387BFD4BF19535C0D20EE41B33"/>
    <w:rsid w:val="006810F0"/>
  </w:style>
  <w:style w:type="paragraph" w:customStyle="1" w:styleId="2ABFBCCEF13B4BA38D988FCBB4B88AD3">
    <w:name w:val="2ABFBCCEF13B4BA38D988FCBB4B88AD3"/>
    <w:rsid w:val="006810F0"/>
  </w:style>
  <w:style w:type="paragraph" w:customStyle="1" w:styleId="0F2467CACD4C488FB0CA77B2947B1A9C">
    <w:name w:val="0F2467CACD4C488FB0CA77B2947B1A9C"/>
    <w:rsid w:val="006810F0"/>
  </w:style>
  <w:style w:type="paragraph" w:customStyle="1" w:styleId="7B7F8A24A92B424DBDB262AEFC8EC165">
    <w:name w:val="7B7F8A24A92B424DBDB262AEFC8EC165"/>
    <w:rsid w:val="006810F0"/>
  </w:style>
  <w:style w:type="paragraph" w:customStyle="1" w:styleId="D19361C10D364A11B010DE1C4E718AF5">
    <w:name w:val="D19361C10D364A11B010DE1C4E718AF5"/>
    <w:rsid w:val="006810F0"/>
  </w:style>
  <w:style w:type="paragraph" w:customStyle="1" w:styleId="EA048C991BC14C76AE6DC2D26ECF68FB">
    <w:name w:val="EA048C991BC14C76AE6DC2D26ECF68FB"/>
    <w:rsid w:val="006810F0"/>
  </w:style>
  <w:style w:type="paragraph" w:customStyle="1" w:styleId="F84DCE27C1634F868FFF84EDA681A5A3">
    <w:name w:val="F84DCE27C1634F868FFF84EDA681A5A3"/>
    <w:rsid w:val="006810F0"/>
  </w:style>
  <w:style w:type="paragraph" w:customStyle="1" w:styleId="A3EEEC6D91E548F7B475820DD8408DA3">
    <w:name w:val="A3EEEC6D91E548F7B475820DD8408DA3"/>
    <w:rsid w:val="006810F0"/>
  </w:style>
  <w:style w:type="paragraph" w:customStyle="1" w:styleId="F4529CB97DF34CFFACFC4F5492C48046">
    <w:name w:val="F4529CB97DF34CFFACFC4F5492C48046"/>
    <w:rsid w:val="006810F0"/>
  </w:style>
  <w:style w:type="paragraph" w:customStyle="1" w:styleId="C1282DA2AFCA4DAC962FC8E7AB2DEA2D">
    <w:name w:val="C1282DA2AFCA4DAC962FC8E7AB2DEA2D"/>
    <w:rsid w:val="006810F0"/>
  </w:style>
  <w:style w:type="paragraph" w:customStyle="1" w:styleId="9B6333E1A46944E5AA458E0DD0C187FF">
    <w:name w:val="9B6333E1A46944E5AA458E0DD0C187FF"/>
    <w:rsid w:val="006810F0"/>
  </w:style>
  <w:style w:type="paragraph" w:customStyle="1" w:styleId="AF0FD4DF0D9B475AA2275803F4CB3E72">
    <w:name w:val="AF0FD4DF0D9B475AA2275803F4CB3E72"/>
    <w:rsid w:val="006810F0"/>
  </w:style>
  <w:style w:type="paragraph" w:customStyle="1" w:styleId="9C759018681140009D2B1D307303477B">
    <w:name w:val="9C759018681140009D2B1D307303477B"/>
    <w:rsid w:val="006810F0"/>
  </w:style>
  <w:style w:type="paragraph" w:customStyle="1" w:styleId="B05FAEBFB78C4777A538A7E628276641">
    <w:name w:val="B05FAEBFB78C4777A538A7E628276641"/>
    <w:rsid w:val="006810F0"/>
  </w:style>
  <w:style w:type="paragraph" w:customStyle="1" w:styleId="21F873FD11674542829B0EB697546727">
    <w:name w:val="21F873FD11674542829B0EB697546727"/>
    <w:rsid w:val="006810F0"/>
  </w:style>
  <w:style w:type="paragraph" w:customStyle="1" w:styleId="AE98DDB8FDEA441D8BE12A3E94A132CE">
    <w:name w:val="AE98DDB8FDEA441D8BE12A3E94A132CE"/>
    <w:rsid w:val="006810F0"/>
  </w:style>
  <w:style w:type="paragraph" w:customStyle="1" w:styleId="EFF46D04045E4866AB2C749C5BF13B4C">
    <w:name w:val="EFF46D04045E4866AB2C749C5BF13B4C"/>
    <w:rsid w:val="006810F0"/>
  </w:style>
  <w:style w:type="paragraph" w:customStyle="1" w:styleId="035848DCA1254ADABB52786A5DCB7A09">
    <w:name w:val="035848DCA1254ADABB52786A5DCB7A09"/>
    <w:rsid w:val="006810F0"/>
  </w:style>
  <w:style w:type="paragraph" w:customStyle="1" w:styleId="BF43725EE41F4E70AFF36772E4892719">
    <w:name w:val="BF43725EE41F4E70AFF36772E4892719"/>
    <w:rsid w:val="006810F0"/>
  </w:style>
  <w:style w:type="paragraph" w:customStyle="1" w:styleId="A57F01CF93BB4A14832C6B43A04B9EF6">
    <w:name w:val="A57F01CF93BB4A14832C6B43A04B9EF6"/>
    <w:rsid w:val="006810F0"/>
  </w:style>
  <w:style w:type="paragraph" w:customStyle="1" w:styleId="BF23464D74A64DA6AC2F690084A69EBF">
    <w:name w:val="BF23464D74A64DA6AC2F690084A69EBF"/>
    <w:rsid w:val="006810F0"/>
  </w:style>
  <w:style w:type="paragraph" w:customStyle="1" w:styleId="7899D9C12F3A4AC2A541D929C16960EC">
    <w:name w:val="7899D9C12F3A4AC2A541D929C16960EC"/>
    <w:rsid w:val="006810F0"/>
  </w:style>
  <w:style w:type="paragraph" w:customStyle="1" w:styleId="BAC53DC2434D4DA1AE0B49F0ADADFB6F">
    <w:name w:val="BAC53DC2434D4DA1AE0B49F0ADADFB6F"/>
    <w:rsid w:val="006810F0"/>
  </w:style>
  <w:style w:type="paragraph" w:customStyle="1" w:styleId="101CA27D15424EB99CA9DE1C6732F20B">
    <w:name w:val="101CA27D15424EB99CA9DE1C6732F20B"/>
    <w:rsid w:val="006810F0"/>
  </w:style>
  <w:style w:type="paragraph" w:customStyle="1" w:styleId="85170086EAA94503AFE92691D8BA23E8">
    <w:name w:val="85170086EAA94503AFE92691D8BA23E8"/>
    <w:rsid w:val="006810F0"/>
  </w:style>
  <w:style w:type="paragraph" w:customStyle="1" w:styleId="70467D041B194335A7A572C28269B1D7">
    <w:name w:val="70467D041B194335A7A572C28269B1D7"/>
    <w:rsid w:val="006810F0"/>
  </w:style>
  <w:style w:type="paragraph" w:customStyle="1" w:styleId="3B02999B1F9D490083B467E7740A149E">
    <w:name w:val="3B02999B1F9D490083B467E7740A149E"/>
    <w:rsid w:val="006810F0"/>
  </w:style>
  <w:style w:type="paragraph" w:customStyle="1" w:styleId="7040D2EDD51440C9AA515AD8A57E48B6">
    <w:name w:val="7040D2EDD51440C9AA515AD8A57E48B6"/>
    <w:rsid w:val="006810F0"/>
  </w:style>
  <w:style w:type="paragraph" w:customStyle="1" w:styleId="AF7260D953BA4AF793367A637B867679">
    <w:name w:val="AF7260D953BA4AF793367A637B867679"/>
    <w:rsid w:val="00BB51E3"/>
  </w:style>
  <w:style w:type="paragraph" w:customStyle="1" w:styleId="E2A18F93FD82477F92D2C2DF8F0191C6">
    <w:name w:val="E2A18F93FD82477F92D2C2DF8F0191C6"/>
    <w:rsid w:val="00BB51E3"/>
  </w:style>
  <w:style w:type="paragraph" w:customStyle="1" w:styleId="333D65EACACD46CAAC1911DCD3AE7D6F">
    <w:name w:val="333D65EACACD46CAAC1911DCD3AE7D6F"/>
    <w:rsid w:val="00BB51E3"/>
  </w:style>
  <w:style w:type="paragraph" w:customStyle="1" w:styleId="2CB9C2915F174900AB73B64D2EDEBF79">
    <w:name w:val="2CB9C2915F174900AB73B64D2EDEBF79"/>
    <w:rsid w:val="00BB51E3"/>
  </w:style>
  <w:style w:type="paragraph" w:customStyle="1" w:styleId="CD63EFF878954B0F9F91F2B74A11833D">
    <w:name w:val="CD63EFF878954B0F9F91F2B74A11833D"/>
    <w:rsid w:val="00BB51E3"/>
  </w:style>
  <w:style w:type="paragraph" w:customStyle="1" w:styleId="F600839DB9EB4CC0855E2FFED3D160F3">
    <w:name w:val="F600839DB9EB4CC0855E2FFED3D160F3"/>
    <w:rsid w:val="00BB51E3"/>
  </w:style>
  <w:style w:type="paragraph" w:customStyle="1" w:styleId="22F0F009CB2F469EAD53DEAF70D20CE1">
    <w:name w:val="22F0F009CB2F469EAD53DEAF70D20CE1"/>
    <w:rsid w:val="00BB51E3"/>
  </w:style>
  <w:style w:type="paragraph" w:customStyle="1" w:styleId="CB889DDA616247D5947330DA8B1EE774">
    <w:name w:val="CB889DDA616247D5947330DA8B1EE774"/>
    <w:rsid w:val="00BB51E3"/>
  </w:style>
  <w:style w:type="paragraph" w:customStyle="1" w:styleId="C825F3DC8620483C9811AB5891105C66">
    <w:name w:val="C825F3DC8620483C9811AB5891105C66"/>
    <w:rsid w:val="00BB51E3"/>
  </w:style>
  <w:style w:type="paragraph" w:customStyle="1" w:styleId="7030EE4102C9488A999B5FCFAC0D0242">
    <w:name w:val="7030EE4102C9488A999B5FCFAC0D0242"/>
    <w:rsid w:val="00BB51E3"/>
  </w:style>
  <w:style w:type="paragraph" w:customStyle="1" w:styleId="F7C84E828B324DBCAF5904E863ACA64A">
    <w:name w:val="F7C84E828B324DBCAF5904E863ACA64A"/>
    <w:rsid w:val="00BB51E3"/>
  </w:style>
  <w:style w:type="paragraph" w:customStyle="1" w:styleId="F9D5A42AC3DD45D48698FF010C204E36">
    <w:name w:val="F9D5A42AC3DD45D48698FF010C204E36"/>
    <w:rsid w:val="00BB51E3"/>
  </w:style>
  <w:style w:type="paragraph" w:customStyle="1" w:styleId="6B4716BD38B84F8DAE22AA7836E4F246">
    <w:name w:val="6B4716BD38B84F8DAE22AA7836E4F246"/>
    <w:rsid w:val="00BB51E3"/>
  </w:style>
  <w:style w:type="paragraph" w:customStyle="1" w:styleId="8BCCAA66A4824D58A5E7B6F992C419AE">
    <w:name w:val="8BCCAA66A4824D58A5E7B6F992C419AE"/>
    <w:rsid w:val="00BB51E3"/>
  </w:style>
  <w:style w:type="paragraph" w:customStyle="1" w:styleId="6CA63B56C4AD49FFB6BB4DEB761F0547">
    <w:name w:val="6CA63B56C4AD49FFB6BB4DEB761F0547"/>
    <w:rsid w:val="00BB51E3"/>
  </w:style>
  <w:style w:type="paragraph" w:customStyle="1" w:styleId="44AD84E0D8A94DB0B5987042753C0ACB">
    <w:name w:val="44AD84E0D8A94DB0B5987042753C0ACB"/>
    <w:rsid w:val="00BB51E3"/>
  </w:style>
  <w:style w:type="paragraph" w:customStyle="1" w:styleId="FDFE4F3F07D84CB3884D5475DD6ABA0C">
    <w:name w:val="FDFE4F3F07D84CB3884D5475DD6ABA0C"/>
    <w:rsid w:val="00BB51E3"/>
  </w:style>
  <w:style w:type="paragraph" w:customStyle="1" w:styleId="BF125FCA58014D4EAC538D4AA9B442F7">
    <w:name w:val="BF125FCA58014D4EAC538D4AA9B442F7"/>
    <w:rsid w:val="00BB51E3"/>
  </w:style>
  <w:style w:type="paragraph" w:customStyle="1" w:styleId="008CFAE309044DDFA878123C54ED378C">
    <w:name w:val="008CFAE309044DDFA878123C54ED378C"/>
    <w:rsid w:val="00BB51E3"/>
  </w:style>
  <w:style w:type="paragraph" w:customStyle="1" w:styleId="93FB762B9DA14FB5A54FDC30104FAD11">
    <w:name w:val="93FB762B9DA14FB5A54FDC30104FAD11"/>
    <w:rsid w:val="00BB51E3"/>
  </w:style>
  <w:style w:type="paragraph" w:customStyle="1" w:styleId="178155B968134B88B38FBEA145BA9917">
    <w:name w:val="178155B968134B88B38FBEA145BA9917"/>
    <w:rsid w:val="00BB51E3"/>
  </w:style>
  <w:style w:type="paragraph" w:customStyle="1" w:styleId="43DA3597549D4DC1AB3BC2ED56A8088A">
    <w:name w:val="43DA3597549D4DC1AB3BC2ED56A8088A"/>
    <w:rsid w:val="00BB51E3"/>
  </w:style>
  <w:style w:type="paragraph" w:customStyle="1" w:styleId="483DF698470C4E088CCBE3935CD23F23">
    <w:name w:val="483DF698470C4E088CCBE3935CD23F23"/>
    <w:rsid w:val="00BB51E3"/>
  </w:style>
  <w:style w:type="paragraph" w:customStyle="1" w:styleId="3B641FB51C5B4517B552F8A879C31646">
    <w:name w:val="3B641FB51C5B4517B552F8A879C31646"/>
    <w:rsid w:val="00BB51E3"/>
  </w:style>
  <w:style w:type="paragraph" w:customStyle="1" w:styleId="374F2C93E0244E25AD40FBAFD335F4CE">
    <w:name w:val="374F2C93E0244E25AD40FBAFD335F4CE"/>
    <w:rsid w:val="00BB51E3"/>
  </w:style>
  <w:style w:type="paragraph" w:customStyle="1" w:styleId="B189F0DE63AD4C2E9C34B063F47643BC">
    <w:name w:val="B189F0DE63AD4C2E9C34B063F47643BC"/>
    <w:rsid w:val="00BB51E3"/>
  </w:style>
  <w:style w:type="paragraph" w:customStyle="1" w:styleId="A6F9F52F99E24F379F3BB806C2180D50">
    <w:name w:val="A6F9F52F99E24F379F3BB806C2180D50"/>
    <w:rsid w:val="00BB51E3"/>
  </w:style>
  <w:style w:type="paragraph" w:customStyle="1" w:styleId="EB17DEF1466D4DD0B84AD0702C7ABD03">
    <w:name w:val="EB17DEF1466D4DD0B84AD0702C7ABD03"/>
    <w:rsid w:val="00BB51E3"/>
  </w:style>
  <w:style w:type="paragraph" w:customStyle="1" w:styleId="A52F265059B44F2B99BFA8E73420A38B">
    <w:name w:val="A52F265059B44F2B99BFA8E73420A38B"/>
    <w:rsid w:val="00BB51E3"/>
  </w:style>
  <w:style w:type="paragraph" w:customStyle="1" w:styleId="0A9BB57488F9431D97CE762AA45B75AF">
    <w:name w:val="0A9BB57488F9431D97CE762AA45B75AF"/>
    <w:rsid w:val="00BB51E3"/>
  </w:style>
  <w:style w:type="paragraph" w:customStyle="1" w:styleId="D45EECD71E564DC8B84A56F047B38144">
    <w:name w:val="D45EECD71E564DC8B84A56F047B38144"/>
    <w:rsid w:val="00BB51E3"/>
  </w:style>
  <w:style w:type="paragraph" w:customStyle="1" w:styleId="860812B569254CCCA23139CB7C88E857">
    <w:name w:val="860812B569254CCCA23139CB7C88E857"/>
    <w:rsid w:val="00BB51E3"/>
  </w:style>
  <w:style w:type="paragraph" w:customStyle="1" w:styleId="94EEA59DC1454805B3D723F43ECEFAFB">
    <w:name w:val="94EEA59DC1454805B3D723F43ECEFAFB"/>
    <w:rsid w:val="00BB51E3"/>
  </w:style>
  <w:style w:type="paragraph" w:customStyle="1" w:styleId="D1C2358369C0498EBBCD11CD9FBB76BB">
    <w:name w:val="D1C2358369C0498EBBCD11CD9FBB76BB"/>
    <w:rsid w:val="00BB51E3"/>
  </w:style>
  <w:style w:type="paragraph" w:customStyle="1" w:styleId="86883CB71B484872B1103DB4F3E40CEB">
    <w:name w:val="86883CB71B484872B1103DB4F3E40CEB"/>
    <w:rsid w:val="00BB51E3"/>
  </w:style>
  <w:style w:type="paragraph" w:customStyle="1" w:styleId="7F4507C5A3D040AEA5BD26F35F5B752C">
    <w:name w:val="7F4507C5A3D040AEA5BD26F35F5B752C"/>
    <w:rsid w:val="00BB51E3"/>
  </w:style>
  <w:style w:type="paragraph" w:customStyle="1" w:styleId="3FAA53C94F1F4F4D88F0FFB211C3BA57">
    <w:name w:val="3FAA53C94F1F4F4D88F0FFB211C3BA57"/>
    <w:rsid w:val="00BB51E3"/>
  </w:style>
  <w:style w:type="paragraph" w:customStyle="1" w:styleId="A5CD2C1616584BA4AA272FE26E813A81">
    <w:name w:val="A5CD2C1616584BA4AA272FE26E813A81"/>
    <w:rsid w:val="00BB51E3"/>
  </w:style>
  <w:style w:type="paragraph" w:customStyle="1" w:styleId="29068B6D73EC4A3E872F0C0DA2CE5937">
    <w:name w:val="29068B6D73EC4A3E872F0C0DA2CE5937"/>
    <w:rsid w:val="00BB51E3"/>
  </w:style>
  <w:style w:type="paragraph" w:customStyle="1" w:styleId="AAACA237063944CBBD45DC77D4126E25">
    <w:name w:val="AAACA237063944CBBD45DC77D4126E25"/>
    <w:rsid w:val="00BB51E3"/>
  </w:style>
  <w:style w:type="paragraph" w:customStyle="1" w:styleId="300A4BFDF47F458E84C76BD37C968765">
    <w:name w:val="300A4BFDF47F458E84C76BD37C968765"/>
    <w:rsid w:val="00BB51E3"/>
  </w:style>
  <w:style w:type="paragraph" w:customStyle="1" w:styleId="3E79EA453E96472ABDF23743EC395131">
    <w:name w:val="3E79EA453E96472ABDF23743EC395131"/>
    <w:rsid w:val="00BB51E3"/>
  </w:style>
  <w:style w:type="paragraph" w:customStyle="1" w:styleId="4E378737DDC7460FB0A4981217F0FCF7">
    <w:name w:val="4E378737DDC7460FB0A4981217F0FCF7"/>
    <w:rsid w:val="00BB51E3"/>
  </w:style>
  <w:style w:type="paragraph" w:customStyle="1" w:styleId="83F57EA1353F486CBFC0451D1ABC3A2B">
    <w:name w:val="83F57EA1353F486CBFC0451D1ABC3A2B"/>
    <w:rsid w:val="00BB51E3"/>
  </w:style>
  <w:style w:type="paragraph" w:customStyle="1" w:styleId="22C21E3A7CDE4BE5A839FA661312B798">
    <w:name w:val="22C21E3A7CDE4BE5A839FA661312B798"/>
    <w:rsid w:val="00BB51E3"/>
  </w:style>
  <w:style w:type="paragraph" w:customStyle="1" w:styleId="0198B5AE8A724E129C94133AD28B9232">
    <w:name w:val="0198B5AE8A724E129C94133AD28B9232"/>
    <w:rsid w:val="00BB51E3"/>
  </w:style>
  <w:style w:type="paragraph" w:customStyle="1" w:styleId="9FCAF9B63F554008BCF9772D73A31302">
    <w:name w:val="9FCAF9B63F554008BCF9772D73A31302"/>
    <w:rsid w:val="00BB51E3"/>
  </w:style>
  <w:style w:type="paragraph" w:customStyle="1" w:styleId="5C5702CC65474865A2CC99A71B6EF150">
    <w:name w:val="5C5702CC65474865A2CC99A71B6EF150"/>
    <w:rsid w:val="00BB51E3"/>
  </w:style>
  <w:style w:type="paragraph" w:customStyle="1" w:styleId="6AA016C51DD646DF873E92BCAD5279B3">
    <w:name w:val="6AA016C51DD646DF873E92BCAD5279B3"/>
    <w:rsid w:val="00BB51E3"/>
  </w:style>
  <w:style w:type="paragraph" w:customStyle="1" w:styleId="459F03EA16B846F9B60FD2AF383B649C">
    <w:name w:val="459F03EA16B846F9B60FD2AF383B649C"/>
    <w:rsid w:val="00BB51E3"/>
  </w:style>
  <w:style w:type="paragraph" w:customStyle="1" w:styleId="DB7D596A079F4BBDAEA7F93FE55F6150">
    <w:name w:val="DB7D596A079F4BBDAEA7F93FE55F6150"/>
    <w:rsid w:val="00BB51E3"/>
  </w:style>
  <w:style w:type="paragraph" w:customStyle="1" w:styleId="FB0F7538A7FB42C986D5E8A2D3237E43">
    <w:name w:val="FB0F7538A7FB42C986D5E8A2D3237E43"/>
    <w:rsid w:val="00BB51E3"/>
  </w:style>
  <w:style w:type="paragraph" w:customStyle="1" w:styleId="48FA52ABF2934FAEB38E63E73D2495EE">
    <w:name w:val="48FA52ABF2934FAEB38E63E73D2495EE"/>
    <w:rsid w:val="00BB51E3"/>
  </w:style>
  <w:style w:type="paragraph" w:customStyle="1" w:styleId="51944FF6E2CE4CB5818DD70B8BF6639E">
    <w:name w:val="51944FF6E2CE4CB5818DD70B8BF6639E"/>
    <w:rsid w:val="00BB51E3"/>
  </w:style>
  <w:style w:type="paragraph" w:customStyle="1" w:styleId="A56D35151E774D51B855790EBC6494E8">
    <w:name w:val="A56D35151E774D51B855790EBC6494E8"/>
    <w:rsid w:val="00BB51E3"/>
  </w:style>
  <w:style w:type="paragraph" w:customStyle="1" w:styleId="A21F1281DCF14D3DABF2100595FFD399">
    <w:name w:val="A21F1281DCF14D3DABF2100595FFD399"/>
    <w:rsid w:val="00BB51E3"/>
  </w:style>
  <w:style w:type="paragraph" w:customStyle="1" w:styleId="A3540D260F164CF8811A142D443779EF">
    <w:name w:val="A3540D260F164CF8811A142D443779EF"/>
    <w:rsid w:val="00BB51E3"/>
  </w:style>
  <w:style w:type="paragraph" w:customStyle="1" w:styleId="E5503B575C714EAEBFE33967D7D46587">
    <w:name w:val="E5503B575C714EAEBFE33967D7D46587"/>
    <w:rsid w:val="00BB51E3"/>
  </w:style>
  <w:style w:type="paragraph" w:customStyle="1" w:styleId="4B8F237627064EF89380F8E8F80CDF10">
    <w:name w:val="4B8F237627064EF89380F8E8F80CDF10"/>
    <w:rsid w:val="00BB51E3"/>
  </w:style>
  <w:style w:type="paragraph" w:customStyle="1" w:styleId="93215BF78F5841118D277C60F0561B89">
    <w:name w:val="93215BF78F5841118D277C60F0561B89"/>
    <w:rsid w:val="00BB51E3"/>
  </w:style>
  <w:style w:type="paragraph" w:customStyle="1" w:styleId="F6FFDCF1B42F4144B467F9E452C0C31A">
    <w:name w:val="F6FFDCF1B42F4144B467F9E452C0C31A"/>
    <w:rsid w:val="00BB51E3"/>
  </w:style>
  <w:style w:type="paragraph" w:customStyle="1" w:styleId="CECB53A77A03416A96A1E9A160C86100">
    <w:name w:val="CECB53A77A03416A96A1E9A160C86100"/>
    <w:rsid w:val="00BB51E3"/>
  </w:style>
  <w:style w:type="paragraph" w:customStyle="1" w:styleId="9675AB604AF24075BE438E80042791C8">
    <w:name w:val="9675AB604AF24075BE438E80042791C8"/>
    <w:rsid w:val="00BB51E3"/>
  </w:style>
  <w:style w:type="paragraph" w:customStyle="1" w:styleId="E205B00C368D4FFE8E3AD2128B5F19F9">
    <w:name w:val="E205B00C368D4FFE8E3AD2128B5F19F9"/>
    <w:rsid w:val="00BB51E3"/>
  </w:style>
  <w:style w:type="paragraph" w:customStyle="1" w:styleId="C0D82B5CC8114E5B83CBF95F4D7BAD7A">
    <w:name w:val="C0D82B5CC8114E5B83CBF95F4D7BAD7A"/>
    <w:rsid w:val="00BB51E3"/>
  </w:style>
  <w:style w:type="paragraph" w:customStyle="1" w:styleId="2F3C791F0D3F46E4AAAD11A1512E56E8">
    <w:name w:val="2F3C791F0D3F46E4AAAD11A1512E56E8"/>
    <w:rsid w:val="00BB51E3"/>
  </w:style>
  <w:style w:type="paragraph" w:customStyle="1" w:styleId="7B995FF1E47042B5A1A4F76C89882CFF">
    <w:name w:val="7B995FF1E47042B5A1A4F76C89882CFF"/>
    <w:rsid w:val="00BB51E3"/>
  </w:style>
  <w:style w:type="paragraph" w:customStyle="1" w:styleId="76DCB9F6C97B4128911B1AB7B69B4993">
    <w:name w:val="76DCB9F6C97B4128911B1AB7B69B4993"/>
    <w:rsid w:val="00BB51E3"/>
  </w:style>
  <w:style w:type="paragraph" w:customStyle="1" w:styleId="8851A31357B4498D92BC494334887B04">
    <w:name w:val="8851A31357B4498D92BC494334887B04"/>
    <w:rsid w:val="00BB51E3"/>
  </w:style>
  <w:style w:type="paragraph" w:customStyle="1" w:styleId="27C0990EAEDC4137BA89C0D00382E1F9">
    <w:name w:val="27C0990EAEDC4137BA89C0D00382E1F9"/>
    <w:rsid w:val="00BB51E3"/>
  </w:style>
  <w:style w:type="paragraph" w:customStyle="1" w:styleId="E516D6C95EF04C69A307FB25F593D044">
    <w:name w:val="E516D6C95EF04C69A307FB25F593D044"/>
    <w:rsid w:val="00BB51E3"/>
  </w:style>
  <w:style w:type="paragraph" w:customStyle="1" w:styleId="0F84211573144E3DADA82BE32FC3FD66">
    <w:name w:val="0F84211573144E3DADA82BE32FC3FD66"/>
    <w:rsid w:val="00BB51E3"/>
  </w:style>
  <w:style w:type="paragraph" w:customStyle="1" w:styleId="51F07174AD954E37AA0F5685DAE3B686">
    <w:name w:val="51F07174AD954E37AA0F5685DAE3B686"/>
    <w:rsid w:val="00BB51E3"/>
  </w:style>
  <w:style w:type="paragraph" w:customStyle="1" w:styleId="BE16F5FED1584AA2B546E91A83C0C6A5">
    <w:name w:val="BE16F5FED1584AA2B546E91A83C0C6A5"/>
    <w:rsid w:val="00BB51E3"/>
  </w:style>
  <w:style w:type="paragraph" w:customStyle="1" w:styleId="D83ED26550674277AE64DCFD166FE25A">
    <w:name w:val="D83ED26550674277AE64DCFD166FE25A"/>
    <w:rsid w:val="00BB51E3"/>
  </w:style>
  <w:style w:type="paragraph" w:customStyle="1" w:styleId="61C05112EBC84ED385BFDE0EC45BE380">
    <w:name w:val="61C05112EBC84ED385BFDE0EC45BE380"/>
    <w:rsid w:val="00BB51E3"/>
  </w:style>
  <w:style w:type="paragraph" w:customStyle="1" w:styleId="D6C9F733662B41F8AA52A75936EB611E">
    <w:name w:val="D6C9F733662B41F8AA52A75936EB611E"/>
    <w:rsid w:val="00BB51E3"/>
  </w:style>
  <w:style w:type="paragraph" w:customStyle="1" w:styleId="27856CFB7CE14B4FB2EEC0AA79A5E40D">
    <w:name w:val="27856CFB7CE14B4FB2EEC0AA79A5E40D"/>
    <w:rsid w:val="00BB51E3"/>
  </w:style>
  <w:style w:type="paragraph" w:customStyle="1" w:styleId="DAB1DA36DBA54DDF9AF143DFECC9777C">
    <w:name w:val="DAB1DA36DBA54DDF9AF143DFECC9777C"/>
    <w:rsid w:val="00BB51E3"/>
  </w:style>
  <w:style w:type="paragraph" w:customStyle="1" w:styleId="7AD307381640463EBC145B64B9487A8D">
    <w:name w:val="7AD307381640463EBC145B64B9487A8D"/>
    <w:rsid w:val="00BB51E3"/>
  </w:style>
  <w:style w:type="paragraph" w:customStyle="1" w:styleId="03D8AD78769A41518961F6A8A53C857D">
    <w:name w:val="03D8AD78769A41518961F6A8A53C857D"/>
    <w:rsid w:val="00BB51E3"/>
  </w:style>
  <w:style w:type="paragraph" w:customStyle="1" w:styleId="1F3F3A8C310243C2A48069FD624D526F">
    <w:name w:val="1F3F3A8C310243C2A48069FD624D526F"/>
    <w:rsid w:val="00BB51E3"/>
  </w:style>
  <w:style w:type="paragraph" w:customStyle="1" w:styleId="DFAAACCF13524E9B859A3D25927A5DC8">
    <w:name w:val="DFAAACCF13524E9B859A3D25927A5DC8"/>
    <w:rsid w:val="00BB51E3"/>
  </w:style>
  <w:style w:type="paragraph" w:customStyle="1" w:styleId="C3188619B29C4019B4E93358A2A8CF6D">
    <w:name w:val="C3188619B29C4019B4E93358A2A8CF6D"/>
    <w:rsid w:val="00BB51E3"/>
  </w:style>
  <w:style w:type="paragraph" w:customStyle="1" w:styleId="3F9E3742F9D34EBBBDCADB70760C9028">
    <w:name w:val="3F9E3742F9D34EBBBDCADB70760C9028"/>
    <w:rsid w:val="00BB51E3"/>
  </w:style>
  <w:style w:type="paragraph" w:customStyle="1" w:styleId="27BE1A0CE3EE41BF874569CA343AC366">
    <w:name w:val="27BE1A0CE3EE41BF874569CA343AC366"/>
    <w:rsid w:val="00BB51E3"/>
  </w:style>
  <w:style w:type="paragraph" w:customStyle="1" w:styleId="EBCC6E3F0C6A4B958E094567046840D5">
    <w:name w:val="EBCC6E3F0C6A4B958E094567046840D5"/>
    <w:rsid w:val="00BB51E3"/>
  </w:style>
  <w:style w:type="paragraph" w:customStyle="1" w:styleId="707CB7DF77E441C6902B6D87AEC6726F">
    <w:name w:val="707CB7DF77E441C6902B6D87AEC6726F"/>
    <w:rsid w:val="00BB51E3"/>
  </w:style>
  <w:style w:type="paragraph" w:customStyle="1" w:styleId="85FAE4CCB7BF408BAEABCC39872BDD4F">
    <w:name w:val="85FAE4CCB7BF408BAEABCC39872BDD4F"/>
    <w:rsid w:val="00BB51E3"/>
  </w:style>
  <w:style w:type="paragraph" w:customStyle="1" w:styleId="89C325F7CB2E4376BA22E78253C651C3">
    <w:name w:val="89C325F7CB2E4376BA22E78253C651C3"/>
    <w:rsid w:val="00BB51E3"/>
  </w:style>
  <w:style w:type="paragraph" w:customStyle="1" w:styleId="7C68B5A6826B4172861E6D3DAF267B10">
    <w:name w:val="7C68B5A6826B4172861E6D3DAF267B10"/>
    <w:rsid w:val="00BB51E3"/>
  </w:style>
  <w:style w:type="paragraph" w:customStyle="1" w:styleId="F3C886AF302E4E089F0C113CA34113D9">
    <w:name w:val="F3C886AF302E4E089F0C113CA34113D9"/>
    <w:rsid w:val="00BB51E3"/>
  </w:style>
  <w:style w:type="paragraph" w:customStyle="1" w:styleId="8E6B078144B94CD480C1F23150BABFB5">
    <w:name w:val="8E6B078144B94CD480C1F23150BABFB5"/>
    <w:rsid w:val="00BB51E3"/>
  </w:style>
  <w:style w:type="paragraph" w:customStyle="1" w:styleId="BE2A9DF11D4142CEAF2009E115110E44">
    <w:name w:val="BE2A9DF11D4142CEAF2009E115110E44"/>
    <w:rsid w:val="00BB51E3"/>
  </w:style>
  <w:style w:type="paragraph" w:customStyle="1" w:styleId="120982ED45AC4433AF6B21EE0930ECBB">
    <w:name w:val="120982ED45AC4433AF6B21EE0930ECBB"/>
    <w:rsid w:val="00BB51E3"/>
  </w:style>
  <w:style w:type="paragraph" w:customStyle="1" w:styleId="57012E000B0E4BE2914C56FEDB993C33">
    <w:name w:val="57012E000B0E4BE2914C56FEDB993C33"/>
    <w:rsid w:val="00BB51E3"/>
  </w:style>
  <w:style w:type="paragraph" w:customStyle="1" w:styleId="E9BC6D987F2F42A0939BD113A347F2FA">
    <w:name w:val="E9BC6D987F2F42A0939BD113A347F2FA"/>
    <w:rsid w:val="00BB51E3"/>
  </w:style>
  <w:style w:type="paragraph" w:customStyle="1" w:styleId="4354FF266D1D436BAC790914CC2144D1">
    <w:name w:val="4354FF266D1D436BAC790914CC2144D1"/>
    <w:rsid w:val="00BB51E3"/>
  </w:style>
  <w:style w:type="paragraph" w:customStyle="1" w:styleId="A25C4FCAFDBC4669B9891F90A75ED803">
    <w:name w:val="A25C4FCAFDBC4669B9891F90A75ED803"/>
    <w:rsid w:val="00BB51E3"/>
  </w:style>
  <w:style w:type="paragraph" w:customStyle="1" w:styleId="DDEBF63642E443539C658ECC78489224">
    <w:name w:val="DDEBF63642E443539C658ECC78489224"/>
    <w:rsid w:val="00BB51E3"/>
  </w:style>
  <w:style w:type="paragraph" w:customStyle="1" w:styleId="4E5DF638DAA043AB9C1E140332D24493">
    <w:name w:val="4E5DF638DAA043AB9C1E140332D24493"/>
    <w:rsid w:val="00BB51E3"/>
  </w:style>
  <w:style w:type="paragraph" w:customStyle="1" w:styleId="A70A1771484B459788530121E908B98F">
    <w:name w:val="A70A1771484B459788530121E908B98F"/>
    <w:rsid w:val="00BB51E3"/>
  </w:style>
  <w:style w:type="paragraph" w:customStyle="1" w:styleId="BC3D452EBF724683B5B909B468BB59D2">
    <w:name w:val="BC3D452EBF724683B5B909B468BB59D2"/>
    <w:rsid w:val="00BB51E3"/>
  </w:style>
  <w:style w:type="paragraph" w:customStyle="1" w:styleId="09C62F5D2AC3480096D1D272F30F3532">
    <w:name w:val="09C62F5D2AC3480096D1D272F30F3532"/>
    <w:rsid w:val="00BB51E3"/>
  </w:style>
  <w:style w:type="paragraph" w:customStyle="1" w:styleId="3E15EFE095B24216BA05DEE285B1E97A">
    <w:name w:val="3E15EFE095B24216BA05DEE285B1E97A"/>
    <w:rsid w:val="00BB51E3"/>
  </w:style>
  <w:style w:type="paragraph" w:customStyle="1" w:styleId="D2A21BA6850E4025BE02B04C6C3B78C9">
    <w:name w:val="D2A21BA6850E4025BE02B04C6C3B78C9"/>
    <w:rsid w:val="00BB51E3"/>
  </w:style>
  <w:style w:type="paragraph" w:customStyle="1" w:styleId="33317998C8BC45EAB9649B1A91F1AB9B">
    <w:name w:val="33317998C8BC45EAB9649B1A91F1AB9B"/>
    <w:rsid w:val="00BB51E3"/>
  </w:style>
  <w:style w:type="paragraph" w:customStyle="1" w:styleId="31537174A2AD4969857D3CB6B820349B">
    <w:name w:val="31537174A2AD4969857D3CB6B820349B"/>
    <w:rsid w:val="00BB51E3"/>
  </w:style>
  <w:style w:type="paragraph" w:customStyle="1" w:styleId="D5152A1AEFDB40E2AD9A01606DD5B4DC">
    <w:name w:val="D5152A1AEFDB40E2AD9A01606DD5B4DC"/>
    <w:rsid w:val="00BB51E3"/>
  </w:style>
  <w:style w:type="paragraph" w:customStyle="1" w:styleId="AECDB24D645E43858C58DB824B12F9E5">
    <w:name w:val="AECDB24D645E43858C58DB824B12F9E5"/>
    <w:rsid w:val="00BB51E3"/>
  </w:style>
  <w:style w:type="paragraph" w:customStyle="1" w:styleId="D136A78B54FB4EB19D0823E0B89C2DEC">
    <w:name w:val="D136A78B54FB4EB19D0823E0B89C2DEC"/>
    <w:rsid w:val="00BB51E3"/>
  </w:style>
  <w:style w:type="paragraph" w:customStyle="1" w:styleId="07030F37977A4AE6A9D41545E2010083">
    <w:name w:val="07030F37977A4AE6A9D41545E2010083"/>
    <w:rsid w:val="00BB51E3"/>
  </w:style>
  <w:style w:type="paragraph" w:customStyle="1" w:styleId="403FFEB8D3A24E53A8310E965DDE5493">
    <w:name w:val="403FFEB8D3A24E53A8310E965DDE5493"/>
    <w:rsid w:val="00BB51E3"/>
  </w:style>
  <w:style w:type="paragraph" w:customStyle="1" w:styleId="A13327B8E3C942B48D795C5C0F0A6019">
    <w:name w:val="A13327B8E3C942B48D795C5C0F0A6019"/>
    <w:rsid w:val="00BB51E3"/>
  </w:style>
  <w:style w:type="paragraph" w:customStyle="1" w:styleId="0EE7ED4A99044CB7AC7B87646CD00F48">
    <w:name w:val="0EE7ED4A99044CB7AC7B87646CD00F48"/>
    <w:rsid w:val="00BB51E3"/>
  </w:style>
  <w:style w:type="paragraph" w:customStyle="1" w:styleId="A2123CD3A1D244D388069287B3F5379B">
    <w:name w:val="A2123CD3A1D244D388069287B3F5379B"/>
    <w:rsid w:val="00BB51E3"/>
  </w:style>
  <w:style w:type="paragraph" w:customStyle="1" w:styleId="DB6ECFA9C5FE470E8D8ED1823A1F25DC">
    <w:name w:val="DB6ECFA9C5FE470E8D8ED1823A1F25DC"/>
    <w:rsid w:val="00BB51E3"/>
  </w:style>
  <w:style w:type="paragraph" w:customStyle="1" w:styleId="DC2898B7AEDF4191AF42711BCA657352">
    <w:name w:val="DC2898B7AEDF4191AF42711BCA657352"/>
    <w:rsid w:val="00BB51E3"/>
  </w:style>
  <w:style w:type="paragraph" w:customStyle="1" w:styleId="496A903D1ECA45FA97D55DFBE017FB50">
    <w:name w:val="496A903D1ECA45FA97D55DFBE017FB50"/>
    <w:rsid w:val="00BB51E3"/>
  </w:style>
  <w:style w:type="paragraph" w:customStyle="1" w:styleId="DBEAE8742B92462DA1DC7CD6108FC1BC">
    <w:name w:val="DBEAE8742B92462DA1DC7CD6108FC1BC"/>
    <w:rsid w:val="00BB51E3"/>
  </w:style>
  <w:style w:type="paragraph" w:customStyle="1" w:styleId="33E0C21194F24AFB84B48757F89EBFD6">
    <w:name w:val="33E0C21194F24AFB84B48757F89EBFD6"/>
    <w:rsid w:val="00BB51E3"/>
  </w:style>
  <w:style w:type="paragraph" w:customStyle="1" w:styleId="2FDB6843791E4796AE3AA6D45D017821">
    <w:name w:val="2FDB6843791E4796AE3AA6D45D017821"/>
    <w:rsid w:val="00BB51E3"/>
  </w:style>
  <w:style w:type="paragraph" w:customStyle="1" w:styleId="7740097D97984B86A4A40AFF3A5A5952">
    <w:name w:val="7740097D97984B86A4A40AFF3A5A5952"/>
    <w:rsid w:val="00BB51E3"/>
  </w:style>
  <w:style w:type="paragraph" w:customStyle="1" w:styleId="006EDBABF2A84E04BE5DB54DBCA574EA">
    <w:name w:val="006EDBABF2A84E04BE5DB54DBCA574EA"/>
    <w:rsid w:val="00BB51E3"/>
  </w:style>
  <w:style w:type="paragraph" w:customStyle="1" w:styleId="8AA253B9A9C54D98A26840C64B5DE5C0">
    <w:name w:val="8AA253B9A9C54D98A26840C64B5DE5C0"/>
    <w:rsid w:val="00BB51E3"/>
  </w:style>
  <w:style w:type="paragraph" w:customStyle="1" w:styleId="3A5FCAAEDE10417489A93DDECFF69159">
    <w:name w:val="3A5FCAAEDE10417489A93DDECFF69159"/>
    <w:rsid w:val="00BB51E3"/>
  </w:style>
  <w:style w:type="paragraph" w:customStyle="1" w:styleId="0B1E76CF2301429B970913245ABD6045">
    <w:name w:val="0B1E76CF2301429B970913245ABD6045"/>
    <w:rsid w:val="00BB51E3"/>
  </w:style>
  <w:style w:type="paragraph" w:customStyle="1" w:styleId="31A0F84C7A8E45AEB1591F1CCE830558">
    <w:name w:val="31A0F84C7A8E45AEB1591F1CCE830558"/>
    <w:rsid w:val="00BB51E3"/>
  </w:style>
  <w:style w:type="paragraph" w:customStyle="1" w:styleId="74E8DE39194C4B7BADCBA31240D3A005">
    <w:name w:val="74E8DE39194C4B7BADCBA31240D3A005"/>
    <w:rsid w:val="00BB51E3"/>
  </w:style>
  <w:style w:type="paragraph" w:customStyle="1" w:styleId="BD7040193BC741B3994FC3CFE5DF2F14">
    <w:name w:val="BD7040193BC741B3994FC3CFE5DF2F14"/>
    <w:rsid w:val="00BB51E3"/>
  </w:style>
  <w:style w:type="paragraph" w:customStyle="1" w:styleId="F11F7963139A4A74BA4D75500C879D76">
    <w:name w:val="F11F7963139A4A74BA4D75500C879D76"/>
    <w:rsid w:val="00BB51E3"/>
  </w:style>
  <w:style w:type="paragraph" w:customStyle="1" w:styleId="49A67BF7FB5D42EBB63B36C912A0C2B8">
    <w:name w:val="49A67BF7FB5D42EBB63B36C912A0C2B8"/>
    <w:rsid w:val="00BB51E3"/>
  </w:style>
  <w:style w:type="paragraph" w:customStyle="1" w:styleId="4978633EA1C44E73B45BFA49F6E7B306">
    <w:name w:val="4978633EA1C44E73B45BFA49F6E7B306"/>
    <w:rsid w:val="00BB51E3"/>
  </w:style>
  <w:style w:type="paragraph" w:customStyle="1" w:styleId="1868D86FD7F340DC8654BE5A6FFE2671">
    <w:name w:val="1868D86FD7F340DC8654BE5A6FFE2671"/>
    <w:rsid w:val="00BB51E3"/>
  </w:style>
  <w:style w:type="paragraph" w:customStyle="1" w:styleId="771DFAE359AE4816B20D4712A406DAED">
    <w:name w:val="771DFAE359AE4816B20D4712A406DAED"/>
    <w:rsid w:val="003331A1"/>
  </w:style>
  <w:style w:type="paragraph" w:customStyle="1" w:styleId="8886D989DBB44BFCB5BCED93AC8CD816">
    <w:name w:val="8886D989DBB44BFCB5BCED93AC8CD816"/>
    <w:rsid w:val="00E60684"/>
    <w:rPr>
      <w:lang w:val="en-AU" w:eastAsia="ja-JP"/>
    </w:rPr>
  </w:style>
  <w:style w:type="paragraph" w:customStyle="1" w:styleId="41C024B4180C41AB9186CD6110DA68FA">
    <w:name w:val="41C024B4180C41AB9186CD6110DA68FA"/>
    <w:rsid w:val="00E60684"/>
    <w:rPr>
      <w:lang w:val="en-AU" w:eastAsia="ja-JP"/>
    </w:rPr>
  </w:style>
  <w:style w:type="paragraph" w:customStyle="1" w:styleId="E5C83807610B4CB191B9253C4FB413ED">
    <w:name w:val="E5C83807610B4CB191B9253C4FB413ED"/>
    <w:rsid w:val="00E60684"/>
    <w:rPr>
      <w:lang w:val="en-AU" w:eastAsia="ja-JP"/>
    </w:rPr>
  </w:style>
  <w:style w:type="paragraph" w:customStyle="1" w:styleId="CD9F64F54D43435CA6BBC91ECCE8B772">
    <w:name w:val="CD9F64F54D43435CA6BBC91ECCE8B772"/>
    <w:rsid w:val="00E60684"/>
    <w:rPr>
      <w:lang w:val="en-AU" w:eastAsia="ja-JP"/>
    </w:rPr>
  </w:style>
  <w:style w:type="paragraph" w:customStyle="1" w:styleId="4F633806877C45198F55DE00961E3131">
    <w:name w:val="4F633806877C45198F55DE00961E3131"/>
    <w:rsid w:val="00E60684"/>
    <w:rPr>
      <w:lang w:val="en-AU" w:eastAsia="ja-JP"/>
    </w:rPr>
  </w:style>
  <w:style w:type="paragraph" w:customStyle="1" w:styleId="C63BFBF93992405F882BD93A8AA4E695">
    <w:name w:val="C63BFBF93992405F882BD93A8AA4E695"/>
    <w:rsid w:val="00E60684"/>
    <w:rPr>
      <w:lang w:val="en-AU" w:eastAsia="ja-JP"/>
    </w:rPr>
  </w:style>
  <w:style w:type="paragraph" w:customStyle="1" w:styleId="8FF243EEC52E4DAD8152603DDEAD7578">
    <w:name w:val="8FF243EEC52E4DAD8152603DDEAD7578"/>
    <w:rsid w:val="00E60684"/>
    <w:rPr>
      <w:lang w:val="en-AU" w:eastAsia="ja-JP"/>
    </w:rPr>
  </w:style>
  <w:style w:type="paragraph" w:customStyle="1" w:styleId="710253ABF2FC42019E8F1BBAC0D8BA88">
    <w:name w:val="710253ABF2FC42019E8F1BBAC0D8BA88"/>
    <w:rsid w:val="00E60684"/>
    <w:rPr>
      <w:lang w:val="en-AU" w:eastAsia="ja-JP"/>
    </w:rPr>
  </w:style>
  <w:style w:type="paragraph" w:customStyle="1" w:styleId="A018219BF69240BF8D66FF00BFA33F8B">
    <w:name w:val="A018219BF69240BF8D66FF00BFA33F8B"/>
    <w:rsid w:val="00E60684"/>
    <w:rPr>
      <w:lang w:val="en-AU" w:eastAsia="ja-JP"/>
    </w:rPr>
  </w:style>
  <w:style w:type="paragraph" w:customStyle="1" w:styleId="A7C02AC577B2473E833CD37AF2F2F856">
    <w:name w:val="A7C02AC577B2473E833CD37AF2F2F856"/>
    <w:rsid w:val="00E60684"/>
    <w:rPr>
      <w:lang w:val="en-AU" w:eastAsia="ja-JP"/>
    </w:rPr>
  </w:style>
  <w:style w:type="paragraph" w:customStyle="1" w:styleId="545B41B1E7364271BC4E0CC66A9E525E">
    <w:name w:val="545B41B1E7364271BC4E0CC66A9E525E"/>
    <w:rsid w:val="00E60684"/>
    <w:rPr>
      <w:lang w:val="en-AU" w:eastAsia="ja-JP"/>
    </w:rPr>
  </w:style>
  <w:style w:type="paragraph" w:customStyle="1" w:styleId="6E6A06D5F5D8444D8D0A270F2D792496">
    <w:name w:val="6E6A06D5F5D8444D8D0A270F2D792496"/>
    <w:rsid w:val="00E60684"/>
    <w:rPr>
      <w:lang w:val="en-AU" w:eastAsia="ja-JP"/>
    </w:rPr>
  </w:style>
  <w:style w:type="paragraph" w:customStyle="1" w:styleId="96AE28CB86094F9DAEB55D52D2B07822">
    <w:name w:val="96AE28CB86094F9DAEB55D52D2B07822"/>
    <w:rsid w:val="00E60684"/>
    <w:rPr>
      <w:lang w:val="en-AU" w:eastAsia="ja-JP"/>
    </w:rPr>
  </w:style>
  <w:style w:type="paragraph" w:customStyle="1" w:styleId="3938C183583E4E91B119ED20DB1C63EB">
    <w:name w:val="3938C183583E4E91B119ED20DB1C63EB"/>
    <w:rsid w:val="00E60684"/>
    <w:rPr>
      <w:lang w:val="en-AU" w:eastAsia="ja-JP"/>
    </w:rPr>
  </w:style>
  <w:style w:type="paragraph" w:customStyle="1" w:styleId="8ACA103E992F4194BE175152EE023405">
    <w:name w:val="8ACA103E992F4194BE175152EE023405"/>
    <w:rsid w:val="00E60684"/>
    <w:rPr>
      <w:lang w:val="en-AU" w:eastAsia="ja-JP"/>
    </w:rPr>
  </w:style>
  <w:style w:type="paragraph" w:customStyle="1" w:styleId="8EA0257D00754D1F9F2FD6AE1016F06F">
    <w:name w:val="8EA0257D00754D1F9F2FD6AE1016F06F"/>
    <w:rsid w:val="00E60684"/>
    <w:rPr>
      <w:lang w:val="en-AU" w:eastAsia="ja-JP"/>
    </w:rPr>
  </w:style>
  <w:style w:type="paragraph" w:customStyle="1" w:styleId="FFAD9EB56E4C4D8DB648AC23568C3BB2">
    <w:name w:val="FFAD9EB56E4C4D8DB648AC23568C3BB2"/>
    <w:rsid w:val="00E60684"/>
    <w:rPr>
      <w:lang w:val="en-AU" w:eastAsia="ja-JP"/>
    </w:rPr>
  </w:style>
  <w:style w:type="paragraph" w:customStyle="1" w:styleId="22ABC3A3C2E84A8593488EAB64BC783E">
    <w:name w:val="22ABC3A3C2E84A8593488EAB64BC783E"/>
    <w:rsid w:val="00E60684"/>
    <w:rPr>
      <w:lang w:val="en-AU" w:eastAsia="ja-JP"/>
    </w:rPr>
  </w:style>
  <w:style w:type="paragraph" w:customStyle="1" w:styleId="19D77B81FAB94475908B6AF7AA8C4D11">
    <w:name w:val="19D77B81FAB94475908B6AF7AA8C4D11"/>
    <w:rsid w:val="00E60684"/>
    <w:rPr>
      <w:lang w:val="en-AU" w:eastAsia="ja-JP"/>
    </w:rPr>
  </w:style>
  <w:style w:type="paragraph" w:customStyle="1" w:styleId="825649FD68BC479A99E11F7AD27CAD30">
    <w:name w:val="825649FD68BC479A99E11F7AD27CAD30"/>
    <w:rsid w:val="00E60684"/>
    <w:rPr>
      <w:lang w:val="en-AU" w:eastAsia="ja-JP"/>
    </w:rPr>
  </w:style>
  <w:style w:type="paragraph" w:customStyle="1" w:styleId="4488B70DC68E4D8CA33A8497F2382326">
    <w:name w:val="4488B70DC68E4D8CA33A8497F2382326"/>
    <w:rsid w:val="00E60684"/>
    <w:rPr>
      <w:lang w:val="en-AU" w:eastAsia="ja-JP"/>
    </w:rPr>
  </w:style>
  <w:style w:type="paragraph" w:customStyle="1" w:styleId="39E5B4DEDFDF4EA4ACD84A4B9CD72EA1">
    <w:name w:val="39E5B4DEDFDF4EA4ACD84A4B9CD72EA1"/>
    <w:rsid w:val="00E60684"/>
    <w:rPr>
      <w:lang w:val="en-AU" w:eastAsia="ja-JP"/>
    </w:rPr>
  </w:style>
  <w:style w:type="paragraph" w:customStyle="1" w:styleId="4285BFA3D1CE44ACAE79BE278C51CDE6">
    <w:name w:val="4285BFA3D1CE44ACAE79BE278C51CDE6"/>
    <w:rsid w:val="00E60684"/>
    <w:rPr>
      <w:lang w:val="en-AU" w:eastAsia="ja-JP"/>
    </w:rPr>
  </w:style>
  <w:style w:type="paragraph" w:customStyle="1" w:styleId="895550A617614AA7B030D1C143D71B24">
    <w:name w:val="895550A617614AA7B030D1C143D71B24"/>
    <w:rsid w:val="00E60684"/>
    <w:rPr>
      <w:lang w:val="en-AU" w:eastAsia="ja-JP"/>
    </w:rPr>
  </w:style>
  <w:style w:type="paragraph" w:customStyle="1" w:styleId="F9E57F30CF0544D39BEF906F449F446E">
    <w:name w:val="F9E57F30CF0544D39BEF906F449F446E"/>
    <w:rsid w:val="00E60684"/>
    <w:rPr>
      <w:lang w:val="en-AU" w:eastAsia="ja-JP"/>
    </w:rPr>
  </w:style>
  <w:style w:type="paragraph" w:customStyle="1" w:styleId="00296BA922194B3C8A53437266BFE77B">
    <w:name w:val="00296BA922194B3C8A53437266BFE77B"/>
    <w:rsid w:val="00E60684"/>
    <w:rPr>
      <w:lang w:val="en-AU" w:eastAsia="ja-JP"/>
    </w:rPr>
  </w:style>
  <w:style w:type="paragraph" w:customStyle="1" w:styleId="AA160E6CE98B412AB31977F45C6FA43B">
    <w:name w:val="AA160E6CE98B412AB31977F45C6FA43B"/>
    <w:rsid w:val="00E60684"/>
    <w:rPr>
      <w:lang w:val="en-AU" w:eastAsia="ja-JP"/>
    </w:rPr>
  </w:style>
  <w:style w:type="paragraph" w:customStyle="1" w:styleId="30610F777F0A46CC96EDEA63D1E95559">
    <w:name w:val="30610F777F0A46CC96EDEA63D1E95559"/>
    <w:rsid w:val="00E60684"/>
    <w:rPr>
      <w:lang w:val="en-AU" w:eastAsia="ja-JP"/>
    </w:rPr>
  </w:style>
  <w:style w:type="paragraph" w:customStyle="1" w:styleId="C7E2C89D237E4CDCA5419212D2C4AA05">
    <w:name w:val="C7E2C89D237E4CDCA5419212D2C4AA05"/>
    <w:rsid w:val="00E60684"/>
    <w:rPr>
      <w:lang w:val="en-AU" w:eastAsia="ja-JP"/>
    </w:rPr>
  </w:style>
  <w:style w:type="paragraph" w:customStyle="1" w:styleId="D211EBA86620416CA47FC067250EE819">
    <w:name w:val="D211EBA86620416CA47FC067250EE819"/>
    <w:rsid w:val="00E60684"/>
    <w:rPr>
      <w:lang w:val="en-AU" w:eastAsia="ja-JP"/>
    </w:rPr>
  </w:style>
  <w:style w:type="paragraph" w:customStyle="1" w:styleId="B59B853A3738452FA95BDB503BFFFD22">
    <w:name w:val="B59B853A3738452FA95BDB503BFFFD22"/>
    <w:rsid w:val="00E60684"/>
    <w:rPr>
      <w:lang w:val="en-AU" w:eastAsia="ja-JP"/>
    </w:rPr>
  </w:style>
  <w:style w:type="paragraph" w:customStyle="1" w:styleId="B8B7DEA877F64141B8F56FDBDD2E73A9">
    <w:name w:val="B8B7DEA877F64141B8F56FDBDD2E73A9"/>
    <w:rsid w:val="00E60684"/>
    <w:rPr>
      <w:lang w:val="en-AU" w:eastAsia="ja-JP"/>
    </w:rPr>
  </w:style>
  <w:style w:type="paragraph" w:customStyle="1" w:styleId="B05C3CEDF20C4D5EAD647C32879DC33C">
    <w:name w:val="B05C3CEDF20C4D5EAD647C32879DC33C"/>
    <w:rsid w:val="00E60684"/>
    <w:rPr>
      <w:lang w:val="en-AU" w:eastAsia="ja-JP"/>
    </w:rPr>
  </w:style>
  <w:style w:type="paragraph" w:customStyle="1" w:styleId="EF4BE799C6C34BB5BBCB818D7E2E62F0">
    <w:name w:val="EF4BE799C6C34BB5BBCB818D7E2E62F0"/>
    <w:rsid w:val="00E60684"/>
    <w:rPr>
      <w:lang w:val="en-AU" w:eastAsia="ja-JP"/>
    </w:rPr>
  </w:style>
  <w:style w:type="paragraph" w:customStyle="1" w:styleId="256E0C2D1CB0456DA80F550B187B0D6C">
    <w:name w:val="256E0C2D1CB0456DA80F550B187B0D6C"/>
    <w:rsid w:val="00E60684"/>
    <w:rPr>
      <w:lang w:val="en-AU" w:eastAsia="ja-JP"/>
    </w:rPr>
  </w:style>
  <w:style w:type="paragraph" w:customStyle="1" w:styleId="C1DBBCC941754B41B8752C1E478EA9C4">
    <w:name w:val="C1DBBCC941754B41B8752C1E478EA9C4"/>
    <w:rsid w:val="00E60684"/>
    <w:rPr>
      <w:lang w:val="en-AU" w:eastAsia="ja-JP"/>
    </w:rPr>
  </w:style>
  <w:style w:type="paragraph" w:customStyle="1" w:styleId="786834120AF0406598E1EB033750C1FD">
    <w:name w:val="786834120AF0406598E1EB033750C1FD"/>
    <w:rsid w:val="00E60684"/>
    <w:rPr>
      <w:lang w:val="en-AU" w:eastAsia="ja-JP"/>
    </w:rPr>
  </w:style>
  <w:style w:type="paragraph" w:customStyle="1" w:styleId="986767C8697E47C79FEF7E517E031DEB">
    <w:name w:val="986767C8697E47C79FEF7E517E031DEB"/>
    <w:rsid w:val="00E60684"/>
    <w:rPr>
      <w:lang w:val="en-AU" w:eastAsia="ja-JP"/>
    </w:rPr>
  </w:style>
  <w:style w:type="paragraph" w:customStyle="1" w:styleId="90EEBEA4E36D4E809F731365CDD3F920">
    <w:name w:val="90EEBEA4E36D4E809F731365CDD3F920"/>
    <w:rsid w:val="00E60684"/>
    <w:rPr>
      <w:lang w:val="en-AU" w:eastAsia="ja-JP"/>
    </w:rPr>
  </w:style>
  <w:style w:type="paragraph" w:customStyle="1" w:styleId="A893E57BA3124A1BAF0153D6FEFD8471">
    <w:name w:val="A893E57BA3124A1BAF0153D6FEFD8471"/>
    <w:rsid w:val="00E60684"/>
    <w:rPr>
      <w:lang w:val="en-AU" w:eastAsia="ja-JP"/>
    </w:rPr>
  </w:style>
  <w:style w:type="paragraph" w:customStyle="1" w:styleId="4A006C8B750B4283BAC77C9293CE20FE">
    <w:name w:val="4A006C8B750B4283BAC77C9293CE20FE"/>
    <w:rsid w:val="00E60684"/>
    <w:rPr>
      <w:lang w:val="en-AU" w:eastAsia="ja-JP"/>
    </w:rPr>
  </w:style>
  <w:style w:type="paragraph" w:customStyle="1" w:styleId="7D368D1CC7554F0F9A355D28577E5A06">
    <w:name w:val="7D368D1CC7554F0F9A355D28577E5A06"/>
    <w:rsid w:val="00E60684"/>
    <w:rPr>
      <w:lang w:val="en-AU" w:eastAsia="ja-JP"/>
    </w:rPr>
  </w:style>
  <w:style w:type="paragraph" w:customStyle="1" w:styleId="770FD1F27CB44963A447A75D92FB7AF4">
    <w:name w:val="770FD1F27CB44963A447A75D92FB7AF4"/>
    <w:rsid w:val="00E60684"/>
    <w:rPr>
      <w:lang w:val="en-AU" w:eastAsia="ja-JP"/>
    </w:rPr>
  </w:style>
  <w:style w:type="paragraph" w:customStyle="1" w:styleId="E74BE46BDD5B49D6B187EFBAD517419F">
    <w:name w:val="E74BE46BDD5B49D6B187EFBAD517419F"/>
    <w:rsid w:val="00E60684"/>
    <w:rPr>
      <w:lang w:val="en-AU" w:eastAsia="ja-JP"/>
    </w:rPr>
  </w:style>
  <w:style w:type="paragraph" w:customStyle="1" w:styleId="8597A4F05E56400780379673F452F249">
    <w:name w:val="8597A4F05E56400780379673F452F249"/>
    <w:rsid w:val="00E60684"/>
    <w:rPr>
      <w:lang w:val="en-AU" w:eastAsia="ja-JP"/>
    </w:rPr>
  </w:style>
  <w:style w:type="paragraph" w:customStyle="1" w:styleId="B48F21307DB94F25AB448482D4BB4C08">
    <w:name w:val="B48F21307DB94F25AB448482D4BB4C08"/>
    <w:rsid w:val="00E60684"/>
    <w:rPr>
      <w:lang w:val="en-AU" w:eastAsia="ja-JP"/>
    </w:rPr>
  </w:style>
  <w:style w:type="paragraph" w:customStyle="1" w:styleId="A4D8F0EC2F3F4DE19F0BAB3BC3881392">
    <w:name w:val="A4D8F0EC2F3F4DE19F0BAB3BC3881392"/>
    <w:rsid w:val="00E60684"/>
    <w:rPr>
      <w:lang w:val="en-AU" w:eastAsia="ja-JP"/>
    </w:rPr>
  </w:style>
  <w:style w:type="paragraph" w:customStyle="1" w:styleId="86E6C9B9E76C4855B459CCFA5C7F823A">
    <w:name w:val="86E6C9B9E76C4855B459CCFA5C7F823A"/>
    <w:rsid w:val="00E60684"/>
    <w:rPr>
      <w:lang w:val="en-AU" w:eastAsia="ja-JP"/>
    </w:rPr>
  </w:style>
  <w:style w:type="paragraph" w:customStyle="1" w:styleId="C4481EF0436B4A089FD4FDAE6C97D95B">
    <w:name w:val="C4481EF0436B4A089FD4FDAE6C97D95B"/>
    <w:rsid w:val="00E60684"/>
    <w:rPr>
      <w:lang w:val="en-AU" w:eastAsia="ja-JP"/>
    </w:rPr>
  </w:style>
  <w:style w:type="paragraph" w:customStyle="1" w:styleId="B42DA809279D4E52A71E74E6DE21D0B7">
    <w:name w:val="B42DA809279D4E52A71E74E6DE21D0B7"/>
    <w:rsid w:val="00E60684"/>
    <w:rPr>
      <w:lang w:val="en-AU" w:eastAsia="ja-JP"/>
    </w:rPr>
  </w:style>
  <w:style w:type="paragraph" w:customStyle="1" w:styleId="ACC8E88DB3514F38A125BD15C7CD342B">
    <w:name w:val="ACC8E88DB3514F38A125BD15C7CD342B"/>
    <w:rsid w:val="00E60684"/>
    <w:rPr>
      <w:lang w:val="en-AU" w:eastAsia="ja-JP"/>
    </w:rPr>
  </w:style>
  <w:style w:type="paragraph" w:customStyle="1" w:styleId="06B148B8F440419C8E51EA5D095AE83E">
    <w:name w:val="06B148B8F440419C8E51EA5D095AE83E"/>
    <w:rsid w:val="00E60684"/>
    <w:rPr>
      <w:lang w:val="en-AU" w:eastAsia="ja-JP"/>
    </w:rPr>
  </w:style>
  <w:style w:type="paragraph" w:customStyle="1" w:styleId="A30BC5A83BE04C17A01EEE17DD6954D7">
    <w:name w:val="A30BC5A83BE04C17A01EEE17DD6954D7"/>
    <w:rsid w:val="00E60684"/>
    <w:rPr>
      <w:lang w:val="en-AU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ga Theme 8 2017">
  <a:themeElements>
    <a:clrScheme name="Pega">
      <a:dk1>
        <a:srgbClr val="1F2555"/>
      </a:dk1>
      <a:lt1>
        <a:srgbClr val="FFFFFF"/>
      </a:lt1>
      <a:dk2>
        <a:srgbClr val="00A6A7"/>
      </a:dk2>
      <a:lt2>
        <a:srgbClr val="F4F3F3"/>
      </a:lt2>
      <a:accent1>
        <a:srgbClr val="1F2555"/>
      </a:accent1>
      <a:accent2>
        <a:srgbClr val="00A6A7"/>
      </a:accent2>
      <a:accent3>
        <a:srgbClr val="EC5A28"/>
      </a:accent3>
      <a:accent4>
        <a:srgbClr val="F9CB55"/>
      </a:accent4>
      <a:accent5>
        <a:srgbClr val="D2D0CE"/>
      </a:accent5>
      <a:accent6>
        <a:srgbClr val="ABA9AB"/>
      </a:accent6>
      <a:hlink>
        <a:srgbClr val="1F2555"/>
      </a:hlink>
      <a:folHlink>
        <a:srgbClr val="1F2555"/>
      </a:folHlink>
    </a:clrScheme>
    <a:fontScheme name="Peg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Pega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sq" cmpd="sng" algn="ctr">
          <a:solidFill>
            <a:schemeClr val="phClr"/>
          </a:solidFill>
          <a:prstDash val="solid"/>
        </a:ln>
        <a:ln w="6350" cap="sq" cmpd="sng" algn="ctr">
          <a:solidFill>
            <a:schemeClr val="phClr"/>
          </a:solidFill>
          <a:prstDash val="solid"/>
        </a:ln>
        <a:ln w="6350" cap="sq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>
        <a:ln>
          <a:noFill/>
        </a:ln>
      </a:spPr>
      <a:bodyPr/>
      <a:lstStyle>
        <a:defPPr algn="ctr">
          <a:defRPr sz="1200"/>
        </a:defPPr>
      </a:lstStyle>
      <a:style>
        <a:lnRef idx="0">
          <a:schemeClr val="dk1"/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  <a:lnDef>
      <a:spPr>
        <a:ln w="6350" cap="sq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lt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182880" indent="-182880">
          <a:lnSpc>
            <a:spcPct val="100000"/>
          </a:lnSpc>
          <a:spcBef>
            <a:spcPts val="900"/>
          </a:spcBef>
          <a:buClr>
            <a:srgbClr val="00A6A7"/>
          </a:buClr>
          <a:buFont typeface="Calibri" pitchFamily="34" charset="0"/>
          <a:buChar char="•"/>
          <a:defRPr sz="1200"/>
        </a:defPPr>
      </a:lstStyle>
    </a:txDef>
  </a:objectDefaults>
  <a:extraClrSchemeLst/>
  <a:custClrLst>
    <a:custClr name="Dark Blue 75%">
      <a:srgbClr val="575C80"/>
    </a:custClr>
    <a:custClr name="Dark Blue 50%">
      <a:srgbClr val="8F92AA"/>
    </a:custClr>
    <a:custClr name="Dark Blue 25%">
      <a:srgbClr val="C7C8D4"/>
    </a:custClr>
    <a:custClr name="Teal 75%">
      <a:srgbClr val="40BCBD"/>
    </a:custClr>
    <a:custClr name="Teal 50%">
      <a:srgbClr val="7FD2D3"/>
    </a:custClr>
    <a:custClr name="Teal 25%">
      <a:srgbClr val="BFE9E9"/>
    </a:custClr>
    <a:custClr name="Orange 75%">
      <a:srgbClr val="F1835E"/>
    </a:custClr>
    <a:custClr name="Orange 50%">
      <a:srgbClr val="F5AC93"/>
    </a:custClr>
    <a:custClr name="Orange 25%">
      <a:srgbClr val="FAD6C9"/>
    </a:custClr>
    <a:custClr name="Yellow 75%">
      <a:srgbClr val="FBD880"/>
    </a:custClr>
    <a:custClr name="Yellow 50%">
      <a:srgbClr val="FCE5AA"/>
    </a:custClr>
    <a:custClr name="Yellow 25%">
      <a:srgbClr val="FDF2D4"/>
    </a:custClr>
    <a:custClr name="Light Grey 75%">
      <a:srgbClr val="DDDCDA"/>
    </a:custClr>
    <a:custClr name="Light Grey 50%">
      <a:srgbClr val="E8E7E6"/>
    </a:custClr>
    <a:custClr name="Light Grey 25%">
      <a:srgbClr val="F4F3F3"/>
    </a:custClr>
    <a:custClr name="Dark Grey 75%">
      <a:srgbClr val="C0BFC0"/>
    </a:custClr>
    <a:custClr name="Dark Grey 50%">
      <a:srgbClr val="D5D4D5"/>
    </a:custClr>
    <a:custClr name="Dark Grey 25%">
      <a:srgbClr val="EAE9EA"/>
    </a:custClr>
  </a:custClrLst>
  <a:extLst>
    <a:ext uri="{05A4C25C-085E-4340-85A3-A5531E510DB2}">
      <thm15:themeFamily xmlns:thm15="http://schemas.microsoft.com/office/thememl/2012/main" name="Pega Theme 8 2017" id="{F57C6271-E21C-E542-9915-67C8A75CCCEE}" vid="{4D9BF593-A361-844A-A36D-EEF0822A20F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F5B27B-17AF-4756-AD7C-BE9AB619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Pega_Agenda_Word_Template_A4_09112018</Template>
  <TotalTime>0</TotalTime>
  <Pages>9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Kirkham, Anthony</dc:creator>
  <cp:lastModifiedBy>Kirkham, Anthony</cp:lastModifiedBy>
  <cp:revision>7</cp:revision>
  <dcterms:created xsi:type="dcterms:W3CDTF">2019-06-25T23:55:00Z</dcterms:created>
  <dcterms:modified xsi:type="dcterms:W3CDTF">2020-12-18T06:39:00Z</dcterms:modified>
</cp:coreProperties>
</file>